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2B7" w:rsidRPr="00784A94" w:rsidRDefault="003272B7" w:rsidP="00603182">
      <w:pPr>
        <w:pStyle w:val="BodyText"/>
        <w:jc w:val="center"/>
        <w:rPr>
          <w:b/>
          <w:bCs/>
          <w:sz w:val="28"/>
          <w:szCs w:val="28"/>
        </w:rPr>
      </w:pPr>
      <w:r w:rsidRPr="00784A94">
        <w:rPr>
          <w:b/>
          <w:sz w:val="28"/>
          <w:szCs w:val="28"/>
        </w:rPr>
        <w:t xml:space="preserve">МИНИСТЕРСТВО ОБРАЗОВАНИЯ, </w:t>
      </w:r>
      <w:r w:rsidRPr="00784A94">
        <w:rPr>
          <w:b/>
          <w:caps/>
          <w:sz w:val="28"/>
          <w:szCs w:val="28"/>
        </w:rPr>
        <w:t>науки и молодежи</w:t>
      </w:r>
      <w:r w:rsidRPr="00784A94">
        <w:rPr>
          <w:b/>
          <w:sz w:val="28"/>
          <w:szCs w:val="28"/>
        </w:rPr>
        <w:t>РЕСПУБЛИКИ КРЫМ</w:t>
      </w:r>
    </w:p>
    <w:p w:rsidR="003272B7" w:rsidRPr="00784A94" w:rsidRDefault="003272B7" w:rsidP="00AB56AF">
      <w:pPr>
        <w:pStyle w:val="BodyText"/>
        <w:jc w:val="center"/>
        <w:rPr>
          <w:bCs/>
          <w:caps/>
          <w:sz w:val="28"/>
          <w:szCs w:val="28"/>
        </w:rPr>
      </w:pPr>
      <w:r w:rsidRPr="00784A94">
        <w:rPr>
          <w:caps/>
          <w:sz w:val="28"/>
          <w:szCs w:val="28"/>
        </w:rPr>
        <w:t>Государственное бюджетное профессиональное образовательное учреждение республики Крым</w:t>
      </w:r>
    </w:p>
    <w:p w:rsidR="003272B7" w:rsidRPr="00784A94" w:rsidRDefault="003272B7" w:rsidP="00603182">
      <w:pPr>
        <w:pStyle w:val="BodyText"/>
        <w:jc w:val="center"/>
        <w:rPr>
          <w:b/>
          <w:bCs/>
          <w:sz w:val="28"/>
          <w:szCs w:val="28"/>
        </w:rPr>
      </w:pPr>
      <w:r w:rsidRPr="00784A94">
        <w:rPr>
          <w:b/>
          <w:sz w:val="28"/>
          <w:szCs w:val="28"/>
        </w:rPr>
        <w:t>СИМФЕРОПОЛЬСКИЙ КОЛЛЕДЖ</w:t>
      </w:r>
      <w:r>
        <w:rPr>
          <w:b/>
          <w:sz w:val="28"/>
          <w:szCs w:val="28"/>
          <w:lang w:val="en-US"/>
        </w:rPr>
        <w:t xml:space="preserve"> </w:t>
      </w:r>
      <w:r w:rsidRPr="00784A94">
        <w:rPr>
          <w:b/>
          <w:bCs/>
          <w:sz w:val="28"/>
          <w:szCs w:val="28"/>
        </w:rPr>
        <w:t>РАДИОЭЛЕКТРОН</w:t>
      </w:r>
      <w:r w:rsidRPr="00784A94">
        <w:rPr>
          <w:b/>
          <w:bCs/>
          <w:caps/>
          <w:sz w:val="28"/>
          <w:szCs w:val="28"/>
        </w:rPr>
        <w:t>ики</w:t>
      </w:r>
    </w:p>
    <w:p w:rsidR="003272B7" w:rsidRDefault="003272B7" w:rsidP="00AB56AF">
      <w:pPr>
        <w:jc w:val="center"/>
        <w:rPr>
          <w:b/>
          <w:bCs/>
          <w:sz w:val="28"/>
          <w:szCs w:val="28"/>
        </w:rPr>
      </w:pPr>
    </w:p>
    <w:tbl>
      <w:tblPr>
        <w:tblW w:w="10035" w:type="dxa"/>
        <w:tblLayout w:type="fixed"/>
        <w:tblLook w:val="00A0"/>
      </w:tblPr>
      <w:tblGrid>
        <w:gridCol w:w="4078"/>
        <w:gridCol w:w="1414"/>
        <w:gridCol w:w="4543"/>
      </w:tblGrid>
      <w:tr w:rsidR="003272B7" w:rsidRPr="00784A94" w:rsidTr="00784A94">
        <w:tc>
          <w:tcPr>
            <w:tcW w:w="4078" w:type="dxa"/>
          </w:tcPr>
          <w:p w:rsidR="003272B7" w:rsidRPr="00784A94" w:rsidRDefault="003272B7" w:rsidP="00BC230B">
            <w:pPr>
              <w:rPr>
                <w:caps/>
                <w:sz w:val="28"/>
                <w:szCs w:val="28"/>
              </w:rPr>
            </w:pPr>
          </w:p>
        </w:tc>
        <w:tc>
          <w:tcPr>
            <w:tcW w:w="1414" w:type="dxa"/>
          </w:tcPr>
          <w:p w:rsidR="003272B7" w:rsidRPr="00784A94" w:rsidRDefault="003272B7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3272B7" w:rsidRPr="00784A94" w:rsidRDefault="003272B7" w:rsidP="00BC230B">
            <w:pPr>
              <w:rPr>
                <w:sz w:val="28"/>
                <w:szCs w:val="28"/>
              </w:rPr>
            </w:pPr>
          </w:p>
        </w:tc>
      </w:tr>
      <w:tr w:rsidR="003272B7" w:rsidRPr="00784A94" w:rsidTr="00784A94">
        <w:tc>
          <w:tcPr>
            <w:tcW w:w="4078" w:type="dxa"/>
          </w:tcPr>
          <w:p w:rsidR="003272B7" w:rsidRPr="00784A94" w:rsidRDefault="003272B7" w:rsidP="00BC230B">
            <w:pPr>
              <w:jc w:val="center"/>
              <w:rPr>
                <w:caps/>
                <w:sz w:val="28"/>
                <w:szCs w:val="28"/>
              </w:rPr>
            </w:pPr>
            <w:r w:rsidRPr="00784A94">
              <w:rPr>
                <w:caps/>
                <w:sz w:val="28"/>
                <w:szCs w:val="28"/>
              </w:rPr>
              <w:t>Рассмотрено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на заседании ЦМК № 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Протокол № __________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«___»________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84A94">
                <w:rPr>
                  <w:sz w:val="28"/>
                  <w:szCs w:val="28"/>
                </w:rPr>
                <w:t>2017 г</w:t>
              </w:r>
            </w:smartTag>
            <w:r w:rsidRPr="00784A94">
              <w:rPr>
                <w:sz w:val="28"/>
                <w:szCs w:val="28"/>
              </w:rPr>
              <w:t>.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Председатель </w:t>
            </w:r>
          </w:p>
          <w:p w:rsidR="003272B7" w:rsidRPr="00784A94" w:rsidRDefault="003272B7" w:rsidP="00BC230B">
            <w:pPr>
              <w:rPr>
                <w:caps/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____________А.Ю.Степанов</w:t>
            </w:r>
          </w:p>
        </w:tc>
        <w:tc>
          <w:tcPr>
            <w:tcW w:w="1414" w:type="dxa"/>
          </w:tcPr>
          <w:p w:rsidR="003272B7" w:rsidRPr="00784A94" w:rsidRDefault="003272B7" w:rsidP="00BC230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543" w:type="dxa"/>
          </w:tcPr>
          <w:p w:rsidR="003272B7" w:rsidRPr="00784A94" w:rsidRDefault="003272B7" w:rsidP="00BC230B">
            <w:pPr>
              <w:jc w:val="center"/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УТВЕРЖДЕНО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>Методсоветом ГБПОУРК СКР</w:t>
            </w: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</w:p>
          <w:p w:rsidR="003272B7" w:rsidRPr="00784A94" w:rsidRDefault="003272B7" w:rsidP="00BC230B">
            <w:pPr>
              <w:rPr>
                <w:sz w:val="28"/>
                <w:szCs w:val="28"/>
              </w:rPr>
            </w:pPr>
            <w:r w:rsidRPr="00784A94">
              <w:rPr>
                <w:sz w:val="28"/>
                <w:szCs w:val="28"/>
              </w:rPr>
              <w:t xml:space="preserve">_____________В.И.Полякова «___»__________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84A94">
                <w:rPr>
                  <w:sz w:val="28"/>
                  <w:szCs w:val="28"/>
                </w:rPr>
                <w:t>2017 г</w:t>
              </w:r>
            </w:smartTag>
            <w:r w:rsidRPr="00784A94">
              <w:rPr>
                <w:sz w:val="28"/>
                <w:szCs w:val="28"/>
              </w:rPr>
              <w:t>.</w:t>
            </w:r>
          </w:p>
        </w:tc>
      </w:tr>
    </w:tbl>
    <w:p w:rsidR="003272B7" w:rsidRPr="005C4D3E" w:rsidRDefault="003272B7" w:rsidP="00AB56AF">
      <w:pPr>
        <w:rPr>
          <w:b/>
          <w:bCs/>
          <w:sz w:val="28"/>
          <w:szCs w:val="28"/>
        </w:rPr>
      </w:pPr>
    </w:p>
    <w:p w:rsidR="003272B7" w:rsidRDefault="003272B7" w:rsidP="00AB56AF">
      <w:pPr>
        <w:jc w:val="center"/>
        <w:rPr>
          <w:b/>
          <w:bCs/>
          <w:sz w:val="28"/>
          <w:szCs w:val="28"/>
        </w:rPr>
      </w:pPr>
    </w:p>
    <w:p w:rsidR="003272B7" w:rsidRPr="00784A94" w:rsidRDefault="003272B7" w:rsidP="00784A94">
      <w:pPr>
        <w:pStyle w:val="BodyText2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Задания</w:t>
      </w:r>
    </w:p>
    <w:p w:rsidR="003272B7" w:rsidRDefault="003272B7" w:rsidP="00784A94">
      <w:pPr>
        <w:pStyle w:val="BodyText2"/>
        <w:jc w:val="center"/>
        <w:rPr>
          <w:b/>
          <w:bCs/>
          <w:sz w:val="44"/>
          <w:szCs w:val="44"/>
        </w:rPr>
      </w:pPr>
      <w:r w:rsidRPr="00784A94">
        <w:rPr>
          <w:b/>
          <w:bCs/>
          <w:sz w:val="44"/>
          <w:szCs w:val="44"/>
        </w:rPr>
        <w:t>для домашней контрольной работы и методические указания по их выполнению</w:t>
      </w:r>
    </w:p>
    <w:p w:rsidR="003272B7" w:rsidRPr="005C4D3E" w:rsidRDefault="003272B7" w:rsidP="00603182">
      <w:pPr>
        <w:jc w:val="center"/>
        <w:rPr>
          <w:sz w:val="32"/>
          <w:szCs w:val="32"/>
        </w:rPr>
      </w:pPr>
      <w:r w:rsidRPr="005C4D3E">
        <w:rPr>
          <w:sz w:val="32"/>
          <w:szCs w:val="32"/>
        </w:rPr>
        <w:t xml:space="preserve">для студентов заочной формы обучения по </w:t>
      </w:r>
      <w:r w:rsidRPr="003F666A">
        <w:rPr>
          <w:sz w:val="32"/>
          <w:szCs w:val="32"/>
        </w:rPr>
        <w:t>МДК 04.01 Планирование и организация работы структурного подразделения</w:t>
      </w:r>
    </w:p>
    <w:p w:rsidR="003272B7" w:rsidRDefault="003272B7" w:rsidP="00603182">
      <w:pPr>
        <w:pStyle w:val="BodyText"/>
        <w:jc w:val="center"/>
        <w:rPr>
          <w:sz w:val="18"/>
          <w:szCs w:val="18"/>
        </w:rPr>
      </w:pPr>
    </w:p>
    <w:p w:rsidR="003272B7" w:rsidRPr="00603182" w:rsidRDefault="003272B7" w:rsidP="00603182">
      <w:pPr>
        <w:ind w:left="2552" w:hanging="2552"/>
        <w:jc w:val="center"/>
        <w:rPr>
          <w:sz w:val="28"/>
          <w:szCs w:val="32"/>
        </w:rPr>
      </w:pPr>
      <w:r w:rsidRPr="00603182">
        <w:rPr>
          <w:sz w:val="28"/>
          <w:szCs w:val="32"/>
        </w:rPr>
        <w:t>Специальность: 11.02.10 «Радиосвязь, радиовещание и телевидение»</w:t>
      </w:r>
    </w:p>
    <w:p w:rsidR="003272B7" w:rsidRDefault="003272B7" w:rsidP="00603182">
      <w:pPr>
        <w:ind w:left="2552" w:hanging="2552"/>
        <w:jc w:val="center"/>
        <w:rPr>
          <w:rFonts w:ascii="Bookman Old Style" w:hAnsi="Bookman Old Style" w:cs="Bookman Old Style"/>
          <w:sz w:val="32"/>
          <w:szCs w:val="32"/>
        </w:rPr>
      </w:pPr>
    </w:p>
    <w:p w:rsidR="003272B7" w:rsidRDefault="003272B7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3272B7" w:rsidRDefault="003272B7" w:rsidP="00AB56AF">
      <w:pPr>
        <w:ind w:left="2552" w:hanging="2552"/>
        <w:jc w:val="both"/>
        <w:rPr>
          <w:rFonts w:ascii="Bookman Old Style" w:hAnsi="Bookman Old Style" w:cs="Bookman Old Style"/>
          <w:sz w:val="28"/>
          <w:szCs w:val="28"/>
        </w:rPr>
      </w:pPr>
    </w:p>
    <w:p w:rsidR="003272B7" w:rsidRPr="005C4D3E" w:rsidRDefault="003272B7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Разработчик– преподаватель ГБПОУ РК СКР: </w:t>
      </w:r>
    </w:p>
    <w:p w:rsidR="003272B7" w:rsidRPr="005C4D3E" w:rsidRDefault="003272B7" w:rsidP="00AB56AF">
      <w:pPr>
        <w:jc w:val="right"/>
        <w:rPr>
          <w:sz w:val="28"/>
          <w:szCs w:val="28"/>
        </w:rPr>
      </w:pPr>
      <w:r w:rsidRPr="005C4D3E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Пазовская Антонина Вильевна  </w:t>
      </w:r>
      <w:r w:rsidRPr="005C4D3E">
        <w:rPr>
          <w:sz w:val="28"/>
          <w:szCs w:val="28"/>
        </w:rPr>
        <w:t>__________</w:t>
      </w: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AB56AF">
      <w:pPr>
        <w:jc w:val="center"/>
        <w:rPr>
          <w:sz w:val="28"/>
          <w:szCs w:val="28"/>
        </w:rPr>
      </w:pPr>
    </w:p>
    <w:p w:rsidR="003272B7" w:rsidRDefault="003272B7" w:rsidP="0063526F">
      <w:pPr>
        <w:pStyle w:val="Heading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784A94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Симферополь, </w:t>
      </w:r>
      <w:smartTag w:uri="urn:schemas-microsoft-com:office:smarttags" w:element="metricconverter">
        <w:smartTagPr>
          <w:attr w:name="ProductID" w:val="2017 г"/>
        </w:smartTagPr>
        <w:r w:rsidRPr="00784A94">
          <w:rPr>
            <w:rFonts w:ascii="Times New Roman" w:hAnsi="Times New Roman" w:cs="Times New Roman"/>
            <w:b w:val="0"/>
            <w:bCs w:val="0"/>
            <w:kern w:val="0"/>
            <w:sz w:val="28"/>
            <w:szCs w:val="28"/>
          </w:rPr>
          <w:t>2017 г</w:t>
        </w:r>
      </w:smartTag>
    </w:p>
    <w:p w:rsidR="003272B7" w:rsidRDefault="003272B7" w:rsidP="00784A94"/>
    <w:p w:rsidR="003272B7" w:rsidRPr="00784A94" w:rsidRDefault="003272B7" w:rsidP="00784A94"/>
    <w:p w:rsidR="003272B7" w:rsidRPr="00C05BE9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C05BE9">
        <w:rPr>
          <w:b/>
          <w:sz w:val="28"/>
          <w:szCs w:val="28"/>
        </w:rPr>
        <w:t>Методические указания по оформлению контрольных работ.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 xml:space="preserve">Контрольные работы нужно оформлять в  отпечатанном виде или в тетрадях в клетку, так как в них удобнее выполнять </w:t>
      </w:r>
      <w:r>
        <w:rPr>
          <w:sz w:val="28"/>
          <w:szCs w:val="28"/>
        </w:rPr>
        <w:t>расчетную часть</w:t>
      </w:r>
      <w:r w:rsidRPr="00784A94">
        <w:rPr>
          <w:sz w:val="28"/>
          <w:szCs w:val="28"/>
        </w:rPr>
        <w:t>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Требуется правильно оформить контрольную работу: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Полностью, четко и разборчиво написать вопрос</w:t>
      </w:r>
      <w:r>
        <w:rPr>
          <w:sz w:val="28"/>
          <w:szCs w:val="28"/>
        </w:rPr>
        <w:t>ы</w:t>
      </w:r>
      <w:r w:rsidRPr="00784A94">
        <w:rPr>
          <w:sz w:val="28"/>
          <w:szCs w:val="28"/>
        </w:rPr>
        <w:t xml:space="preserve"> контрольного задания;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Выполнить необходимые рисунки, схемы и чертежи.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Написать ответ по существу поставленного вопроса; записи должны быть сделаны грамотно и аккуратно. Небрежно оформленные работы возвращаются без проверки;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Записать ответы на все вопросы контрольного задания;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конце работы следует указать список использованной литературы, записанный с соблюдением ГОСТа, поставить дату выполнения работы и личную подпись;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Необходимо пронумеровать страницы и рисунки, помещенные в работе;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•</w:t>
      </w:r>
      <w:r w:rsidRPr="00784A94">
        <w:rPr>
          <w:sz w:val="28"/>
          <w:szCs w:val="28"/>
        </w:rPr>
        <w:tab/>
        <w:t>В тетради должны быть оставлены поля, необходимые для замечаний преподавателя, возникающих в ходе проверки правильности ответа студента на поставленные вопросы.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Проверенные контрольные задания с выполненной работой по испра</w:t>
      </w:r>
      <w:r>
        <w:rPr>
          <w:sz w:val="28"/>
          <w:szCs w:val="28"/>
        </w:rPr>
        <w:t>влению ошибок предъявляются на дифференцированном зачете</w:t>
      </w:r>
      <w:r w:rsidRPr="00784A94">
        <w:rPr>
          <w:sz w:val="28"/>
          <w:szCs w:val="28"/>
        </w:rPr>
        <w:t>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 xml:space="preserve">Внимание: Без представленных зачтенных контрольных работ студенты к сдаче </w:t>
      </w:r>
      <w:r>
        <w:rPr>
          <w:sz w:val="28"/>
          <w:szCs w:val="28"/>
        </w:rPr>
        <w:t>дифференцированного зачета</w:t>
      </w:r>
      <w:r w:rsidRPr="00784A94">
        <w:rPr>
          <w:sz w:val="28"/>
          <w:szCs w:val="28"/>
        </w:rPr>
        <w:t xml:space="preserve"> не допускаются.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</w:p>
    <w:p w:rsidR="003272B7" w:rsidRPr="00BC230B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 w:rsidRPr="00BC230B">
        <w:rPr>
          <w:b/>
          <w:sz w:val="28"/>
          <w:szCs w:val="28"/>
        </w:rPr>
        <w:t>Методические указания по выполнению контрольного задания.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1.</w:t>
      </w:r>
      <w:r w:rsidRPr="00784A94">
        <w:rPr>
          <w:sz w:val="28"/>
          <w:szCs w:val="28"/>
        </w:rPr>
        <w:tab/>
        <w:t>Вариант контрольного задания выбирается в соответствии с шифром студента, согласно указанию учебной части заочного отделения СТР о вариантах.</w:t>
      </w:r>
    </w:p>
    <w:p w:rsidR="003272B7" w:rsidRPr="00784A94" w:rsidRDefault="003272B7" w:rsidP="00784A94">
      <w:pPr>
        <w:shd w:val="clear" w:color="auto" w:fill="FFFFFF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784A94">
        <w:rPr>
          <w:sz w:val="28"/>
          <w:szCs w:val="28"/>
        </w:rPr>
        <w:t>2.</w:t>
      </w:r>
      <w:r w:rsidRPr="00784A94">
        <w:rPr>
          <w:sz w:val="28"/>
          <w:szCs w:val="28"/>
        </w:rPr>
        <w:tab/>
        <w:t>К выполнению контрольного задания следует приступить лишь после изучения соответствующего раздела курса.</w:t>
      </w:r>
    </w:p>
    <w:p w:rsidR="003272B7" w:rsidRDefault="003272B7" w:rsidP="00BC230B">
      <w:pPr>
        <w:shd w:val="clear" w:color="auto" w:fill="FFFFFF"/>
        <w:ind w:firstLine="567"/>
        <w:jc w:val="both"/>
        <w:rPr>
          <w:sz w:val="28"/>
          <w:szCs w:val="28"/>
        </w:rPr>
      </w:pPr>
      <w:r w:rsidRPr="00784A94">
        <w:rPr>
          <w:sz w:val="28"/>
          <w:szCs w:val="28"/>
        </w:rPr>
        <w:t>3.</w:t>
      </w:r>
      <w:r w:rsidRPr="00784A94">
        <w:rPr>
          <w:sz w:val="28"/>
          <w:szCs w:val="28"/>
        </w:rPr>
        <w:tab/>
        <w:t>Если самостоятельно дать ответы на поставленные вопросы не удается, то следует обратиться за консультацией к преподавателю учебного заведения с тем, чтобы не создавалось отставание от установленного учебного графика сдачи контрольных работ.</w:t>
      </w:r>
      <w:r w:rsidRPr="00BC230B">
        <w:rPr>
          <w:sz w:val="28"/>
          <w:szCs w:val="28"/>
        </w:rPr>
        <w:t xml:space="preserve"> </w:t>
      </w:r>
    </w:p>
    <w:p w:rsidR="003272B7" w:rsidRPr="004D3416" w:rsidRDefault="003272B7" w:rsidP="00BC230B">
      <w:pPr>
        <w:shd w:val="clear" w:color="auto" w:fill="FFFFFF"/>
        <w:tabs>
          <w:tab w:val="left" w:pos="821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D3416">
        <w:rPr>
          <w:sz w:val="28"/>
          <w:szCs w:val="28"/>
        </w:rPr>
        <w:t>Ко</w:t>
      </w:r>
      <w:r>
        <w:rPr>
          <w:sz w:val="28"/>
          <w:szCs w:val="28"/>
        </w:rPr>
        <w:t>нтрольная работа  содержит два</w:t>
      </w:r>
      <w:r w:rsidRPr="004D3416">
        <w:rPr>
          <w:sz w:val="28"/>
          <w:szCs w:val="28"/>
        </w:rPr>
        <w:t xml:space="preserve"> вопрос</w:t>
      </w:r>
      <w:r>
        <w:rPr>
          <w:sz w:val="28"/>
          <w:szCs w:val="28"/>
        </w:rPr>
        <w:t>а</w:t>
      </w:r>
      <w:r w:rsidRPr="004D3416">
        <w:rPr>
          <w:sz w:val="28"/>
          <w:szCs w:val="28"/>
        </w:rPr>
        <w:t xml:space="preserve"> по теории и </w:t>
      </w:r>
      <w:r>
        <w:rPr>
          <w:sz w:val="28"/>
          <w:szCs w:val="28"/>
        </w:rPr>
        <w:t>две задачи: на определение потребности в оборотных средствах и расчет показателей производительности труда</w:t>
      </w:r>
      <w:r w:rsidRPr="004D3416">
        <w:rPr>
          <w:sz w:val="28"/>
          <w:szCs w:val="28"/>
        </w:rPr>
        <w:t>. Прежде чем  приступить к решению задач контрольной  работы</w:t>
      </w:r>
      <w:r w:rsidRPr="004D3416">
        <w:rPr>
          <w:iCs/>
          <w:sz w:val="28"/>
          <w:szCs w:val="28"/>
        </w:rPr>
        <w:t xml:space="preserve">, </w:t>
      </w:r>
      <w:r w:rsidRPr="004D3416">
        <w:rPr>
          <w:sz w:val="28"/>
          <w:szCs w:val="28"/>
        </w:rPr>
        <w:t xml:space="preserve">следует   изучить   методические  указания   к   решению   задач   данной темы.   Для  правильного и качественного ответа  следует  изучить соответствующий   материал   из   рекомендованной   литературы.   Ответ   на вопрос должен быть конкретным </w:t>
      </w:r>
      <w:r>
        <w:rPr>
          <w:sz w:val="28"/>
          <w:szCs w:val="28"/>
        </w:rPr>
        <w:t>и лаконичным</w:t>
      </w:r>
      <w:r w:rsidRPr="004D3416">
        <w:rPr>
          <w:sz w:val="28"/>
          <w:szCs w:val="28"/>
        </w:rPr>
        <w:t>.</w:t>
      </w:r>
    </w:p>
    <w:p w:rsidR="003272B7" w:rsidRDefault="003272B7" w:rsidP="00BC230B">
      <w:pPr>
        <w:shd w:val="clear" w:color="auto" w:fill="FFFFFF"/>
        <w:tabs>
          <w:tab w:val="left" w:pos="972"/>
        </w:tabs>
        <w:jc w:val="both"/>
        <w:rPr>
          <w:sz w:val="28"/>
          <w:szCs w:val="28"/>
        </w:rPr>
      </w:pPr>
      <w:r w:rsidRPr="004D3416">
        <w:rPr>
          <w:sz w:val="28"/>
          <w:szCs w:val="28"/>
        </w:rPr>
        <w:t xml:space="preserve">        Решение задач выполнять в общем виде с последующей подстановкой числовых данных в расчетные формулы с обозначением единиц измерения.</w:t>
      </w:r>
    </w:p>
    <w:p w:rsidR="003272B7" w:rsidRDefault="003272B7" w:rsidP="0063526F">
      <w:pPr>
        <w:shd w:val="clear" w:color="auto" w:fill="FFFFFF"/>
        <w:spacing w:line="360" w:lineRule="auto"/>
        <w:ind w:firstLine="426"/>
        <w:jc w:val="center"/>
        <w:rPr>
          <w:sz w:val="28"/>
          <w:szCs w:val="28"/>
        </w:rPr>
        <w:sectPr w:rsidR="003272B7" w:rsidSect="00DA74AA">
          <w:footerReference w:type="even" r:id="rId7"/>
          <w:footerReference w:type="default" r:id="rId8"/>
          <w:type w:val="nextColumn"/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3272B7" w:rsidRPr="00BC230B" w:rsidRDefault="003272B7" w:rsidP="00BC230B">
      <w:pPr>
        <w:jc w:val="center"/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t xml:space="preserve">Контрольные вопросы </w:t>
      </w:r>
    </w:p>
    <w:p w:rsidR="003272B7" w:rsidRPr="00BC230B" w:rsidRDefault="003272B7" w:rsidP="00BC230B">
      <w:pPr>
        <w:rPr>
          <w:b/>
          <w:bCs/>
          <w:sz w:val="28"/>
          <w:szCs w:val="28"/>
        </w:rPr>
      </w:pPr>
      <w:r w:rsidRPr="00BC230B">
        <w:rPr>
          <w:b/>
          <w:bCs/>
          <w:sz w:val="28"/>
          <w:szCs w:val="28"/>
        </w:rPr>
        <w:t>ВОПРОС 1</w:t>
      </w:r>
    </w:p>
    <w:p w:rsidR="003272B7" w:rsidRPr="00BC230B" w:rsidRDefault="003272B7" w:rsidP="00BC230B">
      <w:pPr>
        <w:rPr>
          <w:b/>
          <w:bCs/>
          <w:sz w:val="28"/>
          <w:szCs w:val="28"/>
        </w:rPr>
      </w:pP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1 </w:t>
      </w:r>
      <w:r w:rsidRPr="00BC230B">
        <w:rPr>
          <w:sz w:val="28"/>
          <w:szCs w:val="28"/>
        </w:rPr>
        <w:t xml:space="preserve"> Понятие и сущность предпринимательства.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Pr="00BC230B">
        <w:rPr>
          <w:sz w:val="28"/>
          <w:szCs w:val="28"/>
        </w:rPr>
        <w:t xml:space="preserve">  Классификация предприятий связи по формам собственности и формам хозяйствования</w:t>
      </w:r>
    </w:p>
    <w:p w:rsidR="003272B7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3 </w:t>
      </w:r>
      <w:r w:rsidRPr="00BC230B">
        <w:rPr>
          <w:sz w:val="28"/>
          <w:szCs w:val="28"/>
        </w:rPr>
        <w:t xml:space="preserve"> Основные производственные и технологические процессы.</w:t>
      </w:r>
    </w:p>
    <w:p w:rsidR="003272B7" w:rsidRPr="00BC230B" w:rsidRDefault="003272B7" w:rsidP="00BC230B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 xml:space="preserve"> 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4</w:t>
      </w:r>
      <w:r w:rsidRPr="00BC230B">
        <w:rPr>
          <w:sz w:val="28"/>
          <w:szCs w:val="28"/>
          <w:lang w:val="uk-UA"/>
        </w:rPr>
        <w:t xml:space="preserve">  Основные фонды организации, их сущность, назначение и состав </w:t>
      </w:r>
    </w:p>
    <w:p w:rsidR="003272B7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5</w:t>
      </w:r>
      <w:r w:rsidRPr="00BC230B">
        <w:rPr>
          <w:sz w:val="28"/>
          <w:szCs w:val="28"/>
        </w:rPr>
        <w:t xml:space="preserve">  Понятие трудовых ресурсов. Состав и структура кадров связи.</w:t>
      </w:r>
    </w:p>
    <w:p w:rsidR="003272B7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Pr="00BC230B">
        <w:rPr>
          <w:sz w:val="28"/>
          <w:szCs w:val="28"/>
        </w:rPr>
        <w:t xml:space="preserve">   </w:t>
      </w:r>
      <w:r w:rsidRPr="00A75B2A">
        <w:rPr>
          <w:sz w:val="28"/>
          <w:szCs w:val="28"/>
        </w:rPr>
        <w:t>Классификация затрат рабочего времени.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7</w:t>
      </w:r>
      <w:r w:rsidRPr="00BC230B">
        <w:rPr>
          <w:sz w:val="28"/>
          <w:szCs w:val="28"/>
        </w:rPr>
        <w:t xml:space="preserve">  </w:t>
      </w:r>
      <w:r w:rsidRPr="00A75B2A">
        <w:rPr>
          <w:sz w:val="28"/>
          <w:szCs w:val="28"/>
        </w:rPr>
        <w:t xml:space="preserve">Сущность и виды оплаты труда 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 </w:t>
      </w:r>
      <w:r w:rsidRPr="00A75B2A">
        <w:rPr>
          <w:sz w:val="28"/>
          <w:szCs w:val="28"/>
        </w:rPr>
        <w:t xml:space="preserve">Сущность и значение себестоимости услуг связи </w:t>
      </w:r>
    </w:p>
    <w:p w:rsidR="003272B7" w:rsidRPr="00BC230B" w:rsidRDefault="003272B7" w:rsidP="00BC230B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 </w:t>
      </w:r>
      <w:r w:rsidRPr="00A75B2A">
        <w:rPr>
          <w:sz w:val="28"/>
          <w:szCs w:val="28"/>
          <w:lang w:val="uk-UA"/>
        </w:rPr>
        <w:t>Порядок формирования прибыли, ее виды. Порядок распределения</w:t>
      </w:r>
      <w:r>
        <w:rPr>
          <w:sz w:val="28"/>
          <w:szCs w:val="28"/>
          <w:lang w:val="uk-UA"/>
        </w:rPr>
        <w:t xml:space="preserve"> прибыли</w:t>
      </w:r>
    </w:p>
    <w:p w:rsidR="003272B7" w:rsidRDefault="003272B7" w:rsidP="00A75B2A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Pr="00E54EBC">
        <w:rPr>
          <w:sz w:val="28"/>
          <w:szCs w:val="28"/>
        </w:rPr>
        <w:t xml:space="preserve">  </w:t>
      </w:r>
      <w:r w:rsidRPr="00A75B2A">
        <w:rPr>
          <w:sz w:val="28"/>
          <w:szCs w:val="28"/>
        </w:rPr>
        <w:t>Конкурентоспособность услуг связи.</w:t>
      </w:r>
    </w:p>
    <w:p w:rsidR="003272B7" w:rsidRPr="00BC230B" w:rsidRDefault="003272B7" w:rsidP="00E54EB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  2</w:t>
      </w:r>
    </w:p>
    <w:p w:rsidR="003272B7" w:rsidRPr="00BC230B" w:rsidRDefault="003272B7" w:rsidP="00E54EBC">
      <w:pPr>
        <w:rPr>
          <w:b/>
          <w:bCs/>
          <w:sz w:val="28"/>
          <w:szCs w:val="28"/>
        </w:rPr>
      </w:pP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1 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Амортизация основных  средств.</w:t>
      </w:r>
    </w:p>
    <w:p w:rsidR="003272B7" w:rsidRPr="00BC230B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2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Понятие и состав оборотных средств.</w:t>
      </w:r>
    </w:p>
    <w:p w:rsidR="003272B7" w:rsidRPr="00E54EBC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 xml:space="preserve">3 </w:t>
      </w:r>
      <w:r w:rsidRPr="00BC230B">
        <w:rPr>
          <w:sz w:val="28"/>
          <w:szCs w:val="28"/>
        </w:rPr>
        <w:t xml:space="preserve"> </w:t>
      </w:r>
      <w:r w:rsidRPr="00E54EBC">
        <w:rPr>
          <w:sz w:val="28"/>
          <w:szCs w:val="28"/>
        </w:rPr>
        <w:t>Планирование производственного персонала предприятия.</w:t>
      </w:r>
    </w:p>
    <w:p w:rsidR="003272B7" w:rsidRPr="00BC230B" w:rsidRDefault="003272B7" w:rsidP="00E54EBC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4</w:t>
      </w:r>
      <w:r w:rsidRPr="00BC230B">
        <w:rPr>
          <w:sz w:val="28"/>
          <w:szCs w:val="28"/>
          <w:lang w:val="uk-UA"/>
        </w:rPr>
        <w:t xml:space="preserve">  </w:t>
      </w:r>
      <w:r w:rsidRPr="00E54EBC">
        <w:rPr>
          <w:sz w:val="28"/>
          <w:szCs w:val="28"/>
        </w:rPr>
        <w:t>Понятие производительности труда и производительной силы</w:t>
      </w:r>
      <w:r>
        <w:rPr>
          <w:sz w:val="28"/>
          <w:szCs w:val="28"/>
        </w:rPr>
        <w:t>.</w:t>
      </w: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5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Организация и нормирование труда.</w:t>
      </w: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6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Структура себестоимо</w:t>
      </w:r>
      <w:r>
        <w:rPr>
          <w:sz w:val="28"/>
          <w:szCs w:val="28"/>
        </w:rPr>
        <w:t>сти услуг связи, ее калькуляция</w:t>
      </w:r>
      <w:r w:rsidRPr="00A75B2A">
        <w:rPr>
          <w:sz w:val="28"/>
          <w:szCs w:val="28"/>
        </w:rPr>
        <w:t>.</w:t>
      </w:r>
    </w:p>
    <w:p w:rsidR="003272B7" w:rsidRPr="00BC230B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7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Понятие рентабельности предприятия. Показатели рентабельности</w:t>
      </w:r>
      <w:r>
        <w:rPr>
          <w:sz w:val="28"/>
          <w:szCs w:val="28"/>
        </w:rPr>
        <w:t>.</w:t>
      </w:r>
      <w:r w:rsidRPr="00E54EBC">
        <w:rPr>
          <w:sz w:val="28"/>
          <w:szCs w:val="28"/>
        </w:rPr>
        <w:t xml:space="preserve"> </w:t>
      </w: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8</w:t>
      </w:r>
      <w:r w:rsidRPr="00BC230B">
        <w:rPr>
          <w:sz w:val="28"/>
          <w:szCs w:val="28"/>
        </w:rPr>
        <w:t xml:space="preserve">  </w:t>
      </w:r>
      <w:r w:rsidRPr="00E54EBC">
        <w:rPr>
          <w:sz w:val="28"/>
          <w:szCs w:val="28"/>
        </w:rPr>
        <w:t>Этапы разработки стратегического плана.</w:t>
      </w:r>
      <w:r w:rsidRPr="00A75B2A">
        <w:rPr>
          <w:sz w:val="28"/>
          <w:szCs w:val="28"/>
        </w:rPr>
        <w:t xml:space="preserve"> </w:t>
      </w:r>
    </w:p>
    <w:p w:rsidR="003272B7" w:rsidRDefault="003272B7" w:rsidP="00E54EBC">
      <w:pPr>
        <w:spacing w:line="360" w:lineRule="auto"/>
        <w:rPr>
          <w:sz w:val="28"/>
          <w:szCs w:val="28"/>
          <w:lang w:val="uk-UA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9</w:t>
      </w:r>
      <w:r w:rsidRPr="00BC230B">
        <w:rPr>
          <w:sz w:val="28"/>
          <w:szCs w:val="28"/>
          <w:lang w:val="uk-UA"/>
        </w:rPr>
        <w:t xml:space="preserve">  </w:t>
      </w:r>
      <w:r w:rsidRPr="00E54EBC">
        <w:rPr>
          <w:sz w:val="28"/>
          <w:szCs w:val="28"/>
          <w:lang w:val="uk-UA"/>
        </w:rPr>
        <w:t>Капитальные вложения. Их состав и структура.</w:t>
      </w:r>
    </w:p>
    <w:p w:rsidR="003272B7" w:rsidRDefault="003272B7" w:rsidP="00E54EBC">
      <w:pPr>
        <w:spacing w:line="360" w:lineRule="auto"/>
        <w:rPr>
          <w:sz w:val="28"/>
          <w:szCs w:val="28"/>
        </w:rPr>
      </w:pPr>
      <w:r w:rsidRPr="00BC230B">
        <w:rPr>
          <w:sz w:val="28"/>
          <w:szCs w:val="28"/>
          <w:u w:val="single"/>
        </w:rPr>
        <w:t>Вариант</w:t>
      </w:r>
      <w:r>
        <w:rPr>
          <w:sz w:val="28"/>
          <w:szCs w:val="28"/>
          <w:u w:val="single"/>
        </w:rPr>
        <w:t xml:space="preserve"> </w:t>
      </w:r>
      <w:r w:rsidRPr="00BC230B">
        <w:rPr>
          <w:sz w:val="28"/>
          <w:szCs w:val="28"/>
          <w:u w:val="single"/>
        </w:rPr>
        <w:t>10</w:t>
      </w:r>
      <w:r w:rsidRPr="00E54EBC">
        <w:rPr>
          <w:sz w:val="28"/>
          <w:szCs w:val="28"/>
        </w:rPr>
        <w:t xml:space="preserve">  </w:t>
      </w:r>
      <w:r w:rsidRPr="00A211CE">
        <w:rPr>
          <w:sz w:val="28"/>
          <w:szCs w:val="28"/>
        </w:rPr>
        <w:t>Показатели эффективного использования основных средств: фондоотдача, фондоемкость и фондовооруженность</w:t>
      </w:r>
      <w:r>
        <w:rPr>
          <w:sz w:val="28"/>
          <w:szCs w:val="28"/>
        </w:rPr>
        <w:t>.</w:t>
      </w:r>
    </w:p>
    <w:p w:rsidR="003272B7" w:rsidRPr="00603182" w:rsidRDefault="003272B7" w:rsidP="00603182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3272B7" w:rsidRPr="00603182" w:rsidRDefault="003272B7" w:rsidP="00603182">
      <w:pPr>
        <w:shd w:val="clear" w:color="auto" w:fill="FFFFFF"/>
        <w:ind w:firstLine="567"/>
        <w:rPr>
          <w:bCs/>
          <w:sz w:val="24"/>
          <w:szCs w:val="24"/>
        </w:rPr>
      </w:pPr>
      <w:r w:rsidRPr="00603182">
        <w:rPr>
          <w:b/>
          <w:iCs/>
          <w:sz w:val="24"/>
          <w:szCs w:val="24"/>
          <w:highlight w:val="yellow"/>
        </w:rPr>
        <w:br w:type="page"/>
      </w:r>
    </w:p>
    <w:p w:rsidR="003272B7" w:rsidRDefault="003272B7" w:rsidP="00FD3919">
      <w:pPr>
        <w:pStyle w:val="NormalWeb"/>
        <w:shd w:val="clear" w:color="auto" w:fill="FFFFFF"/>
        <w:spacing w:after="180"/>
        <w:contextualSpacing/>
        <w:jc w:val="center"/>
        <w:textAlignment w:val="baseline"/>
        <w:rPr>
          <w:rFonts w:ascii="Helvetica" w:hAnsi="Helvetica" w:cs="Helvetica"/>
          <w:color w:val="333333"/>
          <w:sz w:val="21"/>
          <w:szCs w:val="21"/>
        </w:rPr>
      </w:pPr>
      <w:r w:rsidRPr="00BC230B">
        <w:rPr>
          <w:b/>
          <w:bCs/>
          <w:sz w:val="28"/>
          <w:szCs w:val="28"/>
        </w:rPr>
        <w:t xml:space="preserve">Контрольные </w:t>
      </w:r>
      <w:r>
        <w:rPr>
          <w:b/>
          <w:bCs/>
          <w:sz w:val="28"/>
          <w:szCs w:val="28"/>
        </w:rPr>
        <w:t>задачи.</w:t>
      </w:r>
    </w:p>
    <w:p w:rsidR="003272B7" w:rsidRDefault="003272B7" w:rsidP="00FD3919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Указания  к решению з</w:t>
      </w:r>
      <w:r w:rsidRPr="000004A9">
        <w:rPr>
          <w:b/>
          <w:color w:val="333333"/>
          <w:sz w:val="28"/>
          <w:szCs w:val="28"/>
        </w:rPr>
        <w:t>адач</w:t>
      </w:r>
      <w:r>
        <w:rPr>
          <w:b/>
          <w:color w:val="333333"/>
          <w:sz w:val="28"/>
          <w:szCs w:val="28"/>
        </w:rPr>
        <w:t>и</w:t>
      </w:r>
      <w:r w:rsidRPr="000004A9">
        <w:rPr>
          <w:b/>
          <w:color w:val="333333"/>
          <w:sz w:val="28"/>
          <w:szCs w:val="28"/>
        </w:rPr>
        <w:t xml:space="preserve"> 1. </w:t>
      </w:r>
    </w:p>
    <w:p w:rsidR="003272B7" w:rsidRPr="000004A9" w:rsidRDefault="003272B7" w:rsidP="00FD3919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Для разработки квартального финансового плана необходимо рассчитать потребность в оборотных средствах для создания запасов материалов, расходов будущих периодов и незавершенного производства, используя следующие данные:</w:t>
      </w: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22"/>
        <w:gridCol w:w="7235"/>
        <w:gridCol w:w="2126"/>
      </w:tblGrid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b/>
                <w:bCs/>
                <w:sz w:val="28"/>
                <w:szCs w:val="28"/>
              </w:rPr>
            </w:pPr>
            <w:r w:rsidRPr="000004A9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расход материалов на квартал, тыс. руб.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9,8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2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запаса материалов, дней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20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3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незавершенного производства, дней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4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4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Плановый выпуск продукции по себестоимости на квартал, тыс. руб.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16,7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5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FB7D33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Норма расхода будущих периодов, дней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8</w:t>
            </w:r>
          </w:p>
        </w:tc>
      </w:tr>
      <w:tr w:rsidR="003272B7" w:rsidRPr="000004A9" w:rsidTr="00FB7D33">
        <w:tc>
          <w:tcPr>
            <w:tcW w:w="0" w:type="auto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6</w:t>
            </w:r>
          </w:p>
        </w:tc>
        <w:tc>
          <w:tcPr>
            <w:tcW w:w="7235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291D01">
            <w:pPr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 xml:space="preserve">Плановый </w:t>
            </w:r>
            <w:r>
              <w:rPr>
                <w:sz w:val="28"/>
                <w:szCs w:val="28"/>
              </w:rPr>
              <w:t>расход материалов</w:t>
            </w:r>
            <w:r w:rsidRPr="000004A9">
              <w:rPr>
                <w:sz w:val="28"/>
                <w:szCs w:val="28"/>
              </w:rPr>
              <w:t xml:space="preserve"> на будущий период, тыс. руб.</w:t>
            </w:r>
          </w:p>
        </w:tc>
        <w:tc>
          <w:tcPr>
            <w:tcW w:w="2126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>
            <w:pPr>
              <w:jc w:val="center"/>
              <w:rPr>
                <w:sz w:val="28"/>
                <w:szCs w:val="28"/>
              </w:rPr>
            </w:pPr>
            <w:r w:rsidRPr="000004A9">
              <w:rPr>
                <w:sz w:val="28"/>
                <w:szCs w:val="28"/>
              </w:rPr>
              <w:t>18,3</w:t>
            </w:r>
          </w:p>
        </w:tc>
      </w:tr>
    </w:tbl>
    <w:p w:rsidR="003272B7" w:rsidRPr="000004A9" w:rsidRDefault="003272B7" w:rsidP="00FB7D33">
      <w:pPr>
        <w:pStyle w:val="NormalWeb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Решение задачи оформите в таблице.</w:t>
      </w:r>
    </w:p>
    <w:p w:rsidR="003272B7" w:rsidRPr="000004A9" w:rsidRDefault="003272B7" w:rsidP="002A64F5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Пример решения.</w:t>
      </w:r>
    </w:p>
    <w:p w:rsidR="003272B7" w:rsidRPr="000004A9" w:rsidRDefault="003272B7" w:rsidP="002A64F5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Совокупный норматив оборотных средств (Hос) определяется путем сложения частных нормативов:</w:t>
      </w:r>
    </w:p>
    <w:p w:rsidR="003272B7" w:rsidRPr="000004A9" w:rsidRDefault="003272B7" w:rsidP="002A64F5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по производственным запасам,</w:t>
      </w:r>
    </w:p>
    <w:p w:rsidR="003272B7" w:rsidRPr="000004A9" w:rsidRDefault="003272B7" w:rsidP="002A64F5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незавершенному производству,</w:t>
      </w:r>
    </w:p>
    <w:p w:rsidR="003272B7" w:rsidRPr="000004A9" w:rsidRDefault="003272B7" w:rsidP="002A64F5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расходам будущих периодов и</w:t>
      </w:r>
    </w:p>
    <w:p w:rsidR="003272B7" w:rsidRPr="000004A9" w:rsidRDefault="003272B7" w:rsidP="002A64F5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- готовой продукции:</w:t>
      </w:r>
    </w:p>
    <w:p w:rsidR="003272B7" w:rsidRPr="000004A9" w:rsidRDefault="003272B7" w:rsidP="00FB7D33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  <w:bdr w:val="none" w:sz="0" w:space="0" w:color="auto" w:frame="1"/>
        </w:rPr>
        <w:t>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ос</w:t>
      </w:r>
      <w:r w:rsidRPr="000004A9">
        <w:rPr>
          <w:color w:val="333333"/>
          <w:sz w:val="28"/>
          <w:szCs w:val="28"/>
          <w:bdr w:val="none" w:sz="0" w:space="0" w:color="auto" w:frame="1"/>
        </w:rPr>
        <w:t>=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пз</w:t>
      </w:r>
      <w:r w:rsidRPr="000004A9">
        <w:rPr>
          <w:color w:val="333333"/>
          <w:sz w:val="28"/>
          <w:szCs w:val="28"/>
          <w:bdr w:val="none" w:sz="0" w:space="0" w:color="auto" w:frame="1"/>
        </w:rPr>
        <w:t>+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 w:rsidRPr="000004A9">
        <w:rPr>
          <w:color w:val="333333"/>
          <w:sz w:val="28"/>
          <w:szCs w:val="28"/>
          <w:bdr w:val="none" w:sz="0" w:space="0" w:color="auto" w:frame="1"/>
        </w:rPr>
        <w:t>+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р.бп</w:t>
      </w:r>
      <w:r w:rsidRPr="000004A9">
        <w:rPr>
          <w:color w:val="333333"/>
          <w:sz w:val="28"/>
          <w:szCs w:val="28"/>
          <w:bdr w:val="none" w:sz="0" w:space="0" w:color="auto" w:frame="1"/>
        </w:rPr>
        <w:t>+ Н</w:t>
      </w:r>
      <w:r w:rsidRPr="000004A9">
        <w:rPr>
          <w:color w:val="333333"/>
          <w:sz w:val="28"/>
          <w:szCs w:val="28"/>
          <w:bdr w:val="none" w:sz="0" w:space="0" w:color="auto" w:frame="1"/>
          <w:vertAlign w:val="subscript"/>
        </w:rPr>
        <w:t>гп.</w:t>
      </w:r>
    </w:p>
    <w:p w:rsidR="003272B7" w:rsidRDefault="003272B7" w:rsidP="00FB7D33">
      <w:pPr>
        <w:pStyle w:val="NormalWeb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Частный норматив по отдельному элементу оборотных средств Нэл.ос. рассчитывается по следующей схеме:</w:t>
      </w:r>
    </w:p>
    <w:p w:rsidR="003272B7" w:rsidRPr="004E6B04" w:rsidRDefault="003272B7" w:rsidP="00FB7D33">
      <w:pPr>
        <w:pStyle w:val="NormalWeb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</w:p>
    <w:p w:rsidR="003272B7" w:rsidRPr="004E6B04" w:rsidRDefault="003272B7" w:rsidP="00FB7D33">
      <w:pPr>
        <w:pStyle w:val="NormalWeb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FB6B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0.2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720&quot;/&gt;&lt;w:doNotHyphenateCaps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066E63&quot;/&gt;&lt;wsp:rsid wsp:val=&quot;000004A9&quot;/&gt;&lt;wsp:rsid wsp:val=&quot;000137E4&quot;/&gt;&lt;wsp:rsid wsp:val=&quot;00014A14&quot;/&gt;&lt;wsp:rsid wsp:val=&quot;00015442&quot;/&gt;&lt;wsp:rsid wsp:val=&quot;00016D8B&quot;/&gt;&lt;wsp:rsid wsp:val=&quot;00021EA9&quot;/&gt;&lt;wsp:rsid wsp:val=&quot;000240E4&quot;/&gt;&lt;wsp:rsid wsp:val=&quot;00025635&quot;/&gt;&lt;wsp:rsid wsp:val=&quot;00053196&quot;/&gt;&lt;wsp:rsid wsp:val=&quot;0006284A&quot;/&gt;&lt;wsp:rsid wsp:val=&quot;00066E63&quot;/&gt;&lt;wsp:rsid wsp:val=&quot;00092AAB&quot;/&gt;&lt;wsp:rsid wsp:val=&quot;00096668&quot;/&gt;&lt;wsp:rsid wsp:val=&quot;000A2111&quot;/&gt;&lt;wsp:rsid wsp:val=&quot;000A364A&quot;/&gt;&lt;wsp:rsid wsp:val=&quot;000A65DA&quot;/&gt;&lt;wsp:rsid wsp:val=&quot;000B3B27&quot;/&gt;&lt;wsp:rsid wsp:val=&quot;000B6A2B&quot;/&gt;&lt;wsp:rsid wsp:val=&quot;000B7CC0&quot;/&gt;&lt;wsp:rsid wsp:val=&quot;000C1283&quot;/&gt;&lt;wsp:rsid wsp:val=&quot;000C3309&quot;/&gt;&lt;wsp:rsid wsp:val=&quot;000E13EE&quot;/&gt;&lt;wsp:rsid wsp:val=&quot;00106F97&quot;/&gt;&lt;wsp:rsid wsp:val=&quot;001138C1&quot;/&gt;&lt;wsp:rsid wsp:val=&quot;0012587D&quot;/&gt;&lt;wsp:rsid wsp:val=&quot;00131D95&quot;/&gt;&lt;wsp:rsid wsp:val=&quot;001551D3&quot;/&gt;&lt;wsp:rsid wsp:val=&quot;001635D9&quot;/&gt;&lt;wsp:rsid wsp:val=&quot;001800E4&quot;/&gt;&lt;wsp:rsid wsp:val=&quot;00197BCB&quot;/&gt;&lt;wsp:rsid wsp:val=&quot;001B2B97&quot;/&gt;&lt;wsp:rsid wsp:val=&quot;001E1459&quot;/&gt;&lt;wsp:rsid wsp:val=&quot;00201BBA&quot;/&gt;&lt;wsp:rsid wsp:val=&quot;00212410&quot;/&gt;&lt;wsp:rsid wsp:val=&quot;00231170&quot;/&gt;&lt;wsp:rsid wsp:val=&quot;00231AF7&quot;/&gt;&lt;wsp:rsid wsp:val=&quot;002339FE&quot;/&gt;&lt;wsp:rsid wsp:val=&quot;0023449B&quot;/&gt;&lt;wsp:rsid wsp:val=&quot;00234646&quot;/&gt;&lt;wsp:rsid wsp:val=&quot;002358F9&quot;/&gt;&lt;wsp:rsid wsp:val=&quot;0024266D&quot;/&gt;&lt;wsp:rsid wsp:val=&quot;002448FC&quot;/&gt;&lt;wsp:rsid wsp:val=&quot;00272577&quot;/&gt;&lt;wsp:rsid wsp:val=&quot;002812FB&quot;/&gt;&lt;wsp:rsid wsp:val=&quot;00281C77&quot;/&gt;&lt;wsp:rsid wsp:val=&quot;00284B74&quot;/&gt;&lt;wsp:rsid wsp:val=&quot;0028624E&quot;/&gt;&lt;wsp:rsid wsp:val=&quot;00291D01&quot;/&gt;&lt;wsp:rsid wsp:val=&quot;00295A1F&quot;/&gt;&lt;wsp:rsid wsp:val=&quot;00296305&quot;/&gt;&lt;wsp:rsid wsp:val=&quot;002A64F5&quot;/&gt;&lt;wsp:rsid wsp:val=&quot;002F3694&quot;/&gt;&lt;wsp:rsid wsp:val=&quot;00305752&quot;/&gt;&lt;wsp:rsid wsp:val=&quot;0031708D&quot;/&gt;&lt;wsp:rsid wsp:val=&quot;00317F8C&quot;/&gt;&lt;wsp:rsid wsp:val=&quot;00324BF5&quot;/&gt;&lt;wsp:rsid wsp:val=&quot;00341D00&quot;/&gt;&lt;wsp:rsid wsp:val=&quot;00366506&quot;/&gt;&lt;wsp:rsid wsp:val=&quot;00375F80&quot;/&gt;&lt;wsp:rsid wsp:val=&quot;00376D44&quot;/&gt;&lt;wsp:rsid wsp:val=&quot;0037770D&quot;/&gt;&lt;wsp:rsid wsp:val=&quot;0038583A&quot;/&gt;&lt;wsp:rsid wsp:val=&quot;00387C54&quot;/&gt;&lt;wsp:rsid wsp:val=&quot;003904F9&quot;/&gt;&lt;wsp:rsid wsp:val=&quot;003B2895&quot;/&gt;&lt;wsp:rsid wsp:val=&quot;003B6711&quot;/&gt;&lt;wsp:rsid wsp:val=&quot;003F598D&quot;/&gt;&lt;wsp:rsid wsp:val=&quot;003F666A&quot;/&gt;&lt;wsp:rsid wsp:val=&quot;00410871&quot;/&gt;&lt;wsp:rsid wsp:val=&quot;00413703&quot;/&gt;&lt;wsp:rsid wsp:val=&quot;0042070B&quot;/&gt;&lt;wsp:rsid wsp:val=&quot;0043595C&quot;/&gt;&lt;wsp:rsid wsp:val=&quot;00440E03&quot;/&gt;&lt;wsp:rsid wsp:val=&quot;00440F35&quot;/&gt;&lt;wsp:rsid wsp:val=&quot;004414ED&quot;/&gt;&lt;wsp:rsid wsp:val=&quot;004A0990&quot;/&gt;&lt;wsp:rsid wsp:val=&quot;004A12D0&quot;/&gt;&lt;wsp:rsid wsp:val=&quot;004B3BA6&quot;/&gt;&lt;wsp:rsid wsp:val=&quot;004B74B0&quot;/&gt;&lt;wsp:rsid wsp:val=&quot;004B77EC&quot;/&gt;&lt;wsp:rsid wsp:val=&quot;004C05DE&quot;/&gt;&lt;wsp:rsid wsp:val=&quot;004C36C6&quot;/&gt;&lt;wsp:rsid wsp:val=&quot;004C3E1D&quot;/&gt;&lt;wsp:rsid wsp:val=&quot;004D3416&quot;/&gt;&lt;wsp:rsid wsp:val=&quot;004D47ED&quot;/&gt;&lt;wsp:rsid wsp:val=&quot;004E6B04&quot;/&gt;&lt;wsp:rsid wsp:val=&quot;004E7C29&quot;/&gt;&lt;wsp:rsid wsp:val=&quot;0050772B&quot;/&gt;&lt;wsp:rsid wsp:val=&quot;005156DF&quot;/&gt;&lt;wsp:rsid wsp:val=&quot;00516601&quot;/&gt;&lt;wsp:rsid wsp:val=&quot;005205D5&quot;/&gt;&lt;wsp:rsid wsp:val=&quot;00520D12&quot;/&gt;&lt;wsp:rsid wsp:val=&quot;00524A3D&quot;/&gt;&lt;wsp:rsid wsp:val=&quot;00526E18&quot;/&gt;&lt;wsp:rsid wsp:val=&quot;00543326&quot;/&gt;&lt;wsp:rsid wsp:val=&quot;005512EF&quot;/&gt;&lt;wsp:rsid wsp:val=&quot;00553EA4&quot;/&gt;&lt;wsp:rsid wsp:val=&quot;00565F9E&quot;/&gt;&lt;wsp:rsid wsp:val=&quot;0059794B&quot;/&gt;&lt;wsp:rsid wsp:val=&quot;005A1666&quot;/&gt;&lt;wsp:rsid wsp:val=&quot;005B6B5B&quot;/&gt;&lt;wsp:rsid wsp:val=&quot;005C28A7&quot;/&gt;&lt;wsp:rsid wsp:val=&quot;005D28DD&quot;/&gt;&lt;wsp:rsid wsp:val=&quot;005D4461&quot;/&gt;&lt;wsp:rsid wsp:val=&quot;005E1FCC&quot;/&gt;&lt;wsp:rsid wsp:val=&quot;00603182&quot;/&gt;&lt;wsp:rsid wsp:val=&quot;00626128&quot;/&gt;&lt;wsp:rsid wsp:val=&quot;006334DF&quot;/&gt;&lt;wsp:rsid wsp:val=&quot;0063526F&quot;/&gt;&lt;wsp:rsid wsp:val=&quot;00636CE0&quot;/&gt;&lt;wsp:rsid wsp:val=&quot;00647B8B&quot;/&gt;&lt;wsp:rsid wsp:val=&quot;00677AA6&quot;/&gt;&lt;wsp:rsid wsp:val=&quot;0069542A&quot;/&gt;&lt;wsp:rsid wsp:val=&quot;006974B4&quot;/&gt;&lt;wsp:rsid wsp:val=&quot;006A332F&quot;/&gt;&lt;wsp:rsid wsp:val=&quot;006C24C4&quot;/&gt;&lt;wsp:rsid wsp:val=&quot;006E1954&quot;/&gt;&lt;wsp:rsid wsp:val=&quot;006F5D61&quot;/&gt;&lt;wsp:rsid wsp:val=&quot;00721D8F&quot;/&gt;&lt;wsp:rsid wsp:val=&quot;00724D06&quot;/&gt;&lt;wsp:rsid wsp:val=&quot;00725C09&quot;/&gt;&lt;wsp:rsid wsp:val=&quot;00760307&quot;/&gt;&lt;wsp:rsid wsp:val=&quot;0076221D&quot;/&gt;&lt;wsp:rsid wsp:val=&quot;007640DD&quot;/&gt;&lt;wsp:rsid wsp:val=&quot;00765D06&quot;/&gt;&lt;wsp:rsid wsp:val=&quot;00767F38&quot;/&gt;&lt;wsp:rsid wsp:val=&quot;00771649&quot;/&gt;&lt;wsp:rsid wsp:val=&quot;00776BC5&quot;/&gt;&lt;wsp:rsid wsp:val=&quot;00784A94&quot;/&gt;&lt;wsp:rsid wsp:val=&quot;00791868&quot;/&gt;&lt;wsp:rsid wsp:val=&quot;00795A3B&quot;/&gt;&lt;wsp:rsid wsp:val=&quot;007A4E92&quot;/&gt;&lt;wsp:rsid wsp:val=&quot;007D1474&quot;/&gt;&lt;wsp:rsid wsp:val=&quot;007D462F&quot;/&gt;&lt;wsp:rsid wsp:val=&quot;007E6D8D&quot;/&gt;&lt;wsp:rsid wsp:val=&quot;007F3D1A&quot;/&gt;&lt;wsp:rsid wsp:val=&quot;007F6DA8&quot;/&gt;&lt;wsp:rsid wsp:val=&quot;00800070&quot;/&gt;&lt;wsp:rsid wsp:val=&quot;00802873&quot;/&gt;&lt;wsp:rsid wsp:val=&quot;0080341C&quot;/&gt;&lt;wsp:rsid wsp:val=&quot;00805C74&quot;/&gt;&lt;wsp:rsid wsp:val=&quot;0080703A&quot;/&gt;&lt;wsp:rsid wsp:val=&quot;0081210C&quot;/&gt;&lt;wsp:rsid wsp:val=&quot;00820475&quot;/&gt;&lt;wsp:rsid wsp:val=&quot;00827750&quot;/&gt;&lt;wsp:rsid wsp:val=&quot;00834F3F&quot;/&gt;&lt;wsp:rsid wsp:val=&quot;00835FD6&quot;/&gt;&lt;wsp:rsid wsp:val=&quot;00845341&quot;/&gt;&lt;wsp:rsid wsp:val=&quot;00857C2C&quot;/&gt;&lt;wsp:rsid wsp:val=&quot;00861260&quot;/&gt;&lt;wsp:rsid wsp:val=&quot;008718A3&quot;/&gt;&lt;wsp:rsid wsp:val=&quot;00872B2F&quot;/&gt;&lt;wsp:rsid wsp:val=&quot;00881DC6&quot;/&gt;&lt;wsp:rsid wsp:val=&quot;008857B2&quot;/&gt;&lt;wsp:rsid wsp:val=&quot;008C09F8&quot;/&gt;&lt;wsp:rsid wsp:val=&quot;008D34BA&quot;/&gt;&lt;wsp:rsid wsp:val=&quot;008E0284&quot;/&gt;&lt;wsp:rsid wsp:val=&quot;008E03F5&quot;/&gt;&lt;wsp:rsid wsp:val=&quot;008E2DDC&quot;/&gt;&lt;wsp:rsid wsp:val=&quot;008E3C66&quot;/&gt;&lt;wsp:rsid wsp:val=&quot;008E5E24&quot;/&gt;&lt;wsp:rsid wsp:val=&quot;008F76B8&quot;/&gt;&lt;wsp:rsid wsp:val=&quot;0091636D&quot;/&gt;&lt;wsp:rsid wsp:val=&quot;00922624&quot;/&gt;&lt;wsp:rsid wsp:val=&quot;009239D6&quot;/&gt;&lt;wsp:rsid wsp:val=&quot;00944027&quot;/&gt;&lt;wsp:rsid wsp:val=&quot;0094781F&quot;/&gt;&lt;wsp:rsid wsp:val=&quot;00962851&quot;/&gt;&lt;wsp:rsid wsp:val=&quot;00973C76&quot;/&gt;&lt;wsp:rsid wsp:val=&quot;009A6818&quot;/&gt;&lt;wsp:rsid wsp:val=&quot;009C197D&quot;/&gt;&lt;wsp:rsid wsp:val=&quot;009C289B&quot;/&gt;&lt;wsp:rsid wsp:val=&quot;009D4195&quot;/&gt;&lt;wsp:rsid wsp:val=&quot;009D5869&quot;/&gt;&lt;wsp:rsid wsp:val=&quot;00A14730&quot;/&gt;&lt;wsp:rsid wsp:val=&quot;00A174BE&quot;/&gt;&lt;wsp:rsid wsp:val=&quot;00A211CE&quot;/&gt;&lt;wsp:rsid wsp:val=&quot;00A55657&quot;/&gt;&lt;wsp:rsid wsp:val=&quot;00A64873&quot;/&gt;&lt;wsp:rsid wsp:val=&quot;00A64D4D&quot;/&gt;&lt;wsp:rsid wsp:val=&quot;00A675E7&quot;/&gt;&lt;wsp:rsid wsp:val=&quot;00A74FE5&quot;/&gt;&lt;wsp:rsid wsp:val=&quot;00A75B2A&quot;/&gt;&lt;wsp:rsid wsp:val=&quot;00A944FB&quot;/&gt;&lt;wsp:rsid wsp:val=&quot;00A96F05&quot;/&gt;&lt;wsp:rsid wsp:val=&quot;00AB56AF&quot;/&gt;&lt;wsp:rsid wsp:val=&quot;00AC1D2E&quot;/&gt;&lt;wsp:rsid wsp:val=&quot;00AF7ADA&quot;/&gt;&lt;wsp:rsid wsp:val=&quot;00B021D6&quot;/&gt;&lt;wsp:rsid wsp:val=&quot;00B16A7B&quot;/&gt;&lt;wsp:rsid wsp:val=&quot;00B24508&quot;/&gt;&lt;wsp:rsid wsp:val=&quot;00B343A2&quot;/&gt;&lt;wsp:rsid wsp:val=&quot;00B37DDA&quot;/&gt;&lt;wsp:rsid wsp:val=&quot;00B52972&quot;/&gt;&lt;wsp:rsid wsp:val=&quot;00B57338&quot;/&gt;&lt;wsp:rsid wsp:val=&quot;00B57A4D&quot;/&gt;&lt;wsp:rsid wsp:val=&quot;00B8078D&quot;/&gt;&lt;wsp:rsid wsp:val=&quot;00B82AC4&quot;/&gt;&lt;wsp:rsid wsp:val=&quot;00BB1CCC&quot;/&gt;&lt;wsp:rsid wsp:val=&quot;00BC230B&quot;/&gt;&lt;wsp:rsid wsp:val=&quot;00BE1654&quot;/&gt;&lt;wsp:rsid wsp:val=&quot;00BE7656&quot;/&gt;&lt;wsp:rsid wsp:val=&quot;00BF0492&quot;/&gt;&lt;wsp:rsid wsp:val=&quot;00BF084C&quot;/&gt;&lt;wsp:rsid wsp:val=&quot;00BF2250&quot;/&gt;&lt;wsp:rsid wsp:val=&quot;00BF7079&quot;/&gt;&lt;wsp:rsid wsp:val=&quot;00C0504D&quot;/&gt;&lt;wsp:rsid wsp:val=&quot;00C05BE9&quot;/&gt;&lt;wsp:rsid wsp:val=&quot;00C06D2E&quot;/&gt;&lt;wsp:rsid wsp:val=&quot;00C3480E&quot;/&gt;&lt;wsp:rsid wsp:val=&quot;00C352BE&quot;/&gt;&lt;wsp:rsid wsp:val=&quot;00C40108&quot;/&gt;&lt;wsp:rsid wsp:val=&quot;00C61625&quot;/&gt;&lt;wsp:rsid wsp:val=&quot;00C6354F&quot;/&gt;&lt;wsp:rsid wsp:val=&quot;00C713F0&quot;/&gt;&lt;wsp:rsid wsp:val=&quot;00C741A9&quot;/&gt;&lt;wsp:rsid wsp:val=&quot;00C852F4&quot;/&gt;&lt;wsp:rsid wsp:val=&quot;00CC1886&quot;/&gt;&lt;wsp:rsid wsp:val=&quot;00CD4B45&quot;/&gt;&lt;wsp:rsid wsp:val=&quot;00CE6E90&quot;/&gt;&lt;wsp:rsid wsp:val=&quot;00CF7A4A&quot;/&gt;&lt;wsp:rsid wsp:val=&quot;00D106EA&quot;/&gt;&lt;wsp:rsid wsp:val=&quot;00D17141&quot;/&gt;&lt;wsp:rsid wsp:val=&quot;00D42744&quot;/&gt;&lt;wsp:rsid wsp:val=&quot;00D52865&quot;/&gt;&lt;wsp:rsid wsp:val=&quot;00D63214&quot;/&gt;&lt;wsp:rsid wsp:val=&quot;00D73C24&quot;/&gt;&lt;wsp:rsid wsp:val=&quot;00D8211A&quot;/&gt;&lt;wsp:rsid wsp:val=&quot;00D8512B&quot;/&gt;&lt;wsp:rsid wsp:val=&quot;00D902C9&quot;/&gt;&lt;wsp:rsid wsp:val=&quot;00DA13F1&quot;/&gt;&lt;wsp:rsid wsp:val=&quot;00DA4828&quot;/&gt;&lt;wsp:rsid wsp:val=&quot;00DA74AA&quot;/&gt;&lt;wsp:rsid wsp:val=&quot;00DB638A&quot;/&gt;&lt;wsp:rsid wsp:val=&quot;00DD19E2&quot;/&gt;&lt;wsp:rsid wsp:val=&quot;00DF4B59&quot;/&gt;&lt;wsp:rsid wsp:val=&quot;00E42FC2&quot;/&gt;&lt;wsp:rsid wsp:val=&quot;00E435E4&quot;/&gt;&lt;wsp:rsid wsp:val=&quot;00E544A7&quot;/&gt;&lt;wsp:rsid wsp:val=&quot;00E54EBC&quot;/&gt;&lt;wsp:rsid wsp:val=&quot;00E61477&quot;/&gt;&lt;wsp:rsid wsp:val=&quot;00E679D7&quot;/&gt;&lt;wsp:rsid wsp:val=&quot;00E91FAA&quot;/&gt;&lt;wsp:rsid wsp:val=&quot;00E93EC3&quot;/&gt;&lt;wsp:rsid wsp:val=&quot;00E94077&quot;/&gt;&lt;wsp:rsid wsp:val=&quot;00E94643&quot;/&gt;&lt;wsp:rsid wsp:val=&quot;00E94679&quot;/&gt;&lt;wsp:rsid wsp:val=&quot;00E97DD7&quot;/&gt;&lt;wsp:rsid wsp:val=&quot;00EB2254&quot;/&gt;&lt;wsp:rsid wsp:val=&quot;00EC5A69&quot;/&gt;&lt;wsp:rsid wsp:val=&quot;00EE04CC&quot;/&gt;&lt;wsp:rsid wsp:val=&quot;00EF661F&quot;/&gt;&lt;wsp:rsid wsp:val=&quot;00F05EAC&quot;/&gt;&lt;wsp:rsid wsp:val=&quot;00F37B17&quot;/&gt;&lt;wsp:rsid wsp:val=&quot;00F410CD&quot;/&gt;&lt;wsp:rsid wsp:val=&quot;00F4166E&quot;/&gt;&lt;wsp:rsid wsp:val=&quot;00F84484&quot;/&gt;&lt;wsp:rsid wsp:val=&quot;00F92AF9&quot;/&gt;&lt;wsp:rsid wsp:val=&quot;00F93195&quot;/&gt;&lt;wsp:rsid wsp:val=&quot;00F93443&quot;/&gt;&lt;wsp:rsid wsp:val=&quot;00F9432F&quot;/&gt;&lt;wsp:rsid wsp:val=&quot;00F96F2D&quot;/&gt;&lt;wsp:rsid wsp:val=&quot;00F97FCC&quot;/&gt;&lt;wsp:rsid wsp:val=&quot;00FA5D33&quot;/&gt;&lt;wsp:rsid wsp:val=&quot;00FB7D33&quot;/&gt;&lt;wsp:rsid wsp:val=&quot;00FC2065&quot;/&gt;&lt;wsp:rsid wsp:val=&quot;00FD10AD&quot;/&gt;&lt;wsp:rsid wsp:val=&quot;00FD3919&quot;/&gt;&lt;wsp:rsid wsp:val=&quot;00FE3A5C&quot;/&gt;&lt;wsp:rsid wsp:val=&quot;00FE50B1&quot;/&gt;&lt;wsp:rsid wsp:val=&quot;00FE61CA&quot;/&gt;&lt;wsp:rsid wsp:val=&quot;00FF7FCA&quot;/&gt;&lt;/wsp:rsids&gt;&lt;/w:docPr&gt;&lt;w:body&gt;&lt;w:p wsp:rsidR=&quot;00000000&quot; wsp:rsidRDefault=&quot;002358F9&quot;&gt;&lt;m:oMathPara&gt;&lt;m:oMath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 РІС‹РїСѓСЃРє РїРѕ РґР°РЅРЅРѕРјСѓ СЌР»РµРјРµРЅС‚Сѓ РѕР±РѕСЂРѕС‚РЅС‹С… СЃСЂРµРґСЃС‚Р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3272B7" w:rsidRDefault="003272B7" w:rsidP="00FB7D33">
      <w:pPr>
        <w:pStyle w:val="NormalWeb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</w:p>
    <w:p w:rsidR="003272B7" w:rsidRPr="004E6B04" w:rsidRDefault="003272B7" w:rsidP="00FB7D33">
      <w:pPr>
        <w:pStyle w:val="NormalWeb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FB6BD5">
        <w:pict>
          <v:shape id="_x0000_i1026" type="#_x0000_t75" style="width:378.75pt;height:35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720&quot;/&gt;&lt;w:doNotHyphenateCaps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066E63&quot;/&gt;&lt;wsp:rsid wsp:val=&quot;000004A9&quot;/&gt;&lt;wsp:rsid wsp:val=&quot;000137E4&quot;/&gt;&lt;wsp:rsid wsp:val=&quot;00014A14&quot;/&gt;&lt;wsp:rsid wsp:val=&quot;00015442&quot;/&gt;&lt;wsp:rsid wsp:val=&quot;00016D8B&quot;/&gt;&lt;wsp:rsid wsp:val=&quot;00021EA9&quot;/&gt;&lt;wsp:rsid wsp:val=&quot;000240E4&quot;/&gt;&lt;wsp:rsid wsp:val=&quot;00025635&quot;/&gt;&lt;wsp:rsid wsp:val=&quot;00053196&quot;/&gt;&lt;wsp:rsid wsp:val=&quot;0006284A&quot;/&gt;&lt;wsp:rsid wsp:val=&quot;00066E63&quot;/&gt;&lt;wsp:rsid wsp:val=&quot;00092AAB&quot;/&gt;&lt;wsp:rsid wsp:val=&quot;00096668&quot;/&gt;&lt;wsp:rsid wsp:val=&quot;000A2111&quot;/&gt;&lt;wsp:rsid wsp:val=&quot;000A364A&quot;/&gt;&lt;wsp:rsid wsp:val=&quot;000A65DA&quot;/&gt;&lt;wsp:rsid wsp:val=&quot;000B3B27&quot;/&gt;&lt;wsp:rsid wsp:val=&quot;000B6A2B&quot;/&gt;&lt;wsp:rsid wsp:val=&quot;000B7CC0&quot;/&gt;&lt;wsp:rsid wsp:val=&quot;000C1283&quot;/&gt;&lt;wsp:rsid wsp:val=&quot;000C3309&quot;/&gt;&lt;wsp:rsid wsp:val=&quot;000E13EE&quot;/&gt;&lt;wsp:rsid wsp:val=&quot;00106F97&quot;/&gt;&lt;wsp:rsid wsp:val=&quot;001138C1&quot;/&gt;&lt;wsp:rsid wsp:val=&quot;0012587D&quot;/&gt;&lt;wsp:rsid wsp:val=&quot;00131D95&quot;/&gt;&lt;wsp:rsid wsp:val=&quot;001551D3&quot;/&gt;&lt;wsp:rsid wsp:val=&quot;001635D9&quot;/&gt;&lt;wsp:rsid wsp:val=&quot;001800E4&quot;/&gt;&lt;wsp:rsid wsp:val=&quot;00197BCB&quot;/&gt;&lt;wsp:rsid wsp:val=&quot;001B2B97&quot;/&gt;&lt;wsp:rsid wsp:val=&quot;001E1459&quot;/&gt;&lt;wsp:rsid wsp:val=&quot;00201BBA&quot;/&gt;&lt;wsp:rsid wsp:val=&quot;00212410&quot;/&gt;&lt;wsp:rsid wsp:val=&quot;00231170&quot;/&gt;&lt;wsp:rsid wsp:val=&quot;00231AF7&quot;/&gt;&lt;wsp:rsid wsp:val=&quot;002339FE&quot;/&gt;&lt;wsp:rsid wsp:val=&quot;0023449B&quot;/&gt;&lt;wsp:rsid wsp:val=&quot;00234646&quot;/&gt;&lt;wsp:rsid wsp:val=&quot;0024266D&quot;/&gt;&lt;wsp:rsid wsp:val=&quot;002448FC&quot;/&gt;&lt;wsp:rsid wsp:val=&quot;00272577&quot;/&gt;&lt;wsp:rsid wsp:val=&quot;002812FB&quot;/&gt;&lt;wsp:rsid wsp:val=&quot;00281C77&quot;/&gt;&lt;wsp:rsid wsp:val=&quot;00284B74&quot;/&gt;&lt;wsp:rsid wsp:val=&quot;0028624E&quot;/&gt;&lt;wsp:rsid wsp:val=&quot;00291D01&quot;/&gt;&lt;wsp:rsid wsp:val=&quot;00295A1F&quot;/&gt;&lt;wsp:rsid wsp:val=&quot;00296305&quot;/&gt;&lt;wsp:rsid wsp:val=&quot;002A64F5&quot;/&gt;&lt;wsp:rsid wsp:val=&quot;002B0D26&quot;/&gt;&lt;wsp:rsid wsp:val=&quot;002F3694&quot;/&gt;&lt;wsp:rsid wsp:val=&quot;00305752&quot;/&gt;&lt;wsp:rsid wsp:val=&quot;0031708D&quot;/&gt;&lt;wsp:rsid wsp:val=&quot;00317F8C&quot;/&gt;&lt;wsp:rsid wsp:val=&quot;00324BF5&quot;/&gt;&lt;wsp:rsid wsp:val=&quot;00341D00&quot;/&gt;&lt;wsp:rsid wsp:val=&quot;00366506&quot;/&gt;&lt;wsp:rsid wsp:val=&quot;00375F80&quot;/&gt;&lt;wsp:rsid wsp:val=&quot;00376D44&quot;/&gt;&lt;wsp:rsid wsp:val=&quot;0037770D&quot;/&gt;&lt;wsp:rsid wsp:val=&quot;0038583A&quot;/&gt;&lt;wsp:rsid wsp:val=&quot;00387C54&quot;/&gt;&lt;wsp:rsid wsp:val=&quot;003904F9&quot;/&gt;&lt;wsp:rsid wsp:val=&quot;003B2895&quot;/&gt;&lt;wsp:rsid wsp:val=&quot;003B6711&quot;/&gt;&lt;wsp:rsid wsp:val=&quot;003F598D&quot;/&gt;&lt;wsp:rsid wsp:val=&quot;003F666A&quot;/&gt;&lt;wsp:rsid wsp:val=&quot;00410871&quot;/&gt;&lt;wsp:rsid wsp:val=&quot;00413703&quot;/&gt;&lt;wsp:rsid wsp:val=&quot;0042070B&quot;/&gt;&lt;wsp:rsid wsp:val=&quot;0043595C&quot;/&gt;&lt;wsp:rsid wsp:val=&quot;00440E03&quot;/&gt;&lt;wsp:rsid wsp:val=&quot;00440F35&quot;/&gt;&lt;wsp:rsid wsp:val=&quot;004414ED&quot;/&gt;&lt;wsp:rsid wsp:val=&quot;004A0990&quot;/&gt;&lt;wsp:rsid wsp:val=&quot;004A12D0&quot;/&gt;&lt;wsp:rsid wsp:val=&quot;004B3BA6&quot;/&gt;&lt;wsp:rsid wsp:val=&quot;004B74B0&quot;/&gt;&lt;wsp:rsid wsp:val=&quot;004B77EC&quot;/&gt;&lt;wsp:rsid wsp:val=&quot;004C05DE&quot;/&gt;&lt;wsp:rsid wsp:val=&quot;004C36C6&quot;/&gt;&lt;wsp:rsid wsp:val=&quot;004C3E1D&quot;/&gt;&lt;wsp:rsid wsp:val=&quot;004D3416&quot;/&gt;&lt;wsp:rsid wsp:val=&quot;004D47ED&quot;/&gt;&lt;wsp:rsid wsp:val=&quot;004E6B04&quot;/&gt;&lt;wsp:rsid wsp:val=&quot;004E7C29&quot;/&gt;&lt;wsp:rsid wsp:val=&quot;0050772B&quot;/&gt;&lt;wsp:rsid wsp:val=&quot;005156DF&quot;/&gt;&lt;wsp:rsid wsp:val=&quot;00516601&quot;/&gt;&lt;wsp:rsid wsp:val=&quot;005205D5&quot;/&gt;&lt;wsp:rsid wsp:val=&quot;00520D12&quot;/&gt;&lt;wsp:rsid wsp:val=&quot;00524A3D&quot;/&gt;&lt;wsp:rsid wsp:val=&quot;00526E18&quot;/&gt;&lt;wsp:rsid wsp:val=&quot;00543326&quot;/&gt;&lt;wsp:rsid wsp:val=&quot;005512EF&quot;/&gt;&lt;wsp:rsid wsp:val=&quot;00553EA4&quot;/&gt;&lt;wsp:rsid wsp:val=&quot;00565F9E&quot;/&gt;&lt;wsp:rsid wsp:val=&quot;0059794B&quot;/&gt;&lt;wsp:rsid wsp:val=&quot;005A1666&quot;/&gt;&lt;wsp:rsid wsp:val=&quot;005B6B5B&quot;/&gt;&lt;wsp:rsid wsp:val=&quot;005C28A7&quot;/&gt;&lt;wsp:rsid wsp:val=&quot;005D28DD&quot;/&gt;&lt;wsp:rsid wsp:val=&quot;005D4461&quot;/&gt;&lt;wsp:rsid wsp:val=&quot;005E1FCC&quot;/&gt;&lt;wsp:rsid wsp:val=&quot;00603182&quot;/&gt;&lt;wsp:rsid wsp:val=&quot;00626128&quot;/&gt;&lt;wsp:rsid wsp:val=&quot;006334DF&quot;/&gt;&lt;wsp:rsid wsp:val=&quot;0063526F&quot;/&gt;&lt;wsp:rsid wsp:val=&quot;00636CE0&quot;/&gt;&lt;wsp:rsid wsp:val=&quot;00647B8B&quot;/&gt;&lt;wsp:rsid wsp:val=&quot;00677AA6&quot;/&gt;&lt;wsp:rsid wsp:val=&quot;0069542A&quot;/&gt;&lt;wsp:rsid wsp:val=&quot;006974B4&quot;/&gt;&lt;wsp:rsid wsp:val=&quot;006A332F&quot;/&gt;&lt;wsp:rsid wsp:val=&quot;006C24C4&quot;/&gt;&lt;wsp:rsid wsp:val=&quot;006E1954&quot;/&gt;&lt;wsp:rsid wsp:val=&quot;006F5D61&quot;/&gt;&lt;wsp:rsid wsp:val=&quot;00721D8F&quot;/&gt;&lt;wsp:rsid wsp:val=&quot;00724D06&quot;/&gt;&lt;wsp:rsid wsp:val=&quot;00725C09&quot;/&gt;&lt;wsp:rsid wsp:val=&quot;00760307&quot;/&gt;&lt;wsp:rsid wsp:val=&quot;0076221D&quot;/&gt;&lt;wsp:rsid wsp:val=&quot;007640DD&quot;/&gt;&lt;wsp:rsid wsp:val=&quot;00765D06&quot;/&gt;&lt;wsp:rsid wsp:val=&quot;00767F38&quot;/&gt;&lt;wsp:rsid wsp:val=&quot;00771649&quot;/&gt;&lt;wsp:rsid wsp:val=&quot;00776BC5&quot;/&gt;&lt;wsp:rsid wsp:val=&quot;00784A94&quot;/&gt;&lt;wsp:rsid wsp:val=&quot;00791868&quot;/&gt;&lt;wsp:rsid wsp:val=&quot;00795A3B&quot;/&gt;&lt;wsp:rsid wsp:val=&quot;007A4E92&quot;/&gt;&lt;wsp:rsid wsp:val=&quot;007D1474&quot;/&gt;&lt;wsp:rsid wsp:val=&quot;007D462F&quot;/&gt;&lt;wsp:rsid wsp:val=&quot;007E6D8D&quot;/&gt;&lt;wsp:rsid wsp:val=&quot;007F3D1A&quot;/&gt;&lt;wsp:rsid wsp:val=&quot;007F6DA8&quot;/&gt;&lt;wsp:rsid wsp:val=&quot;00800070&quot;/&gt;&lt;wsp:rsid wsp:val=&quot;00802873&quot;/&gt;&lt;wsp:rsid wsp:val=&quot;0080341C&quot;/&gt;&lt;wsp:rsid wsp:val=&quot;00805C74&quot;/&gt;&lt;wsp:rsid wsp:val=&quot;0080703A&quot;/&gt;&lt;wsp:rsid wsp:val=&quot;0081210C&quot;/&gt;&lt;wsp:rsid wsp:val=&quot;00820475&quot;/&gt;&lt;wsp:rsid wsp:val=&quot;00827750&quot;/&gt;&lt;wsp:rsid wsp:val=&quot;00834F3F&quot;/&gt;&lt;wsp:rsid wsp:val=&quot;00835FD6&quot;/&gt;&lt;wsp:rsid wsp:val=&quot;00845341&quot;/&gt;&lt;wsp:rsid wsp:val=&quot;00857C2C&quot;/&gt;&lt;wsp:rsid wsp:val=&quot;00861260&quot;/&gt;&lt;wsp:rsid wsp:val=&quot;008718A3&quot;/&gt;&lt;wsp:rsid wsp:val=&quot;00872B2F&quot;/&gt;&lt;wsp:rsid wsp:val=&quot;00881DC6&quot;/&gt;&lt;wsp:rsid wsp:val=&quot;008857B2&quot;/&gt;&lt;wsp:rsid wsp:val=&quot;008C09F8&quot;/&gt;&lt;wsp:rsid wsp:val=&quot;008D34BA&quot;/&gt;&lt;wsp:rsid wsp:val=&quot;008E0284&quot;/&gt;&lt;wsp:rsid wsp:val=&quot;008E03F5&quot;/&gt;&lt;wsp:rsid wsp:val=&quot;008E2DDC&quot;/&gt;&lt;wsp:rsid wsp:val=&quot;008E3C66&quot;/&gt;&lt;wsp:rsid wsp:val=&quot;008E5E24&quot;/&gt;&lt;wsp:rsid wsp:val=&quot;008F76B8&quot;/&gt;&lt;wsp:rsid wsp:val=&quot;0091636D&quot;/&gt;&lt;wsp:rsid wsp:val=&quot;00922624&quot;/&gt;&lt;wsp:rsid wsp:val=&quot;009239D6&quot;/&gt;&lt;wsp:rsid wsp:val=&quot;00944027&quot;/&gt;&lt;wsp:rsid wsp:val=&quot;0094781F&quot;/&gt;&lt;wsp:rsid wsp:val=&quot;00962851&quot;/&gt;&lt;wsp:rsid wsp:val=&quot;00973C76&quot;/&gt;&lt;wsp:rsid wsp:val=&quot;009A6818&quot;/&gt;&lt;wsp:rsid wsp:val=&quot;009C197D&quot;/&gt;&lt;wsp:rsid wsp:val=&quot;009C289B&quot;/&gt;&lt;wsp:rsid wsp:val=&quot;009D4195&quot;/&gt;&lt;wsp:rsid wsp:val=&quot;009D5869&quot;/&gt;&lt;wsp:rsid wsp:val=&quot;00A14730&quot;/&gt;&lt;wsp:rsid wsp:val=&quot;00A174BE&quot;/&gt;&lt;wsp:rsid wsp:val=&quot;00A211CE&quot;/&gt;&lt;wsp:rsid wsp:val=&quot;00A55657&quot;/&gt;&lt;wsp:rsid wsp:val=&quot;00A64873&quot;/&gt;&lt;wsp:rsid wsp:val=&quot;00A64D4D&quot;/&gt;&lt;wsp:rsid wsp:val=&quot;00A675E7&quot;/&gt;&lt;wsp:rsid wsp:val=&quot;00A74FE5&quot;/&gt;&lt;wsp:rsid wsp:val=&quot;00A75B2A&quot;/&gt;&lt;wsp:rsid wsp:val=&quot;00A944FB&quot;/&gt;&lt;wsp:rsid wsp:val=&quot;00A96F05&quot;/&gt;&lt;wsp:rsid wsp:val=&quot;00AB56AF&quot;/&gt;&lt;wsp:rsid wsp:val=&quot;00AC1D2E&quot;/&gt;&lt;wsp:rsid wsp:val=&quot;00AF7ADA&quot;/&gt;&lt;wsp:rsid wsp:val=&quot;00B021D6&quot;/&gt;&lt;wsp:rsid wsp:val=&quot;00B16A7B&quot;/&gt;&lt;wsp:rsid wsp:val=&quot;00B24508&quot;/&gt;&lt;wsp:rsid wsp:val=&quot;00B343A2&quot;/&gt;&lt;wsp:rsid wsp:val=&quot;00B37DDA&quot;/&gt;&lt;wsp:rsid wsp:val=&quot;00B52972&quot;/&gt;&lt;wsp:rsid wsp:val=&quot;00B57338&quot;/&gt;&lt;wsp:rsid wsp:val=&quot;00B57A4D&quot;/&gt;&lt;wsp:rsid wsp:val=&quot;00B8078D&quot;/&gt;&lt;wsp:rsid wsp:val=&quot;00B82AC4&quot;/&gt;&lt;wsp:rsid wsp:val=&quot;00BB1CCC&quot;/&gt;&lt;wsp:rsid wsp:val=&quot;00BC230B&quot;/&gt;&lt;wsp:rsid wsp:val=&quot;00BE1654&quot;/&gt;&lt;wsp:rsid wsp:val=&quot;00BE7656&quot;/&gt;&lt;wsp:rsid wsp:val=&quot;00BF0492&quot;/&gt;&lt;wsp:rsid wsp:val=&quot;00BF084C&quot;/&gt;&lt;wsp:rsid wsp:val=&quot;00BF2250&quot;/&gt;&lt;wsp:rsid wsp:val=&quot;00BF7079&quot;/&gt;&lt;wsp:rsid wsp:val=&quot;00C0504D&quot;/&gt;&lt;wsp:rsid wsp:val=&quot;00C05BE9&quot;/&gt;&lt;wsp:rsid wsp:val=&quot;00C06D2E&quot;/&gt;&lt;wsp:rsid wsp:val=&quot;00C3480E&quot;/&gt;&lt;wsp:rsid wsp:val=&quot;00C352BE&quot;/&gt;&lt;wsp:rsid wsp:val=&quot;00C40108&quot;/&gt;&lt;wsp:rsid wsp:val=&quot;00C61625&quot;/&gt;&lt;wsp:rsid wsp:val=&quot;00C6354F&quot;/&gt;&lt;wsp:rsid wsp:val=&quot;00C713F0&quot;/&gt;&lt;wsp:rsid wsp:val=&quot;00C741A9&quot;/&gt;&lt;wsp:rsid wsp:val=&quot;00C852F4&quot;/&gt;&lt;wsp:rsid wsp:val=&quot;00CC1886&quot;/&gt;&lt;wsp:rsid wsp:val=&quot;00CD4B45&quot;/&gt;&lt;wsp:rsid wsp:val=&quot;00CE6E90&quot;/&gt;&lt;wsp:rsid wsp:val=&quot;00CF7A4A&quot;/&gt;&lt;wsp:rsid wsp:val=&quot;00D106EA&quot;/&gt;&lt;wsp:rsid wsp:val=&quot;00D17141&quot;/&gt;&lt;wsp:rsid wsp:val=&quot;00D42744&quot;/&gt;&lt;wsp:rsid wsp:val=&quot;00D52865&quot;/&gt;&lt;wsp:rsid wsp:val=&quot;00D63214&quot;/&gt;&lt;wsp:rsid wsp:val=&quot;00D73C24&quot;/&gt;&lt;wsp:rsid wsp:val=&quot;00D8211A&quot;/&gt;&lt;wsp:rsid wsp:val=&quot;00D8512B&quot;/&gt;&lt;wsp:rsid wsp:val=&quot;00D902C9&quot;/&gt;&lt;wsp:rsid wsp:val=&quot;00DA13F1&quot;/&gt;&lt;wsp:rsid wsp:val=&quot;00DA4828&quot;/&gt;&lt;wsp:rsid wsp:val=&quot;00DA74AA&quot;/&gt;&lt;wsp:rsid wsp:val=&quot;00DB638A&quot;/&gt;&lt;wsp:rsid wsp:val=&quot;00DD19E2&quot;/&gt;&lt;wsp:rsid wsp:val=&quot;00DF4B59&quot;/&gt;&lt;wsp:rsid wsp:val=&quot;00E42FC2&quot;/&gt;&lt;wsp:rsid wsp:val=&quot;00E435E4&quot;/&gt;&lt;wsp:rsid wsp:val=&quot;00E544A7&quot;/&gt;&lt;wsp:rsid wsp:val=&quot;00E54EBC&quot;/&gt;&lt;wsp:rsid wsp:val=&quot;00E61477&quot;/&gt;&lt;wsp:rsid wsp:val=&quot;00E679D7&quot;/&gt;&lt;wsp:rsid wsp:val=&quot;00E91FAA&quot;/&gt;&lt;wsp:rsid wsp:val=&quot;00E93EC3&quot;/&gt;&lt;wsp:rsid wsp:val=&quot;00E94077&quot;/&gt;&lt;wsp:rsid wsp:val=&quot;00E94643&quot;/&gt;&lt;wsp:rsid wsp:val=&quot;00E94679&quot;/&gt;&lt;wsp:rsid wsp:val=&quot;00E97DD7&quot;/&gt;&lt;wsp:rsid wsp:val=&quot;00EB2254&quot;/&gt;&lt;wsp:rsid wsp:val=&quot;00EC5A69&quot;/&gt;&lt;wsp:rsid wsp:val=&quot;00EE04CC&quot;/&gt;&lt;wsp:rsid wsp:val=&quot;00EF661F&quot;/&gt;&lt;wsp:rsid wsp:val=&quot;00F05EAC&quot;/&gt;&lt;wsp:rsid wsp:val=&quot;00F37B17&quot;/&gt;&lt;wsp:rsid wsp:val=&quot;00F410CD&quot;/&gt;&lt;wsp:rsid wsp:val=&quot;00F4166E&quot;/&gt;&lt;wsp:rsid wsp:val=&quot;00F84484&quot;/&gt;&lt;wsp:rsid wsp:val=&quot;00F92AF9&quot;/&gt;&lt;wsp:rsid wsp:val=&quot;00F93195&quot;/&gt;&lt;wsp:rsid wsp:val=&quot;00F93443&quot;/&gt;&lt;wsp:rsid wsp:val=&quot;00F9432F&quot;/&gt;&lt;wsp:rsid wsp:val=&quot;00F96F2D&quot;/&gt;&lt;wsp:rsid wsp:val=&quot;00F97FCC&quot;/&gt;&lt;wsp:rsid wsp:val=&quot;00FA5D33&quot;/&gt;&lt;wsp:rsid wsp:val=&quot;00FB6BD5&quot;/&gt;&lt;wsp:rsid wsp:val=&quot;00FB7D33&quot;/&gt;&lt;wsp:rsid wsp:val=&quot;00FC2065&quot;/&gt;&lt;wsp:rsid wsp:val=&quot;00FD10AD&quot;/&gt;&lt;wsp:rsid wsp:val=&quot;00FD3919&quot;/&gt;&lt;wsp:rsid wsp:val=&quot;00FE3A5C&quot;/&gt;&lt;wsp:rsid wsp:val=&quot;00FE50B1&quot;/&gt;&lt;wsp:rsid wsp:val=&quot;00FE61CA&quot;/&gt;&lt;wsp:rsid wsp:val=&quot;00FF7FCA&quot;/&gt;&lt;/wsp:rsids&gt;&lt;/w:docPr&gt;&lt;w:body&gt;&lt;w:p wsp:rsidR=&quot;00000000&quot; wsp:rsidRDefault=&quot;002B0D26&quot;&gt;&lt;m:oMathPara&gt;&lt;m:oMath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РћРґРЅРѕРґРЅРµРІРЅС‹Р№ СЂР°СЃС…РѕРґ&lt;/m:t&gt;&lt;/m:r&gt;&lt;/m:e&gt;&lt;m:sub/&gt;&lt;/m:s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= &lt;/m:t&gt;&lt;/m:r&gt;&lt;m:f&gt;&lt;m:f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Р—Р°С‚СЂР°С‚С‹ РёР»Рё РІС‹РїСѓСЃРє Р·Р° РєРІР°СЂС‚Р°Р»&lt;/m:t&gt;&lt;/m:r&gt;&lt;/m:num&gt;&lt;m:den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/w:rPr&gt;&lt;m:t&gt;Р§РёСЃР»Рѕ РґРЅРµР№ РІ РєРІР°СЂС‚Р°Р»Рµ (90 РґРЅРµР№)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3272B7" w:rsidRPr="00FD3919" w:rsidRDefault="003272B7" w:rsidP="00F05EAC">
      <w:pPr>
        <w:pStyle w:val="NormalWeb"/>
        <w:shd w:val="clear" w:color="auto" w:fill="FFFFFF"/>
        <w:spacing w:after="180"/>
        <w:ind w:firstLine="1134"/>
        <w:contextualSpacing/>
        <w:jc w:val="both"/>
        <w:textAlignment w:val="baseline"/>
        <w:rPr>
          <w:color w:val="333333"/>
          <w:sz w:val="28"/>
          <w:szCs w:val="28"/>
        </w:rPr>
      </w:pPr>
      <w:r w:rsidRPr="00FD3919">
        <w:rPr>
          <w:color w:val="333333"/>
          <w:sz w:val="28"/>
          <w:szCs w:val="28"/>
        </w:rPr>
        <w:t>Потребность в оборотных средствах для создания запасов материалов рассчитывается на основе норматива по затратам материалов (Нпз):</w:t>
      </w:r>
    </w:p>
    <w:p w:rsidR="003272B7" w:rsidRPr="00291D01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пз </w:t>
      </w:r>
      <w:r w:rsidRPr="00291D01">
        <w:rPr>
          <w:color w:val="333333"/>
          <w:sz w:val="28"/>
          <w:szCs w:val="28"/>
          <w:bdr w:val="none" w:sz="0" w:space="0" w:color="auto" w:frame="1"/>
        </w:rPr>
        <w:t>= 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пз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 × 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мз, </w:t>
      </w:r>
      <w:r w:rsidRPr="00291D01">
        <w:rPr>
          <w:color w:val="333333"/>
          <w:sz w:val="28"/>
          <w:szCs w:val="28"/>
        </w:rPr>
        <w:t>где</w:t>
      </w:r>
    </w:p>
    <w:p w:rsidR="003272B7" w:rsidRPr="00291D01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пз </w:t>
      </w:r>
      <w:r w:rsidRPr="00291D01">
        <w:rPr>
          <w:color w:val="333333"/>
          <w:sz w:val="28"/>
          <w:szCs w:val="28"/>
        </w:rPr>
        <w:t>– норма запаса материалов (в днях запаса);</w:t>
      </w:r>
    </w:p>
    <w:p w:rsidR="003272B7" w:rsidRPr="00291D01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мз </w:t>
      </w:r>
      <w:r w:rsidRPr="00291D01">
        <w:rPr>
          <w:color w:val="333333"/>
          <w:sz w:val="28"/>
          <w:szCs w:val="28"/>
        </w:rPr>
        <w:t>– однодневный расход материалов, рассчитываемый по формуле:</w:t>
      </w:r>
    </w:p>
    <w:p w:rsidR="003272B7" w:rsidRPr="001800E4" w:rsidRDefault="003272B7" w:rsidP="00291D0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FB6BD5">
        <w:pict>
          <v:shape id="_x0000_i1027" type="#_x0000_t75" style="width:337.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720&quot;/&gt;&lt;w:doNotHyphenateCaps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066E63&quot;/&gt;&lt;wsp:rsid wsp:val=&quot;000004A9&quot;/&gt;&lt;wsp:rsid wsp:val=&quot;000137E4&quot;/&gt;&lt;wsp:rsid wsp:val=&quot;00014A14&quot;/&gt;&lt;wsp:rsid wsp:val=&quot;00015442&quot;/&gt;&lt;wsp:rsid wsp:val=&quot;00016D8B&quot;/&gt;&lt;wsp:rsid wsp:val=&quot;00021EA9&quot;/&gt;&lt;wsp:rsid wsp:val=&quot;000240E4&quot;/&gt;&lt;wsp:rsid wsp:val=&quot;00025635&quot;/&gt;&lt;wsp:rsid wsp:val=&quot;00053196&quot;/&gt;&lt;wsp:rsid wsp:val=&quot;0006284A&quot;/&gt;&lt;wsp:rsid wsp:val=&quot;00066E63&quot;/&gt;&lt;wsp:rsid wsp:val=&quot;00092AAB&quot;/&gt;&lt;wsp:rsid wsp:val=&quot;00096668&quot;/&gt;&lt;wsp:rsid wsp:val=&quot;000A2111&quot;/&gt;&lt;wsp:rsid wsp:val=&quot;000A364A&quot;/&gt;&lt;wsp:rsid wsp:val=&quot;000A65DA&quot;/&gt;&lt;wsp:rsid wsp:val=&quot;000B3B27&quot;/&gt;&lt;wsp:rsid wsp:val=&quot;000B6A2B&quot;/&gt;&lt;wsp:rsid wsp:val=&quot;000B7CC0&quot;/&gt;&lt;wsp:rsid wsp:val=&quot;000C1283&quot;/&gt;&lt;wsp:rsid wsp:val=&quot;000C3309&quot;/&gt;&lt;wsp:rsid wsp:val=&quot;000E13EE&quot;/&gt;&lt;wsp:rsid wsp:val=&quot;00106F97&quot;/&gt;&lt;wsp:rsid wsp:val=&quot;001138C1&quot;/&gt;&lt;wsp:rsid wsp:val=&quot;0012587D&quot;/&gt;&lt;wsp:rsid wsp:val=&quot;00131D95&quot;/&gt;&lt;wsp:rsid wsp:val=&quot;001551D3&quot;/&gt;&lt;wsp:rsid wsp:val=&quot;001635D9&quot;/&gt;&lt;wsp:rsid wsp:val=&quot;001800E4&quot;/&gt;&lt;wsp:rsid wsp:val=&quot;00197BCB&quot;/&gt;&lt;wsp:rsid wsp:val=&quot;001B2B97&quot;/&gt;&lt;wsp:rsid wsp:val=&quot;001E1459&quot;/&gt;&lt;wsp:rsid wsp:val=&quot;00201BBA&quot;/&gt;&lt;wsp:rsid wsp:val=&quot;00212410&quot;/&gt;&lt;wsp:rsid wsp:val=&quot;00231170&quot;/&gt;&lt;wsp:rsid wsp:val=&quot;00231AF7&quot;/&gt;&lt;wsp:rsid wsp:val=&quot;002339FE&quot;/&gt;&lt;wsp:rsid wsp:val=&quot;0023449B&quot;/&gt;&lt;wsp:rsid wsp:val=&quot;00234646&quot;/&gt;&lt;wsp:rsid wsp:val=&quot;0024266D&quot;/&gt;&lt;wsp:rsid wsp:val=&quot;002448FC&quot;/&gt;&lt;wsp:rsid wsp:val=&quot;00272577&quot;/&gt;&lt;wsp:rsid wsp:val=&quot;002812FB&quot;/&gt;&lt;wsp:rsid wsp:val=&quot;00281C77&quot;/&gt;&lt;wsp:rsid wsp:val=&quot;00284B74&quot;/&gt;&lt;wsp:rsid wsp:val=&quot;0028624E&quot;/&gt;&lt;wsp:rsid wsp:val=&quot;00291D01&quot;/&gt;&lt;wsp:rsid wsp:val=&quot;00295A1F&quot;/&gt;&lt;wsp:rsid wsp:val=&quot;00296305&quot;/&gt;&lt;wsp:rsid wsp:val=&quot;002A64F5&quot;/&gt;&lt;wsp:rsid wsp:val=&quot;002F3694&quot;/&gt;&lt;wsp:rsid wsp:val=&quot;00305752&quot;/&gt;&lt;wsp:rsid wsp:val=&quot;0031708D&quot;/&gt;&lt;wsp:rsid wsp:val=&quot;00317F8C&quot;/&gt;&lt;wsp:rsid wsp:val=&quot;00324BF5&quot;/&gt;&lt;wsp:rsid wsp:val=&quot;00341D00&quot;/&gt;&lt;wsp:rsid wsp:val=&quot;00366506&quot;/&gt;&lt;wsp:rsid wsp:val=&quot;00375F80&quot;/&gt;&lt;wsp:rsid wsp:val=&quot;00376D44&quot;/&gt;&lt;wsp:rsid wsp:val=&quot;0037770D&quot;/&gt;&lt;wsp:rsid wsp:val=&quot;0038583A&quot;/&gt;&lt;wsp:rsid wsp:val=&quot;00387C54&quot;/&gt;&lt;wsp:rsid wsp:val=&quot;003904F9&quot;/&gt;&lt;wsp:rsid wsp:val=&quot;003B2895&quot;/&gt;&lt;wsp:rsid wsp:val=&quot;003B6711&quot;/&gt;&lt;wsp:rsid wsp:val=&quot;003F598D&quot;/&gt;&lt;wsp:rsid wsp:val=&quot;003F666A&quot;/&gt;&lt;wsp:rsid wsp:val=&quot;00410871&quot;/&gt;&lt;wsp:rsid wsp:val=&quot;00413703&quot;/&gt;&lt;wsp:rsid wsp:val=&quot;0042070B&quot;/&gt;&lt;wsp:rsid wsp:val=&quot;0043595C&quot;/&gt;&lt;wsp:rsid wsp:val=&quot;00440E03&quot;/&gt;&lt;wsp:rsid wsp:val=&quot;00440F35&quot;/&gt;&lt;wsp:rsid wsp:val=&quot;004414ED&quot;/&gt;&lt;wsp:rsid wsp:val=&quot;004A0990&quot;/&gt;&lt;wsp:rsid wsp:val=&quot;004A12D0&quot;/&gt;&lt;wsp:rsid wsp:val=&quot;004B3BA6&quot;/&gt;&lt;wsp:rsid wsp:val=&quot;004B74B0&quot;/&gt;&lt;wsp:rsid wsp:val=&quot;004B77EC&quot;/&gt;&lt;wsp:rsid wsp:val=&quot;004C05DE&quot;/&gt;&lt;wsp:rsid wsp:val=&quot;004C36C6&quot;/&gt;&lt;wsp:rsid wsp:val=&quot;004C3E1D&quot;/&gt;&lt;wsp:rsid wsp:val=&quot;004D3416&quot;/&gt;&lt;wsp:rsid wsp:val=&quot;004D47ED&quot;/&gt;&lt;wsp:rsid wsp:val=&quot;004E6B04&quot;/&gt;&lt;wsp:rsid wsp:val=&quot;004E7C29&quot;/&gt;&lt;wsp:rsid wsp:val=&quot;0050772B&quot;/&gt;&lt;wsp:rsid wsp:val=&quot;005156DF&quot;/&gt;&lt;wsp:rsid wsp:val=&quot;00516601&quot;/&gt;&lt;wsp:rsid wsp:val=&quot;005205D5&quot;/&gt;&lt;wsp:rsid wsp:val=&quot;00520D12&quot;/&gt;&lt;wsp:rsid wsp:val=&quot;00524A3D&quot;/&gt;&lt;wsp:rsid wsp:val=&quot;00526E18&quot;/&gt;&lt;wsp:rsid wsp:val=&quot;00543326&quot;/&gt;&lt;wsp:rsid wsp:val=&quot;005512EF&quot;/&gt;&lt;wsp:rsid wsp:val=&quot;00553EA4&quot;/&gt;&lt;wsp:rsid wsp:val=&quot;00565F9E&quot;/&gt;&lt;wsp:rsid wsp:val=&quot;0059794B&quot;/&gt;&lt;wsp:rsid wsp:val=&quot;005A1666&quot;/&gt;&lt;wsp:rsid wsp:val=&quot;005B6B5B&quot;/&gt;&lt;wsp:rsid wsp:val=&quot;005C28A7&quot;/&gt;&lt;wsp:rsid wsp:val=&quot;005D28DD&quot;/&gt;&lt;wsp:rsid wsp:val=&quot;005D4461&quot;/&gt;&lt;wsp:rsid wsp:val=&quot;005E1FCC&quot;/&gt;&lt;wsp:rsid wsp:val=&quot;00603182&quot;/&gt;&lt;wsp:rsid wsp:val=&quot;00626128&quot;/&gt;&lt;wsp:rsid wsp:val=&quot;006334DF&quot;/&gt;&lt;wsp:rsid wsp:val=&quot;0063526F&quot;/&gt;&lt;wsp:rsid wsp:val=&quot;00636CE0&quot;/&gt;&lt;wsp:rsid wsp:val=&quot;00647B8B&quot;/&gt;&lt;wsp:rsid wsp:val=&quot;00677AA6&quot;/&gt;&lt;wsp:rsid wsp:val=&quot;0069542A&quot;/&gt;&lt;wsp:rsid wsp:val=&quot;006974B4&quot;/&gt;&lt;wsp:rsid wsp:val=&quot;006A332F&quot;/&gt;&lt;wsp:rsid wsp:val=&quot;006C24C4&quot;/&gt;&lt;wsp:rsid wsp:val=&quot;006E1954&quot;/&gt;&lt;wsp:rsid wsp:val=&quot;006F5D61&quot;/&gt;&lt;wsp:rsid wsp:val=&quot;00721D8F&quot;/&gt;&lt;wsp:rsid wsp:val=&quot;00724D06&quot;/&gt;&lt;wsp:rsid wsp:val=&quot;00725C09&quot;/&gt;&lt;wsp:rsid wsp:val=&quot;00760307&quot;/&gt;&lt;wsp:rsid wsp:val=&quot;0076221D&quot;/&gt;&lt;wsp:rsid wsp:val=&quot;007640DD&quot;/&gt;&lt;wsp:rsid wsp:val=&quot;00765D06&quot;/&gt;&lt;wsp:rsid wsp:val=&quot;00767F38&quot;/&gt;&lt;wsp:rsid wsp:val=&quot;00771649&quot;/&gt;&lt;wsp:rsid wsp:val=&quot;00776BC5&quot;/&gt;&lt;wsp:rsid wsp:val=&quot;00784A94&quot;/&gt;&lt;wsp:rsid wsp:val=&quot;00791868&quot;/&gt;&lt;wsp:rsid wsp:val=&quot;00795A3B&quot;/&gt;&lt;wsp:rsid wsp:val=&quot;007A4E92&quot;/&gt;&lt;wsp:rsid wsp:val=&quot;007D1474&quot;/&gt;&lt;wsp:rsid wsp:val=&quot;007D462F&quot;/&gt;&lt;wsp:rsid wsp:val=&quot;007E6D8D&quot;/&gt;&lt;wsp:rsid wsp:val=&quot;007F3D1A&quot;/&gt;&lt;wsp:rsid wsp:val=&quot;007F6DA8&quot;/&gt;&lt;wsp:rsid wsp:val=&quot;00800070&quot;/&gt;&lt;wsp:rsid wsp:val=&quot;00802873&quot;/&gt;&lt;wsp:rsid wsp:val=&quot;0080341C&quot;/&gt;&lt;wsp:rsid wsp:val=&quot;00805C74&quot;/&gt;&lt;wsp:rsid wsp:val=&quot;0080703A&quot;/&gt;&lt;wsp:rsid wsp:val=&quot;0081210C&quot;/&gt;&lt;wsp:rsid wsp:val=&quot;00820475&quot;/&gt;&lt;wsp:rsid wsp:val=&quot;00827750&quot;/&gt;&lt;wsp:rsid wsp:val=&quot;00834F3F&quot;/&gt;&lt;wsp:rsid wsp:val=&quot;00835FD6&quot;/&gt;&lt;wsp:rsid wsp:val=&quot;00845341&quot;/&gt;&lt;wsp:rsid wsp:val=&quot;00857C2C&quot;/&gt;&lt;wsp:rsid wsp:val=&quot;00861260&quot;/&gt;&lt;wsp:rsid wsp:val=&quot;008718A3&quot;/&gt;&lt;wsp:rsid wsp:val=&quot;00872B2F&quot;/&gt;&lt;wsp:rsid wsp:val=&quot;00881DC6&quot;/&gt;&lt;wsp:rsid wsp:val=&quot;008857B2&quot;/&gt;&lt;wsp:rsid wsp:val=&quot;008C09F8&quot;/&gt;&lt;wsp:rsid wsp:val=&quot;008D34BA&quot;/&gt;&lt;wsp:rsid wsp:val=&quot;008E0284&quot;/&gt;&lt;wsp:rsid wsp:val=&quot;008E03F5&quot;/&gt;&lt;wsp:rsid wsp:val=&quot;008E2DDC&quot;/&gt;&lt;wsp:rsid wsp:val=&quot;008E3C66&quot;/&gt;&lt;wsp:rsid wsp:val=&quot;008E5E24&quot;/&gt;&lt;wsp:rsid wsp:val=&quot;008F76B8&quot;/&gt;&lt;wsp:rsid wsp:val=&quot;0091636D&quot;/&gt;&lt;wsp:rsid wsp:val=&quot;00922624&quot;/&gt;&lt;wsp:rsid wsp:val=&quot;009239D6&quot;/&gt;&lt;wsp:rsid wsp:val=&quot;00944027&quot;/&gt;&lt;wsp:rsid wsp:val=&quot;0094781F&quot;/&gt;&lt;wsp:rsid wsp:val=&quot;00962851&quot;/&gt;&lt;wsp:rsid wsp:val=&quot;00973C76&quot;/&gt;&lt;wsp:rsid wsp:val=&quot;009A6818&quot;/&gt;&lt;wsp:rsid wsp:val=&quot;009C197D&quot;/&gt;&lt;wsp:rsid wsp:val=&quot;009C289B&quot;/&gt;&lt;wsp:rsid wsp:val=&quot;009D4195&quot;/&gt;&lt;wsp:rsid wsp:val=&quot;009D5869&quot;/&gt;&lt;wsp:rsid wsp:val=&quot;00A14730&quot;/&gt;&lt;wsp:rsid wsp:val=&quot;00A174BE&quot;/&gt;&lt;wsp:rsid wsp:val=&quot;00A211CE&quot;/&gt;&lt;wsp:rsid wsp:val=&quot;00A55657&quot;/&gt;&lt;wsp:rsid wsp:val=&quot;00A64873&quot;/&gt;&lt;wsp:rsid wsp:val=&quot;00A64D4D&quot;/&gt;&lt;wsp:rsid wsp:val=&quot;00A675E7&quot;/&gt;&lt;wsp:rsid wsp:val=&quot;00A74FE5&quot;/&gt;&lt;wsp:rsid wsp:val=&quot;00A75B2A&quot;/&gt;&lt;wsp:rsid wsp:val=&quot;00A944FB&quot;/&gt;&lt;wsp:rsid wsp:val=&quot;00A96F05&quot;/&gt;&lt;wsp:rsid wsp:val=&quot;00AB56AF&quot;/&gt;&lt;wsp:rsid wsp:val=&quot;00AC1D2E&quot;/&gt;&lt;wsp:rsid wsp:val=&quot;00AF7ADA&quot;/&gt;&lt;wsp:rsid wsp:val=&quot;00B021D6&quot;/&gt;&lt;wsp:rsid wsp:val=&quot;00B16A7B&quot;/&gt;&lt;wsp:rsid wsp:val=&quot;00B24508&quot;/&gt;&lt;wsp:rsid wsp:val=&quot;00B343A2&quot;/&gt;&lt;wsp:rsid wsp:val=&quot;00B37DDA&quot;/&gt;&lt;wsp:rsid wsp:val=&quot;00B52972&quot;/&gt;&lt;wsp:rsid wsp:val=&quot;00B57338&quot;/&gt;&lt;wsp:rsid wsp:val=&quot;00B57A4D&quot;/&gt;&lt;wsp:rsid wsp:val=&quot;00B8078D&quot;/&gt;&lt;wsp:rsid wsp:val=&quot;00B82AC4&quot;/&gt;&lt;wsp:rsid wsp:val=&quot;00BB1CCC&quot;/&gt;&lt;wsp:rsid wsp:val=&quot;00BC230B&quot;/&gt;&lt;wsp:rsid wsp:val=&quot;00BE1654&quot;/&gt;&lt;wsp:rsid wsp:val=&quot;00BE7656&quot;/&gt;&lt;wsp:rsid wsp:val=&quot;00BF0492&quot;/&gt;&lt;wsp:rsid wsp:val=&quot;00BF084C&quot;/&gt;&lt;wsp:rsid wsp:val=&quot;00BF2250&quot;/&gt;&lt;wsp:rsid wsp:val=&quot;00BF7079&quot;/&gt;&lt;wsp:rsid wsp:val=&quot;00C0504D&quot;/&gt;&lt;wsp:rsid wsp:val=&quot;00C05BE9&quot;/&gt;&lt;wsp:rsid wsp:val=&quot;00C06D2E&quot;/&gt;&lt;wsp:rsid wsp:val=&quot;00C3480E&quot;/&gt;&lt;wsp:rsid wsp:val=&quot;00C352BE&quot;/&gt;&lt;wsp:rsid wsp:val=&quot;00C40108&quot;/&gt;&lt;wsp:rsid wsp:val=&quot;00C61625&quot;/&gt;&lt;wsp:rsid wsp:val=&quot;00C6354F&quot;/&gt;&lt;wsp:rsid wsp:val=&quot;00C713F0&quot;/&gt;&lt;wsp:rsid wsp:val=&quot;00C741A9&quot;/&gt;&lt;wsp:rsid wsp:val=&quot;00C852F4&quot;/&gt;&lt;wsp:rsid wsp:val=&quot;00CC1886&quot;/&gt;&lt;wsp:rsid wsp:val=&quot;00CD4B45&quot;/&gt;&lt;wsp:rsid wsp:val=&quot;00CE6E90&quot;/&gt;&lt;wsp:rsid wsp:val=&quot;00CF7A4A&quot;/&gt;&lt;wsp:rsid wsp:val=&quot;00D106EA&quot;/&gt;&lt;wsp:rsid wsp:val=&quot;00D17141&quot;/&gt;&lt;wsp:rsid wsp:val=&quot;00D42744&quot;/&gt;&lt;wsp:rsid wsp:val=&quot;00D52865&quot;/&gt;&lt;wsp:rsid wsp:val=&quot;00D63214&quot;/&gt;&lt;wsp:rsid wsp:val=&quot;00D73C24&quot;/&gt;&lt;wsp:rsid wsp:val=&quot;00D8211A&quot;/&gt;&lt;wsp:rsid wsp:val=&quot;00D8512B&quot;/&gt;&lt;wsp:rsid wsp:val=&quot;00D902C9&quot;/&gt;&lt;wsp:rsid wsp:val=&quot;00DA13F1&quot;/&gt;&lt;wsp:rsid wsp:val=&quot;00DA4828&quot;/&gt;&lt;wsp:rsid wsp:val=&quot;00DA74AA&quot;/&gt;&lt;wsp:rsid wsp:val=&quot;00DB638A&quot;/&gt;&lt;wsp:rsid wsp:val=&quot;00DD19E2&quot;/&gt;&lt;wsp:rsid wsp:val=&quot;00DF4B59&quot;/&gt;&lt;wsp:rsid wsp:val=&quot;00E42FC2&quot;/&gt;&lt;wsp:rsid wsp:val=&quot;00E435E4&quot;/&gt;&lt;wsp:rsid wsp:val=&quot;00E544A7&quot;/&gt;&lt;wsp:rsid wsp:val=&quot;00E54EBC&quot;/&gt;&lt;wsp:rsid wsp:val=&quot;00E61477&quot;/&gt;&lt;wsp:rsid wsp:val=&quot;00E679D7&quot;/&gt;&lt;wsp:rsid wsp:val=&quot;00E91FAA&quot;/&gt;&lt;wsp:rsid wsp:val=&quot;00E93EC3&quot;/&gt;&lt;wsp:rsid wsp:val=&quot;00E94077&quot;/&gt;&lt;wsp:rsid wsp:val=&quot;00E94643&quot;/&gt;&lt;wsp:rsid wsp:val=&quot;00E94679&quot;/&gt;&lt;wsp:rsid wsp:val=&quot;00E97DD7&quot;/&gt;&lt;wsp:rsid wsp:val=&quot;00EB2254&quot;/&gt;&lt;wsp:rsid wsp:val=&quot;00EC5A69&quot;/&gt;&lt;wsp:rsid wsp:val=&quot;00EE04CC&quot;/&gt;&lt;wsp:rsid wsp:val=&quot;00EF661F&quot;/&gt;&lt;wsp:rsid wsp:val=&quot;00F05EAC&quot;/&gt;&lt;wsp:rsid wsp:val=&quot;00F37B17&quot;/&gt;&lt;wsp:rsid wsp:val=&quot;00F410CD&quot;/&gt;&lt;wsp:rsid wsp:val=&quot;00F4166E&quot;/&gt;&lt;wsp:rsid wsp:val=&quot;00F84484&quot;/&gt;&lt;wsp:rsid wsp:val=&quot;00F92AF9&quot;/&gt;&lt;wsp:rsid wsp:val=&quot;00F93195&quot;/&gt;&lt;wsp:rsid wsp:val=&quot;00F93443&quot;/&gt;&lt;wsp:rsid wsp:val=&quot;00F9432F&quot;/&gt;&lt;wsp:rsid wsp:val=&quot;00F96F2D&quot;/&gt;&lt;wsp:rsid wsp:val=&quot;00F97FCC&quot;/&gt;&lt;wsp:rsid wsp:val=&quot;00FA3E4C&quot;/&gt;&lt;wsp:rsid wsp:val=&quot;00FA5D33&quot;/&gt;&lt;wsp:rsid wsp:val=&quot;00FB6BD5&quot;/&gt;&lt;wsp:rsid wsp:val=&quot;00FB7D33&quot;/&gt;&lt;wsp:rsid wsp:val=&quot;00FC2065&quot;/&gt;&lt;wsp:rsid wsp:val=&quot;00FD10AD&quot;/&gt;&lt;wsp:rsid wsp:val=&quot;00FD3919&quot;/&gt;&lt;wsp:rsid wsp:val=&quot;00FE3A5C&quot;/&gt;&lt;wsp:rsid wsp:val=&quot;00FE50B1&quot;/&gt;&lt;wsp:rsid wsp:val=&quot;00FE61CA&quot;/&gt;&lt;wsp:rsid wsp:val=&quot;00FF7FCA&quot;/&gt;&lt;/wsp:rsids&gt;&lt;/w:docPr&gt;&lt;w:body&gt;&lt;w:p wsp:rsidR=&quot;00000000&quot; wsp:rsidRDefault=&quot;00FA3E4C&quot;&gt;&lt;m:oMathPara&gt;&lt;m:oMath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СЃ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РјР·&lt;/m:t&gt;&lt;/m:r&gt;&lt;/m:sub&gt;&lt;/m:s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/m:ctrlPr&gt;&lt;/m:fPr&gt;&lt;m:num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РњР°С‚РµСЂРёР°Р»СЊРЅС‹Рµ Р·Р°С‚СЂР°С‚С‹ Р·Р° РєРІР°СЂС‚Р°Р»&lt;/m:t&gt;&lt;/m:r&gt;&lt;/m:num&gt;&lt;m:den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90 РґРЅРµР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</w:p>
    <w:p w:rsidR="003272B7" w:rsidRPr="00291D01" w:rsidRDefault="003272B7" w:rsidP="00291D0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мз</w:t>
      </w:r>
      <w:r w:rsidRPr="00291D01">
        <w:rPr>
          <w:color w:val="333333"/>
          <w:sz w:val="28"/>
          <w:szCs w:val="28"/>
          <w:bdr w:val="none" w:sz="0" w:space="0" w:color="auto" w:frame="1"/>
        </w:rPr>
        <w:t>= 9800 / 90 = 108,89 руб.</w:t>
      </w:r>
    </w:p>
    <w:p w:rsidR="003272B7" w:rsidRPr="00291D01" w:rsidRDefault="003272B7" w:rsidP="00291D0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H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пз</w:t>
      </w:r>
      <w:r w:rsidRPr="00291D01">
        <w:rPr>
          <w:color w:val="333333"/>
          <w:sz w:val="28"/>
          <w:szCs w:val="28"/>
          <w:bdr w:val="none" w:sz="0" w:space="0" w:color="auto" w:frame="1"/>
        </w:rPr>
        <w:t>= 20 ×108,89 = 2 177,78 руб.</w:t>
      </w:r>
    </w:p>
    <w:p w:rsidR="003272B7" w:rsidRPr="00291D01" w:rsidRDefault="003272B7" w:rsidP="00F05EAC">
      <w:pPr>
        <w:pStyle w:val="NormalWeb"/>
        <w:shd w:val="clear" w:color="auto" w:fill="FFFFFF"/>
        <w:spacing w:after="180"/>
        <w:ind w:firstLine="1134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>Потребность в оборотных средствах для создания запасов незавершенного производства рассчитывается на основе норматива незавершенного производства (Ннп):</w:t>
      </w:r>
    </w:p>
    <w:p w:rsidR="003272B7" w:rsidRPr="00291D01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= 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× 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вп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, </w:t>
      </w:r>
      <w:r w:rsidRPr="00291D01">
        <w:rPr>
          <w:color w:val="333333"/>
          <w:sz w:val="28"/>
          <w:szCs w:val="28"/>
        </w:rPr>
        <w:t>где</w:t>
      </w:r>
    </w:p>
    <w:p w:rsidR="003272B7" w:rsidRPr="00291D01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</w:rPr>
        <w:t>– норма оборотных средств по незавершенному производству;</w:t>
      </w:r>
    </w:p>
    <w:p w:rsidR="003272B7" w:rsidRPr="00291D01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вп</w:t>
      </w:r>
      <w:r>
        <w:rPr>
          <w:color w:val="333333"/>
          <w:sz w:val="28"/>
          <w:szCs w:val="28"/>
        </w:rPr>
        <w:t xml:space="preserve"> </w:t>
      </w:r>
      <w:r w:rsidRPr="00291D01">
        <w:rPr>
          <w:color w:val="333333"/>
          <w:sz w:val="28"/>
          <w:szCs w:val="28"/>
        </w:rPr>
        <w:t>– однодневные затраты на производство валовой продукции.</w:t>
      </w:r>
    </w:p>
    <w:p w:rsidR="003272B7" w:rsidRPr="00291D01" w:rsidRDefault="003272B7" w:rsidP="00F05EAC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>Однодневные затраты на производство валовой продукции рассчитывают по формуле:</w:t>
      </w:r>
    </w:p>
    <w:p w:rsidR="003272B7" w:rsidRPr="001800E4" w:rsidRDefault="003272B7" w:rsidP="00291D0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FB6BD5">
        <w:pict>
          <v:shape id="_x0000_i1028" type="#_x0000_t75" style="width:410.25pt;height:79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bordersDontSurroundHeader/&gt;&lt;w:bordersDontSurroundFooter/&gt;&lt;w:stylePaneFormatFilter w:val=&quot;3F01&quot;/&gt;&lt;w:defaultTabStop w:val=&quot;720&quot;/&gt;&lt;w:doNotHyphenateCaps/&gt;&lt;w:drawingGridHorizontalSpacing w:val=&quot;120&quot;/&gt;&lt;w:drawingGridVerticalSpacing w:val=&quot;120&quot;/&gt;&lt;w:displayHorizontalDrawingGridEvery w:val=&quot;0&quot;/&gt;&lt;w:displayVerticalDrawingGridEvery w:val=&quot;3&quot;/&gt;&lt;w:useMarginsForDrawingGridOrigin/&gt;&lt;w:doNotShadeFormData/&gt;&lt;w:punctuationKerning/&gt;&lt;w:characterSpacingControl w:val=&quot;CompressPunctuation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066E63&quot;/&gt;&lt;wsp:rsid wsp:val=&quot;000004A9&quot;/&gt;&lt;wsp:rsid wsp:val=&quot;000137E4&quot;/&gt;&lt;wsp:rsid wsp:val=&quot;00014A14&quot;/&gt;&lt;wsp:rsid wsp:val=&quot;00015442&quot;/&gt;&lt;wsp:rsid wsp:val=&quot;00016D8B&quot;/&gt;&lt;wsp:rsid wsp:val=&quot;00021EA9&quot;/&gt;&lt;wsp:rsid wsp:val=&quot;000240E4&quot;/&gt;&lt;wsp:rsid wsp:val=&quot;00025635&quot;/&gt;&lt;wsp:rsid wsp:val=&quot;00053196&quot;/&gt;&lt;wsp:rsid wsp:val=&quot;0006284A&quot;/&gt;&lt;wsp:rsid wsp:val=&quot;00066E63&quot;/&gt;&lt;wsp:rsid wsp:val=&quot;00092AAB&quot;/&gt;&lt;wsp:rsid wsp:val=&quot;00096668&quot;/&gt;&lt;wsp:rsid wsp:val=&quot;000A2111&quot;/&gt;&lt;wsp:rsid wsp:val=&quot;000A364A&quot;/&gt;&lt;wsp:rsid wsp:val=&quot;000A65DA&quot;/&gt;&lt;wsp:rsid wsp:val=&quot;000B3B27&quot;/&gt;&lt;wsp:rsid wsp:val=&quot;000B6A2B&quot;/&gt;&lt;wsp:rsid wsp:val=&quot;000B7CC0&quot;/&gt;&lt;wsp:rsid wsp:val=&quot;000C1283&quot;/&gt;&lt;wsp:rsid wsp:val=&quot;000C3309&quot;/&gt;&lt;wsp:rsid wsp:val=&quot;000E13EE&quot;/&gt;&lt;wsp:rsid wsp:val=&quot;00106F97&quot;/&gt;&lt;wsp:rsid wsp:val=&quot;001138C1&quot;/&gt;&lt;wsp:rsid wsp:val=&quot;0012587D&quot;/&gt;&lt;wsp:rsid wsp:val=&quot;00131D95&quot;/&gt;&lt;wsp:rsid wsp:val=&quot;001551D3&quot;/&gt;&lt;wsp:rsid wsp:val=&quot;001635D9&quot;/&gt;&lt;wsp:rsid wsp:val=&quot;001800E4&quot;/&gt;&lt;wsp:rsid wsp:val=&quot;00197BCB&quot;/&gt;&lt;wsp:rsid wsp:val=&quot;001B2B97&quot;/&gt;&lt;wsp:rsid wsp:val=&quot;001E1459&quot;/&gt;&lt;wsp:rsid wsp:val=&quot;00201BBA&quot;/&gt;&lt;wsp:rsid wsp:val=&quot;00212410&quot;/&gt;&lt;wsp:rsid wsp:val=&quot;00231170&quot;/&gt;&lt;wsp:rsid wsp:val=&quot;00231AF7&quot;/&gt;&lt;wsp:rsid wsp:val=&quot;002339FE&quot;/&gt;&lt;wsp:rsid wsp:val=&quot;0023449B&quot;/&gt;&lt;wsp:rsid wsp:val=&quot;00234646&quot;/&gt;&lt;wsp:rsid wsp:val=&quot;0024266D&quot;/&gt;&lt;wsp:rsid wsp:val=&quot;002448FC&quot;/&gt;&lt;wsp:rsid wsp:val=&quot;00272577&quot;/&gt;&lt;wsp:rsid wsp:val=&quot;002812FB&quot;/&gt;&lt;wsp:rsid wsp:val=&quot;00281C77&quot;/&gt;&lt;wsp:rsid wsp:val=&quot;00284B74&quot;/&gt;&lt;wsp:rsid wsp:val=&quot;0028624E&quot;/&gt;&lt;wsp:rsid wsp:val=&quot;00291D01&quot;/&gt;&lt;wsp:rsid wsp:val=&quot;00295A1F&quot;/&gt;&lt;wsp:rsid wsp:val=&quot;00296305&quot;/&gt;&lt;wsp:rsid wsp:val=&quot;002A64F5&quot;/&gt;&lt;wsp:rsid wsp:val=&quot;002F3694&quot;/&gt;&lt;wsp:rsid wsp:val=&quot;00305752&quot;/&gt;&lt;wsp:rsid wsp:val=&quot;0031708D&quot;/&gt;&lt;wsp:rsid wsp:val=&quot;00317F8C&quot;/&gt;&lt;wsp:rsid wsp:val=&quot;00324BF5&quot;/&gt;&lt;wsp:rsid wsp:val=&quot;00341D00&quot;/&gt;&lt;wsp:rsid wsp:val=&quot;00366506&quot;/&gt;&lt;wsp:rsid wsp:val=&quot;00375F80&quot;/&gt;&lt;wsp:rsid wsp:val=&quot;00376D44&quot;/&gt;&lt;wsp:rsid wsp:val=&quot;0037770D&quot;/&gt;&lt;wsp:rsid wsp:val=&quot;0038583A&quot;/&gt;&lt;wsp:rsid wsp:val=&quot;00387C54&quot;/&gt;&lt;wsp:rsid wsp:val=&quot;003904F9&quot;/&gt;&lt;wsp:rsid wsp:val=&quot;003B2895&quot;/&gt;&lt;wsp:rsid wsp:val=&quot;003B6711&quot;/&gt;&lt;wsp:rsid wsp:val=&quot;003F598D&quot;/&gt;&lt;wsp:rsid wsp:val=&quot;003F666A&quot;/&gt;&lt;wsp:rsid wsp:val=&quot;00410871&quot;/&gt;&lt;wsp:rsid wsp:val=&quot;00413703&quot;/&gt;&lt;wsp:rsid wsp:val=&quot;0042070B&quot;/&gt;&lt;wsp:rsid wsp:val=&quot;0043595C&quot;/&gt;&lt;wsp:rsid wsp:val=&quot;00440E03&quot;/&gt;&lt;wsp:rsid wsp:val=&quot;00440F35&quot;/&gt;&lt;wsp:rsid wsp:val=&quot;004414ED&quot;/&gt;&lt;wsp:rsid wsp:val=&quot;004A0990&quot;/&gt;&lt;wsp:rsid wsp:val=&quot;004A12D0&quot;/&gt;&lt;wsp:rsid wsp:val=&quot;004B3BA6&quot;/&gt;&lt;wsp:rsid wsp:val=&quot;004B74B0&quot;/&gt;&lt;wsp:rsid wsp:val=&quot;004B77EC&quot;/&gt;&lt;wsp:rsid wsp:val=&quot;004C05DE&quot;/&gt;&lt;wsp:rsid wsp:val=&quot;004C36C6&quot;/&gt;&lt;wsp:rsid wsp:val=&quot;004C3E1D&quot;/&gt;&lt;wsp:rsid wsp:val=&quot;004D3416&quot;/&gt;&lt;wsp:rsid wsp:val=&quot;004D47ED&quot;/&gt;&lt;wsp:rsid wsp:val=&quot;004E6B04&quot;/&gt;&lt;wsp:rsid wsp:val=&quot;004E7C29&quot;/&gt;&lt;wsp:rsid wsp:val=&quot;0050772B&quot;/&gt;&lt;wsp:rsid wsp:val=&quot;005156DF&quot;/&gt;&lt;wsp:rsid wsp:val=&quot;00516601&quot;/&gt;&lt;wsp:rsid wsp:val=&quot;005205D5&quot;/&gt;&lt;wsp:rsid wsp:val=&quot;00520D12&quot;/&gt;&lt;wsp:rsid wsp:val=&quot;00524A3D&quot;/&gt;&lt;wsp:rsid wsp:val=&quot;00526E18&quot;/&gt;&lt;wsp:rsid wsp:val=&quot;00543326&quot;/&gt;&lt;wsp:rsid wsp:val=&quot;005512EF&quot;/&gt;&lt;wsp:rsid wsp:val=&quot;00553EA4&quot;/&gt;&lt;wsp:rsid wsp:val=&quot;00565F9E&quot;/&gt;&lt;wsp:rsid wsp:val=&quot;0059794B&quot;/&gt;&lt;wsp:rsid wsp:val=&quot;005A1666&quot;/&gt;&lt;wsp:rsid wsp:val=&quot;005B6B5B&quot;/&gt;&lt;wsp:rsid wsp:val=&quot;005C28A7&quot;/&gt;&lt;wsp:rsid wsp:val=&quot;005D28DD&quot;/&gt;&lt;wsp:rsid wsp:val=&quot;005D4461&quot;/&gt;&lt;wsp:rsid wsp:val=&quot;005E1FCC&quot;/&gt;&lt;wsp:rsid wsp:val=&quot;00603182&quot;/&gt;&lt;wsp:rsid wsp:val=&quot;00626128&quot;/&gt;&lt;wsp:rsid wsp:val=&quot;006334DF&quot;/&gt;&lt;wsp:rsid wsp:val=&quot;0063526F&quot;/&gt;&lt;wsp:rsid wsp:val=&quot;00636CE0&quot;/&gt;&lt;wsp:rsid wsp:val=&quot;00647B8B&quot;/&gt;&lt;wsp:rsid wsp:val=&quot;00677AA6&quot;/&gt;&lt;wsp:rsid wsp:val=&quot;0069542A&quot;/&gt;&lt;wsp:rsid wsp:val=&quot;006974B4&quot;/&gt;&lt;wsp:rsid wsp:val=&quot;006A332F&quot;/&gt;&lt;wsp:rsid wsp:val=&quot;006C24C4&quot;/&gt;&lt;wsp:rsid wsp:val=&quot;006E1954&quot;/&gt;&lt;wsp:rsid wsp:val=&quot;006F5D61&quot;/&gt;&lt;wsp:rsid wsp:val=&quot;00721D8F&quot;/&gt;&lt;wsp:rsid wsp:val=&quot;00724D06&quot;/&gt;&lt;wsp:rsid wsp:val=&quot;00725C09&quot;/&gt;&lt;wsp:rsid wsp:val=&quot;00760307&quot;/&gt;&lt;wsp:rsid wsp:val=&quot;0076221D&quot;/&gt;&lt;wsp:rsid wsp:val=&quot;007640DD&quot;/&gt;&lt;wsp:rsid wsp:val=&quot;00765D06&quot;/&gt;&lt;wsp:rsid wsp:val=&quot;00767F38&quot;/&gt;&lt;wsp:rsid wsp:val=&quot;00771649&quot;/&gt;&lt;wsp:rsid wsp:val=&quot;00776BC5&quot;/&gt;&lt;wsp:rsid wsp:val=&quot;00784A94&quot;/&gt;&lt;wsp:rsid wsp:val=&quot;00791868&quot;/&gt;&lt;wsp:rsid wsp:val=&quot;00795A3B&quot;/&gt;&lt;wsp:rsid wsp:val=&quot;007A4E92&quot;/&gt;&lt;wsp:rsid wsp:val=&quot;007D1474&quot;/&gt;&lt;wsp:rsid wsp:val=&quot;007D462F&quot;/&gt;&lt;wsp:rsid wsp:val=&quot;007E6D8D&quot;/&gt;&lt;wsp:rsid wsp:val=&quot;007F3D1A&quot;/&gt;&lt;wsp:rsid wsp:val=&quot;007F6DA8&quot;/&gt;&lt;wsp:rsid wsp:val=&quot;00800070&quot;/&gt;&lt;wsp:rsid wsp:val=&quot;00802873&quot;/&gt;&lt;wsp:rsid wsp:val=&quot;0080341C&quot;/&gt;&lt;wsp:rsid wsp:val=&quot;00805C74&quot;/&gt;&lt;wsp:rsid wsp:val=&quot;0080703A&quot;/&gt;&lt;wsp:rsid wsp:val=&quot;0081210C&quot;/&gt;&lt;wsp:rsid wsp:val=&quot;00820475&quot;/&gt;&lt;wsp:rsid wsp:val=&quot;00827750&quot;/&gt;&lt;wsp:rsid wsp:val=&quot;00834F3F&quot;/&gt;&lt;wsp:rsid wsp:val=&quot;00835FD6&quot;/&gt;&lt;wsp:rsid wsp:val=&quot;00845341&quot;/&gt;&lt;wsp:rsid wsp:val=&quot;00857C2C&quot;/&gt;&lt;wsp:rsid wsp:val=&quot;00861260&quot;/&gt;&lt;wsp:rsid wsp:val=&quot;008718A3&quot;/&gt;&lt;wsp:rsid wsp:val=&quot;00872B2F&quot;/&gt;&lt;wsp:rsid wsp:val=&quot;00881DC6&quot;/&gt;&lt;wsp:rsid wsp:val=&quot;008857B2&quot;/&gt;&lt;wsp:rsid wsp:val=&quot;008C09F8&quot;/&gt;&lt;wsp:rsid wsp:val=&quot;008D34BA&quot;/&gt;&lt;wsp:rsid wsp:val=&quot;008E0284&quot;/&gt;&lt;wsp:rsid wsp:val=&quot;008E03F5&quot;/&gt;&lt;wsp:rsid wsp:val=&quot;008E2DDC&quot;/&gt;&lt;wsp:rsid wsp:val=&quot;008E3C66&quot;/&gt;&lt;wsp:rsid wsp:val=&quot;008E5E24&quot;/&gt;&lt;wsp:rsid wsp:val=&quot;008F76B8&quot;/&gt;&lt;wsp:rsid wsp:val=&quot;0091636D&quot;/&gt;&lt;wsp:rsid wsp:val=&quot;00922624&quot;/&gt;&lt;wsp:rsid wsp:val=&quot;009239D6&quot;/&gt;&lt;wsp:rsid wsp:val=&quot;00944027&quot;/&gt;&lt;wsp:rsid wsp:val=&quot;0094781F&quot;/&gt;&lt;wsp:rsid wsp:val=&quot;00962851&quot;/&gt;&lt;wsp:rsid wsp:val=&quot;00973C76&quot;/&gt;&lt;wsp:rsid wsp:val=&quot;009A6818&quot;/&gt;&lt;wsp:rsid wsp:val=&quot;009C197D&quot;/&gt;&lt;wsp:rsid wsp:val=&quot;009C289B&quot;/&gt;&lt;wsp:rsid wsp:val=&quot;009D3B72&quot;/&gt;&lt;wsp:rsid wsp:val=&quot;009D4195&quot;/&gt;&lt;wsp:rsid wsp:val=&quot;009D5869&quot;/&gt;&lt;wsp:rsid wsp:val=&quot;00A14730&quot;/&gt;&lt;wsp:rsid wsp:val=&quot;00A174BE&quot;/&gt;&lt;wsp:rsid wsp:val=&quot;00A211CE&quot;/&gt;&lt;wsp:rsid wsp:val=&quot;00A55657&quot;/&gt;&lt;wsp:rsid wsp:val=&quot;00A64873&quot;/&gt;&lt;wsp:rsid wsp:val=&quot;00A64D4D&quot;/&gt;&lt;wsp:rsid wsp:val=&quot;00A675E7&quot;/&gt;&lt;wsp:rsid wsp:val=&quot;00A74FE5&quot;/&gt;&lt;wsp:rsid wsp:val=&quot;00A75B2A&quot;/&gt;&lt;wsp:rsid wsp:val=&quot;00A944FB&quot;/&gt;&lt;wsp:rsid wsp:val=&quot;00A96F05&quot;/&gt;&lt;wsp:rsid wsp:val=&quot;00AB56AF&quot;/&gt;&lt;wsp:rsid wsp:val=&quot;00AC1D2E&quot;/&gt;&lt;wsp:rsid wsp:val=&quot;00AF7ADA&quot;/&gt;&lt;wsp:rsid wsp:val=&quot;00B021D6&quot;/&gt;&lt;wsp:rsid wsp:val=&quot;00B16A7B&quot;/&gt;&lt;wsp:rsid wsp:val=&quot;00B24508&quot;/&gt;&lt;wsp:rsid wsp:val=&quot;00B343A2&quot;/&gt;&lt;wsp:rsid wsp:val=&quot;00B37DDA&quot;/&gt;&lt;wsp:rsid wsp:val=&quot;00B52972&quot;/&gt;&lt;wsp:rsid wsp:val=&quot;00B57338&quot;/&gt;&lt;wsp:rsid wsp:val=&quot;00B57A4D&quot;/&gt;&lt;wsp:rsid wsp:val=&quot;00B8078D&quot;/&gt;&lt;wsp:rsid wsp:val=&quot;00B82AC4&quot;/&gt;&lt;wsp:rsid wsp:val=&quot;00BB1CCC&quot;/&gt;&lt;wsp:rsid wsp:val=&quot;00BC230B&quot;/&gt;&lt;wsp:rsid wsp:val=&quot;00BE1654&quot;/&gt;&lt;wsp:rsid wsp:val=&quot;00BE7656&quot;/&gt;&lt;wsp:rsid wsp:val=&quot;00BF0492&quot;/&gt;&lt;wsp:rsid wsp:val=&quot;00BF084C&quot;/&gt;&lt;wsp:rsid wsp:val=&quot;00BF2250&quot;/&gt;&lt;wsp:rsid wsp:val=&quot;00BF7079&quot;/&gt;&lt;wsp:rsid wsp:val=&quot;00C0504D&quot;/&gt;&lt;wsp:rsid wsp:val=&quot;00C05BE9&quot;/&gt;&lt;wsp:rsid wsp:val=&quot;00C06D2E&quot;/&gt;&lt;wsp:rsid wsp:val=&quot;00C3480E&quot;/&gt;&lt;wsp:rsid wsp:val=&quot;00C352BE&quot;/&gt;&lt;wsp:rsid wsp:val=&quot;00C40108&quot;/&gt;&lt;wsp:rsid wsp:val=&quot;00C61625&quot;/&gt;&lt;wsp:rsid wsp:val=&quot;00C6354F&quot;/&gt;&lt;wsp:rsid wsp:val=&quot;00C713F0&quot;/&gt;&lt;wsp:rsid wsp:val=&quot;00C741A9&quot;/&gt;&lt;wsp:rsid wsp:val=&quot;00C852F4&quot;/&gt;&lt;wsp:rsid wsp:val=&quot;00CC1886&quot;/&gt;&lt;wsp:rsid wsp:val=&quot;00CD4B45&quot;/&gt;&lt;wsp:rsid wsp:val=&quot;00CE6E90&quot;/&gt;&lt;wsp:rsid wsp:val=&quot;00CF7A4A&quot;/&gt;&lt;wsp:rsid wsp:val=&quot;00D106EA&quot;/&gt;&lt;wsp:rsid wsp:val=&quot;00D17141&quot;/&gt;&lt;wsp:rsid wsp:val=&quot;00D42744&quot;/&gt;&lt;wsp:rsid wsp:val=&quot;00D52865&quot;/&gt;&lt;wsp:rsid wsp:val=&quot;00D63214&quot;/&gt;&lt;wsp:rsid wsp:val=&quot;00D73C24&quot;/&gt;&lt;wsp:rsid wsp:val=&quot;00D8211A&quot;/&gt;&lt;wsp:rsid wsp:val=&quot;00D8512B&quot;/&gt;&lt;wsp:rsid wsp:val=&quot;00D902C9&quot;/&gt;&lt;wsp:rsid wsp:val=&quot;00DA13F1&quot;/&gt;&lt;wsp:rsid wsp:val=&quot;00DA4828&quot;/&gt;&lt;wsp:rsid wsp:val=&quot;00DA74AA&quot;/&gt;&lt;wsp:rsid wsp:val=&quot;00DB638A&quot;/&gt;&lt;wsp:rsid wsp:val=&quot;00DD19E2&quot;/&gt;&lt;wsp:rsid wsp:val=&quot;00DF4B59&quot;/&gt;&lt;wsp:rsid wsp:val=&quot;00E42FC2&quot;/&gt;&lt;wsp:rsid wsp:val=&quot;00E435E4&quot;/&gt;&lt;wsp:rsid wsp:val=&quot;00E544A7&quot;/&gt;&lt;wsp:rsid wsp:val=&quot;00E54EBC&quot;/&gt;&lt;wsp:rsid wsp:val=&quot;00E61477&quot;/&gt;&lt;wsp:rsid wsp:val=&quot;00E679D7&quot;/&gt;&lt;wsp:rsid wsp:val=&quot;00E91FAA&quot;/&gt;&lt;wsp:rsid wsp:val=&quot;00E93EC3&quot;/&gt;&lt;wsp:rsid wsp:val=&quot;00E94077&quot;/&gt;&lt;wsp:rsid wsp:val=&quot;00E94643&quot;/&gt;&lt;wsp:rsid wsp:val=&quot;00E94679&quot;/&gt;&lt;wsp:rsid wsp:val=&quot;00E97DD7&quot;/&gt;&lt;wsp:rsid wsp:val=&quot;00EB2254&quot;/&gt;&lt;wsp:rsid wsp:val=&quot;00EC5A69&quot;/&gt;&lt;wsp:rsid wsp:val=&quot;00EE04CC&quot;/&gt;&lt;wsp:rsid wsp:val=&quot;00EF661F&quot;/&gt;&lt;wsp:rsid wsp:val=&quot;00F05EAC&quot;/&gt;&lt;wsp:rsid wsp:val=&quot;00F37B17&quot;/&gt;&lt;wsp:rsid wsp:val=&quot;00F410CD&quot;/&gt;&lt;wsp:rsid wsp:val=&quot;00F4166E&quot;/&gt;&lt;wsp:rsid wsp:val=&quot;00F84484&quot;/&gt;&lt;wsp:rsid wsp:val=&quot;00F92AF9&quot;/&gt;&lt;wsp:rsid wsp:val=&quot;00F93195&quot;/&gt;&lt;wsp:rsid wsp:val=&quot;00F93443&quot;/&gt;&lt;wsp:rsid wsp:val=&quot;00F9432F&quot;/&gt;&lt;wsp:rsid wsp:val=&quot;00F96F2D&quot;/&gt;&lt;wsp:rsid wsp:val=&quot;00F97FCC&quot;/&gt;&lt;wsp:rsid wsp:val=&quot;00FA5D33&quot;/&gt;&lt;wsp:rsid wsp:val=&quot;00FB6BD5&quot;/&gt;&lt;wsp:rsid wsp:val=&quot;00FB7D33&quot;/&gt;&lt;wsp:rsid wsp:val=&quot;00FC2065&quot;/&gt;&lt;wsp:rsid wsp:val=&quot;00FD10AD&quot;/&gt;&lt;wsp:rsid wsp:val=&quot;00FD3919&quot;/&gt;&lt;wsp:rsid wsp:val=&quot;00FE3A5C&quot;/&gt;&lt;wsp:rsid wsp:val=&quot;00FE50B1&quot;/&gt;&lt;wsp:rsid wsp:val=&quot;00FE61CA&quot;/&gt;&lt;wsp:rsid wsp:val=&quot;00FF7FCA&quot;/&gt;&lt;/wsp:rsids&gt;&lt;/w:docPr&gt;&lt;w:body&gt;&lt;w:p wsp:rsidR=&quot;00000000&quot; wsp:rsidRDefault=&quot;009D3B72&quot;&gt;&lt;m:oMathPara&gt;&lt;m:oMath&gt;&lt;m:sSub&gt;&lt;m:sSub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/m:ctrlPr&gt;&lt;/m:sSubPr&gt;&lt;m:e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РЎ&lt;/m:t&gt;&lt;/m:r&gt;&lt;/m:e&gt;&lt;m: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РІРї&lt;/m:t&gt;&lt;/m:r&gt;&lt;/m:sub&gt;&lt;/m:sSub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/m:ctrlPr&gt;&lt;/m:fPr&gt;&lt;m:num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РЎРµР±РµСЃС‚РѕРёРјРѕСЃС‚СЊ РІР°Р»РѕРІРѕР№ РїСЂРѕРґСѓРєС†РёРё Р·Р° РєРІР°СЂС‚Р°Р»&lt;/m:t&gt;&lt;/m:r&gt;&lt;/m:num&gt;&lt;m:den&gt;&lt;m:r&gt;&lt;w:rPr&gt;&lt;w:rFonts w:ascii=&quot;Cambria Math&quot; w:h-ansi=&quot;Cambria Math&quot;/&gt;&lt;wx:font wx:val=&quot;Cambria Math&quot;/&gt;&lt;w:i/&gt;&lt;w:color w:val=&quot;333333&quot;/&gt;&lt;w:sz w:val=&quot;28&quot;/&gt;&lt;w:sz-cs w:val=&quot;28&quot;/&gt;&lt;w:bdr w:val=&quot;none&quot; w:sz=&quot;0&quot; wx:bdrwidth=&quot;0&quot; w:space=&quot;0&quot; w:color=&quot;auto&quot; w:frame=&quot;on&quot;/&gt;&lt;/w:rPr&gt;&lt;m:t&gt;90 РґРЅРµР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</w:p>
    <w:p w:rsidR="003272B7" w:rsidRPr="00291D01" w:rsidRDefault="003272B7" w:rsidP="00291D01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вп</w:t>
      </w:r>
      <w:r w:rsidRPr="00291D01">
        <w:rPr>
          <w:color w:val="333333"/>
          <w:sz w:val="28"/>
          <w:szCs w:val="28"/>
          <w:bdr w:val="none" w:sz="0" w:space="0" w:color="auto" w:frame="1"/>
        </w:rPr>
        <w:t>= 16700 / 90 = 185,56 руб.</w:t>
      </w:r>
    </w:p>
    <w:p w:rsidR="003272B7" w:rsidRPr="00291D01" w:rsidRDefault="003272B7" w:rsidP="00F05EAC">
      <w:pPr>
        <w:pStyle w:val="NormalWeb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 w:rsidRPr="00291D01">
        <w:rPr>
          <w:color w:val="333333"/>
          <w:sz w:val="28"/>
          <w:szCs w:val="28"/>
          <w:bdr w:val="none" w:sz="0" w:space="0" w:color="auto" w:frame="1"/>
        </w:rPr>
        <w:t>= 4 × 185,56 = 742,22 руб.</w:t>
      </w:r>
    </w:p>
    <w:p w:rsidR="003272B7" w:rsidRPr="00291D01" w:rsidRDefault="003272B7" w:rsidP="00F05EAC">
      <w:pPr>
        <w:pStyle w:val="NormalWeb"/>
        <w:shd w:val="clear" w:color="auto" w:fill="FFFFFF"/>
        <w:spacing w:after="180"/>
        <w:ind w:firstLine="1134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 xml:space="preserve">Потребность в оборотных средствах для создания запасов </w:t>
      </w:r>
      <w:r>
        <w:rPr>
          <w:color w:val="333333"/>
          <w:sz w:val="28"/>
          <w:szCs w:val="28"/>
        </w:rPr>
        <w:t>материалов расхода будущих периодов</w:t>
      </w:r>
      <w:r w:rsidRPr="00291D01">
        <w:rPr>
          <w:color w:val="333333"/>
          <w:sz w:val="28"/>
          <w:szCs w:val="28"/>
        </w:rPr>
        <w:t xml:space="preserve"> рассчитывается на основе норматива </w:t>
      </w:r>
      <w:r>
        <w:rPr>
          <w:color w:val="333333"/>
          <w:sz w:val="28"/>
          <w:szCs w:val="28"/>
        </w:rPr>
        <w:t>расходов будущих периодов (Нр.б</w:t>
      </w:r>
      <w:r w:rsidRPr="00291D01">
        <w:rPr>
          <w:color w:val="333333"/>
          <w:sz w:val="28"/>
          <w:szCs w:val="28"/>
        </w:rPr>
        <w:t>п):</w:t>
      </w:r>
    </w:p>
    <w:p w:rsidR="003272B7" w:rsidRPr="00291D01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р.б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= N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нп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  <w:bdr w:val="none" w:sz="0" w:space="0" w:color="auto" w:frame="1"/>
        </w:rPr>
        <w:t>× С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мз.б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, </w:t>
      </w:r>
      <w:r w:rsidRPr="00291D01">
        <w:rPr>
          <w:color w:val="333333"/>
          <w:sz w:val="28"/>
          <w:szCs w:val="28"/>
        </w:rPr>
        <w:t>где</w:t>
      </w:r>
    </w:p>
    <w:p w:rsidR="003272B7" w:rsidRPr="00291D01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N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 xml:space="preserve"> </w:t>
      </w:r>
      <w:r w:rsidRPr="00291D01">
        <w:rPr>
          <w:color w:val="333333"/>
          <w:sz w:val="28"/>
          <w:szCs w:val="28"/>
        </w:rPr>
        <w:t xml:space="preserve">– норма запаса материалов </w:t>
      </w:r>
      <w:r>
        <w:rPr>
          <w:color w:val="333333"/>
          <w:sz w:val="28"/>
          <w:szCs w:val="28"/>
        </w:rPr>
        <w:t>расхода будущих периодов</w:t>
      </w:r>
      <w:r w:rsidRPr="00291D01">
        <w:rPr>
          <w:color w:val="333333"/>
          <w:sz w:val="28"/>
          <w:szCs w:val="28"/>
        </w:rPr>
        <w:t>(в днях запаса);;</w:t>
      </w:r>
    </w:p>
    <w:p w:rsidR="003272B7" w:rsidRPr="00291D01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мз.б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>
        <w:rPr>
          <w:color w:val="333333"/>
          <w:sz w:val="28"/>
          <w:szCs w:val="28"/>
        </w:rPr>
        <w:t xml:space="preserve"> </w:t>
      </w:r>
      <w:r w:rsidRPr="00291D01">
        <w:rPr>
          <w:color w:val="333333"/>
          <w:sz w:val="28"/>
          <w:szCs w:val="28"/>
        </w:rPr>
        <w:t xml:space="preserve">– однодневные затраты на </w:t>
      </w:r>
      <w:r>
        <w:rPr>
          <w:color w:val="333333"/>
          <w:sz w:val="28"/>
          <w:szCs w:val="28"/>
        </w:rPr>
        <w:t>расход будущего периода</w:t>
      </w:r>
      <w:r w:rsidRPr="00291D01">
        <w:rPr>
          <w:color w:val="333333"/>
          <w:sz w:val="28"/>
          <w:szCs w:val="28"/>
        </w:rPr>
        <w:t>.</w:t>
      </w:r>
    </w:p>
    <w:p w:rsidR="003272B7" w:rsidRPr="00291D01" w:rsidRDefault="003272B7" w:rsidP="00F05EAC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</w:rPr>
        <w:t xml:space="preserve">Однодневные затраты на на </w:t>
      </w:r>
      <w:r>
        <w:rPr>
          <w:color w:val="333333"/>
          <w:sz w:val="28"/>
          <w:szCs w:val="28"/>
        </w:rPr>
        <w:t>расход будущего периода</w:t>
      </w:r>
      <w:r w:rsidRPr="00291D01">
        <w:rPr>
          <w:color w:val="333333"/>
          <w:sz w:val="28"/>
          <w:szCs w:val="28"/>
        </w:rPr>
        <w:t xml:space="preserve"> рассчитывают по формуле:</w:t>
      </w:r>
    </w:p>
    <w:p w:rsidR="003272B7" w:rsidRPr="00FE3A5C" w:rsidRDefault="003272B7" w:rsidP="00F05EAC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</w:p>
    <w:p w:rsidR="003272B7" w:rsidRPr="00291D01" w:rsidRDefault="003272B7" w:rsidP="00F05EAC">
      <w:pPr>
        <w:pStyle w:val="NormalWeb"/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С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мз.б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 w:rsidRPr="00291D01">
        <w:rPr>
          <w:color w:val="333333"/>
          <w:sz w:val="28"/>
          <w:szCs w:val="28"/>
          <w:bdr w:val="none" w:sz="0" w:space="0" w:color="auto" w:frame="1"/>
        </w:rPr>
        <w:t>= 1</w:t>
      </w:r>
      <w:r>
        <w:rPr>
          <w:color w:val="333333"/>
          <w:sz w:val="28"/>
          <w:szCs w:val="28"/>
          <w:bdr w:val="none" w:sz="0" w:space="0" w:color="auto" w:frame="1"/>
        </w:rPr>
        <w:t>83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00 / 90 = </w:t>
      </w:r>
      <w:r>
        <w:rPr>
          <w:color w:val="333333"/>
          <w:sz w:val="28"/>
          <w:szCs w:val="28"/>
          <w:bdr w:val="none" w:sz="0" w:space="0" w:color="auto" w:frame="1"/>
        </w:rPr>
        <w:t>203,33 руб</w:t>
      </w:r>
      <w:r w:rsidRPr="00291D01">
        <w:rPr>
          <w:color w:val="333333"/>
          <w:sz w:val="28"/>
          <w:szCs w:val="28"/>
          <w:bdr w:val="none" w:sz="0" w:space="0" w:color="auto" w:frame="1"/>
        </w:rPr>
        <w:t>.</w:t>
      </w:r>
    </w:p>
    <w:p w:rsidR="003272B7" w:rsidRDefault="003272B7" w:rsidP="00F05EAC">
      <w:pPr>
        <w:pStyle w:val="NormalWeb"/>
        <w:shd w:val="clear" w:color="auto" w:fill="FFFFFF"/>
        <w:spacing w:after="180"/>
        <w:jc w:val="both"/>
        <w:textAlignment w:val="baseline"/>
        <w:rPr>
          <w:color w:val="333333"/>
          <w:sz w:val="28"/>
          <w:szCs w:val="28"/>
        </w:rPr>
      </w:pPr>
      <w:r w:rsidRPr="00291D01">
        <w:rPr>
          <w:color w:val="333333"/>
          <w:sz w:val="28"/>
          <w:szCs w:val="28"/>
          <w:bdr w:val="none" w:sz="0" w:space="0" w:color="auto" w:frame="1"/>
        </w:rPr>
        <w:t>Н</w:t>
      </w:r>
      <w:r>
        <w:rPr>
          <w:color w:val="333333"/>
          <w:sz w:val="28"/>
          <w:szCs w:val="28"/>
          <w:bdr w:val="none" w:sz="0" w:space="0" w:color="auto" w:frame="1"/>
          <w:vertAlign w:val="subscript"/>
        </w:rPr>
        <w:t>р.б</w:t>
      </w:r>
      <w:r w:rsidRPr="00291D01">
        <w:rPr>
          <w:color w:val="333333"/>
          <w:sz w:val="28"/>
          <w:szCs w:val="28"/>
          <w:bdr w:val="none" w:sz="0" w:space="0" w:color="auto" w:frame="1"/>
          <w:vertAlign w:val="subscript"/>
        </w:rPr>
        <w:t>п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= </w:t>
      </w:r>
      <w:r>
        <w:rPr>
          <w:color w:val="333333"/>
          <w:sz w:val="28"/>
          <w:szCs w:val="28"/>
          <w:bdr w:val="none" w:sz="0" w:space="0" w:color="auto" w:frame="1"/>
        </w:rPr>
        <w:t>8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 × </w:t>
      </w:r>
      <w:r>
        <w:rPr>
          <w:color w:val="333333"/>
          <w:sz w:val="28"/>
          <w:szCs w:val="28"/>
          <w:bdr w:val="none" w:sz="0" w:space="0" w:color="auto" w:frame="1"/>
        </w:rPr>
        <w:t>203,33</w:t>
      </w:r>
      <w:r w:rsidRPr="00291D01">
        <w:rPr>
          <w:color w:val="333333"/>
          <w:sz w:val="28"/>
          <w:szCs w:val="28"/>
          <w:bdr w:val="none" w:sz="0" w:space="0" w:color="auto" w:frame="1"/>
        </w:rPr>
        <w:t xml:space="preserve"> = </w:t>
      </w:r>
      <w:r w:rsidRPr="00F05EAC">
        <w:rPr>
          <w:color w:val="333333"/>
          <w:sz w:val="28"/>
          <w:szCs w:val="28"/>
          <w:bdr w:val="none" w:sz="0" w:space="0" w:color="auto" w:frame="1"/>
        </w:rPr>
        <w:t>1626,64</w:t>
      </w:r>
      <w:r w:rsidRPr="00291D01">
        <w:rPr>
          <w:color w:val="333333"/>
          <w:sz w:val="28"/>
          <w:szCs w:val="28"/>
          <w:bdr w:val="none" w:sz="0" w:space="0" w:color="auto" w:frame="1"/>
        </w:rPr>
        <w:t>руб.</w:t>
      </w:r>
      <w:r w:rsidRPr="00291D01">
        <w:rPr>
          <w:color w:val="333333"/>
          <w:sz w:val="28"/>
          <w:szCs w:val="28"/>
        </w:rPr>
        <w:t xml:space="preserve"> </w:t>
      </w:r>
    </w:p>
    <w:p w:rsidR="003272B7" w:rsidRPr="00F05EAC" w:rsidRDefault="003272B7" w:rsidP="00F05EAC">
      <w:pPr>
        <w:pStyle w:val="NormalWeb"/>
        <w:shd w:val="clear" w:color="auto" w:fill="FFFFFF"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F05EAC">
        <w:rPr>
          <w:color w:val="333333"/>
          <w:sz w:val="28"/>
          <w:szCs w:val="28"/>
        </w:rPr>
        <w:t>Исходя из рассчитанных частных нормативов определяем совокупный норматив оборотных средств:</w:t>
      </w:r>
    </w:p>
    <w:p w:rsidR="003272B7" w:rsidRPr="00F05EAC" w:rsidRDefault="003272B7" w:rsidP="00F05EAC">
      <w:pPr>
        <w:pStyle w:val="NormalWeb"/>
        <w:shd w:val="clear" w:color="auto" w:fill="FFFFFF"/>
        <w:contextualSpacing/>
        <w:jc w:val="both"/>
        <w:textAlignment w:val="baseline"/>
        <w:rPr>
          <w:color w:val="333333"/>
          <w:sz w:val="28"/>
          <w:szCs w:val="28"/>
          <w:bdr w:val="none" w:sz="0" w:space="0" w:color="auto" w:frame="1"/>
        </w:rPr>
      </w:pPr>
      <w:r w:rsidRPr="00F05EAC">
        <w:rPr>
          <w:color w:val="333333"/>
          <w:sz w:val="28"/>
          <w:szCs w:val="28"/>
          <w:bdr w:val="none" w:sz="0" w:space="0" w:color="auto" w:frame="1"/>
        </w:rPr>
        <w:t>Н</w:t>
      </w:r>
      <w:r w:rsidRPr="00F05EAC">
        <w:rPr>
          <w:color w:val="333333"/>
          <w:sz w:val="28"/>
          <w:szCs w:val="28"/>
          <w:bdr w:val="none" w:sz="0" w:space="0" w:color="auto" w:frame="1"/>
          <w:vertAlign w:val="subscript"/>
        </w:rPr>
        <w:t>ос</w:t>
      </w:r>
      <w:r w:rsidRPr="00F05EAC">
        <w:rPr>
          <w:color w:val="333333"/>
          <w:sz w:val="28"/>
          <w:szCs w:val="28"/>
          <w:bdr w:val="none" w:sz="0" w:space="0" w:color="auto" w:frame="1"/>
        </w:rPr>
        <w:t>= 2 177,78 + 742,22+ 1626,64= 4546,64 руб.</w:t>
      </w:r>
    </w:p>
    <w:p w:rsidR="003272B7" w:rsidRPr="000004A9" w:rsidRDefault="003272B7" w:rsidP="00F05EAC">
      <w:pPr>
        <w:widowControl/>
        <w:shd w:val="clear" w:color="auto" w:fill="FFFFFF"/>
        <w:autoSpaceDE/>
        <w:autoSpaceDN/>
        <w:adjustRightInd/>
        <w:spacing w:after="180"/>
        <w:contextualSpacing/>
        <w:jc w:val="both"/>
        <w:textAlignment w:val="baseline"/>
        <w:rPr>
          <w:color w:val="333333"/>
          <w:sz w:val="28"/>
          <w:szCs w:val="28"/>
        </w:rPr>
      </w:pPr>
      <w:r w:rsidRPr="000004A9">
        <w:rPr>
          <w:color w:val="333333"/>
          <w:sz w:val="28"/>
          <w:szCs w:val="28"/>
        </w:rPr>
        <w:t>Сведём решение задачи в таблицу:</w:t>
      </w: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187"/>
        <w:gridCol w:w="2268"/>
        <w:gridCol w:w="1709"/>
        <w:gridCol w:w="1890"/>
        <w:gridCol w:w="1810"/>
      </w:tblGrid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Элементы оборотных средств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Затраты или выпуск за квартал, руб.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Норма в днях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Однодневный расход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Норматив, руб.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А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3 = гр.1 / 90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4 = гр.2 × гр.3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Материалы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9800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20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108,89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2177,78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Незавершённое производство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16700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4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185,56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 w:rsidRPr="000004A9">
              <w:rPr>
                <w:sz w:val="21"/>
                <w:szCs w:val="21"/>
              </w:rPr>
              <w:t>742,22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Расходы будущих периодов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18300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203,33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1626,64</w:t>
            </w:r>
          </w:p>
        </w:tc>
      </w:tr>
      <w:tr w:rsidR="003272B7" w:rsidRPr="000004A9" w:rsidTr="001800E4">
        <w:tc>
          <w:tcPr>
            <w:tcW w:w="2187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Итого</w:t>
            </w:r>
          </w:p>
        </w:tc>
        <w:tc>
          <w:tcPr>
            <w:tcW w:w="2268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709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9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0004A9">
              <w:rPr>
                <w:b/>
                <w:bCs/>
                <w:sz w:val="21"/>
                <w:szCs w:val="21"/>
              </w:rPr>
              <w:t>-</w:t>
            </w:r>
          </w:p>
        </w:tc>
        <w:tc>
          <w:tcPr>
            <w:tcW w:w="1810" w:type="dxa"/>
            <w:tcMar>
              <w:top w:w="120" w:type="dxa"/>
              <w:left w:w="60" w:type="dxa"/>
              <w:bottom w:w="120" w:type="dxa"/>
              <w:right w:w="60" w:type="dxa"/>
            </w:tcMar>
          </w:tcPr>
          <w:p w:rsidR="003272B7" w:rsidRPr="000004A9" w:rsidRDefault="003272B7" w:rsidP="000004A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1"/>
                <w:szCs w:val="21"/>
              </w:rPr>
            </w:pPr>
            <w:r w:rsidRPr="00F05EAC">
              <w:rPr>
                <w:b/>
                <w:bCs/>
                <w:sz w:val="21"/>
                <w:szCs w:val="21"/>
              </w:rPr>
              <w:t>4546,64</w:t>
            </w:r>
          </w:p>
        </w:tc>
      </w:tr>
    </w:tbl>
    <w:p w:rsidR="003272B7" w:rsidRDefault="003272B7" w:rsidP="00FB7D33">
      <w:pPr>
        <w:pStyle w:val="NormalWeb"/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27"/>
          <w:szCs w:val="27"/>
          <w:bdr w:val="none" w:sz="0" w:space="0" w:color="auto" w:frame="1"/>
        </w:rPr>
      </w:pPr>
    </w:p>
    <w:p w:rsidR="003272B7" w:rsidRDefault="003272B7" w:rsidP="00FB7D33">
      <w:pPr>
        <w:pStyle w:val="NormalWeb"/>
        <w:shd w:val="clear" w:color="auto" w:fill="FFFFFF"/>
        <w:jc w:val="both"/>
        <w:textAlignment w:val="baseline"/>
        <w:rPr>
          <w:rFonts w:ascii="Helvetica" w:hAnsi="Helvetica" w:cs="Helvetica"/>
          <w:color w:val="333333"/>
          <w:sz w:val="21"/>
          <w:szCs w:val="21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3272B7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3272B7" w:rsidRPr="004E6B04" w:rsidRDefault="003272B7" w:rsidP="004E6B04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t>Таблица исходных данных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78"/>
        <w:gridCol w:w="1093"/>
        <w:gridCol w:w="871"/>
        <w:gridCol w:w="867"/>
        <w:gridCol w:w="866"/>
        <w:gridCol w:w="930"/>
        <w:gridCol w:w="999"/>
        <w:gridCol w:w="1077"/>
        <w:gridCol w:w="866"/>
        <w:gridCol w:w="867"/>
        <w:gridCol w:w="1025"/>
      </w:tblGrid>
      <w:tr w:rsidR="003272B7" w:rsidTr="00FB6BD5">
        <w:trPr>
          <w:trHeight w:val="230"/>
        </w:trPr>
        <w:tc>
          <w:tcPr>
            <w:tcW w:w="5778" w:type="dxa"/>
            <w:vMerge w:val="restart"/>
          </w:tcPr>
          <w:p w:rsidR="003272B7" w:rsidRPr="00FB6BD5" w:rsidRDefault="003272B7" w:rsidP="00FB6BD5">
            <w:pPr>
              <w:jc w:val="center"/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Показатели</w:t>
            </w:r>
          </w:p>
        </w:tc>
        <w:tc>
          <w:tcPr>
            <w:tcW w:w="9461" w:type="dxa"/>
            <w:gridSpan w:val="10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3272B7" w:rsidTr="00FB6BD5">
        <w:tc>
          <w:tcPr>
            <w:tcW w:w="5778" w:type="dxa"/>
            <w:vMerge/>
          </w:tcPr>
          <w:p w:rsidR="003272B7" w:rsidRPr="00FB6BD5" w:rsidRDefault="003272B7" w:rsidP="00F84484">
            <w:pPr>
              <w:rPr>
                <w:sz w:val="24"/>
                <w:szCs w:val="24"/>
              </w:rPr>
            </w:pP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10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Плановый расход материалов на квартал, тыс. руб.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9,2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10,3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11,4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12,4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9,7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10,5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11,6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12,8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10,4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11,9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Норма запаса материалов, дней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Норма незавершенного производства, дней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Плановый выпуск продукции по себестоимости на квартал, тыс. руб.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15,9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18,7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19,5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20,6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17,9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15,5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18,9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15,6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17,2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Норма расхода будущих периодов, дней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4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</w:tr>
      <w:tr w:rsidR="003272B7" w:rsidTr="00FB6BD5">
        <w:tc>
          <w:tcPr>
            <w:tcW w:w="5778" w:type="dxa"/>
          </w:tcPr>
          <w:p w:rsidR="003272B7" w:rsidRPr="00FB6BD5" w:rsidRDefault="003272B7" w:rsidP="00F84484">
            <w:pPr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Плановый расход материалов на будущий период, тыс. руб.</w:t>
            </w:r>
          </w:p>
        </w:tc>
        <w:tc>
          <w:tcPr>
            <w:tcW w:w="1093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17,2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8,9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19,1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9,6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16,4</w:t>
            </w:r>
          </w:p>
        </w:tc>
        <w:tc>
          <w:tcPr>
            <w:tcW w:w="1077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9,1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10,2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17,2</w:t>
            </w:r>
          </w:p>
        </w:tc>
        <w:tc>
          <w:tcPr>
            <w:tcW w:w="1025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11,1</w:t>
            </w:r>
          </w:p>
        </w:tc>
      </w:tr>
    </w:tbl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3272B7" w:rsidSect="004E6B04">
          <w:pgSz w:w="16834" w:h="11909" w:orient="landscape" w:code="9"/>
          <w:pgMar w:top="569" w:right="851" w:bottom="1134" w:left="568" w:header="720" w:footer="720" w:gutter="0"/>
          <w:cols w:space="720"/>
          <w:noEndnote/>
          <w:docGrid w:linePitch="272"/>
        </w:sect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Указания  к решению з</w:t>
      </w:r>
      <w:r w:rsidRPr="000004A9">
        <w:rPr>
          <w:b/>
          <w:color w:val="333333"/>
          <w:sz w:val="28"/>
          <w:szCs w:val="28"/>
        </w:rPr>
        <w:t>адач</w:t>
      </w:r>
      <w:r>
        <w:rPr>
          <w:b/>
          <w:color w:val="333333"/>
          <w:sz w:val="28"/>
          <w:szCs w:val="28"/>
        </w:rPr>
        <w:t>и</w:t>
      </w:r>
      <w:r w:rsidRPr="000004A9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2.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ind w:firstLine="1134"/>
        <w:jc w:val="both"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 основе исходных данных, приведенных в таблице ниже, определить уровень производительности труда в расчетном и отчетном годах, а также численность персонала в расчетном году.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0A0"/>
      </w:tblPr>
      <w:tblGrid>
        <w:gridCol w:w="8605"/>
        <w:gridCol w:w="1560"/>
      </w:tblGrid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b/>
                <w:bCs/>
                <w:color w:val="333333"/>
                <w:sz w:val="24"/>
                <w:szCs w:val="24"/>
              </w:rPr>
              <w:t>Показатели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b/>
                <w:bCs/>
                <w:color w:val="333333"/>
                <w:sz w:val="24"/>
                <w:szCs w:val="24"/>
              </w:rPr>
              <w:t>Значения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300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Объем выпуска товарной продукции, млн. р</w:t>
            </w:r>
            <w:r>
              <w:rPr>
                <w:color w:val="333333"/>
                <w:sz w:val="24"/>
                <w:szCs w:val="24"/>
              </w:rPr>
              <w:t>уб</w:t>
            </w:r>
            <w:r w:rsidRPr="00C852F4">
              <w:rPr>
                <w:color w:val="333333"/>
                <w:sz w:val="24"/>
                <w:szCs w:val="24"/>
              </w:rPr>
              <w:t>.: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rPr>
                <w:color w:val="333333"/>
                <w:sz w:val="24"/>
                <w:szCs w:val="24"/>
              </w:rPr>
            </w:pP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Отчетный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16,5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Расчетный год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17</w:t>
            </w:r>
          </w:p>
        </w:tc>
      </w:tr>
      <w:tr w:rsidR="003272B7" w:rsidRPr="00C852F4" w:rsidTr="00F84484">
        <w:trPr>
          <w:tblCellSpacing w:w="0" w:type="dxa"/>
        </w:trPr>
        <w:tc>
          <w:tcPr>
            <w:tcW w:w="8605" w:type="dxa"/>
            <w:shd w:val="clear" w:color="auto" w:fill="FFFFFF"/>
            <w:vAlign w:val="center"/>
          </w:tcPr>
          <w:p w:rsidR="003272B7" w:rsidRPr="00C852F4" w:rsidRDefault="003272B7" w:rsidP="00F84484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3272B7" w:rsidRPr="00C852F4" w:rsidRDefault="003272B7" w:rsidP="00C852F4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right"/>
              <w:rPr>
                <w:color w:val="333333"/>
                <w:sz w:val="24"/>
                <w:szCs w:val="24"/>
              </w:rPr>
            </w:pPr>
            <w:r w:rsidRPr="00C852F4">
              <w:rPr>
                <w:color w:val="333333"/>
                <w:sz w:val="24"/>
                <w:szCs w:val="24"/>
              </w:rPr>
              <w:t>7</w:t>
            </w:r>
          </w:p>
        </w:tc>
      </w:tr>
    </w:tbl>
    <w:p w:rsidR="003272B7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b/>
          <w:bCs/>
          <w:color w:val="333333"/>
          <w:sz w:val="28"/>
          <w:szCs w:val="28"/>
        </w:rPr>
      </w:pP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Пример р</w:t>
      </w:r>
      <w:r w:rsidRPr="00C852F4">
        <w:rPr>
          <w:b/>
          <w:bCs/>
          <w:color w:val="333333"/>
          <w:sz w:val="28"/>
          <w:szCs w:val="28"/>
        </w:rPr>
        <w:t>ешени</w:t>
      </w:r>
      <w:r>
        <w:rPr>
          <w:b/>
          <w:bCs/>
          <w:color w:val="333333"/>
          <w:sz w:val="28"/>
          <w:szCs w:val="28"/>
        </w:rPr>
        <w:t>я</w:t>
      </w:r>
      <w:r w:rsidRPr="00C852F4">
        <w:rPr>
          <w:color w:val="333333"/>
          <w:sz w:val="28"/>
          <w:szCs w:val="28"/>
        </w:rPr>
        <w:t>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jc w:val="both"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Найдем уровень производительности труда в расчетном и отчетном годах. Это можно сделать по формуле: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b/>
          <w:bCs/>
          <w:color w:val="333333"/>
          <w:sz w:val="28"/>
          <w:szCs w:val="28"/>
        </w:rPr>
        <w:t>ПП = ТП / ЧР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ПП – уровень производительности труда.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ТП – годовой объем товарной продукции.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ЧР – среднегодовая численность работников.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Найдем уровень производительности труда в отчетном году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Подставим значения в формулу.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отч.</w:t>
      </w:r>
      <w:r w:rsidRPr="00C852F4">
        <w:rPr>
          <w:color w:val="333333"/>
          <w:sz w:val="28"/>
          <w:szCs w:val="28"/>
        </w:rPr>
        <w:t>=16,5/300=0,055=55 тыс. руб./чел.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Найдем уровень производительности труда в расчетном году.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Так как плановое повышение производительности труда в расчетном году составляет 7% нам нужно уровень производительности труда в отчетном году умножить на коэффициент 1,07.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расч.</w:t>
      </w:r>
      <w:r>
        <w:rPr>
          <w:color w:val="333333"/>
          <w:sz w:val="28"/>
          <w:szCs w:val="28"/>
        </w:rPr>
        <w:t>=55 000*1,07=58 850 руб</w:t>
      </w:r>
      <w:r w:rsidRPr="00C852F4">
        <w:rPr>
          <w:color w:val="333333"/>
          <w:sz w:val="28"/>
          <w:szCs w:val="28"/>
        </w:rPr>
        <w:t>./чел.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Теперь мы можем найти среднесуточную численность промышленно-производственного персонала в расчетном году по формуле: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b/>
          <w:bCs/>
          <w:color w:val="333333"/>
          <w:sz w:val="28"/>
          <w:szCs w:val="28"/>
        </w:rPr>
        <w:t>ЧР = ПП / ТП</w:t>
      </w:r>
    </w:p>
    <w:p w:rsidR="003272B7" w:rsidRPr="00C852F4" w:rsidRDefault="003272B7" w:rsidP="00C852F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Подставим значения в формулу.</w:t>
      </w: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 w:rsidRPr="00C852F4">
        <w:rPr>
          <w:color w:val="333333"/>
          <w:sz w:val="28"/>
          <w:szCs w:val="28"/>
        </w:rPr>
        <w:t>ЧР</w:t>
      </w:r>
      <w:r w:rsidRPr="00C852F4">
        <w:rPr>
          <w:color w:val="333333"/>
          <w:sz w:val="28"/>
          <w:szCs w:val="28"/>
          <w:vertAlign w:val="subscript"/>
        </w:rPr>
        <w:t>расч.</w:t>
      </w:r>
      <w:r w:rsidRPr="00C852F4">
        <w:rPr>
          <w:color w:val="333333"/>
          <w:sz w:val="28"/>
          <w:szCs w:val="28"/>
        </w:rPr>
        <w:t>=17 000 000/58 850=289 человек</w:t>
      </w: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Ответ: </w:t>
      </w: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отч.</w:t>
      </w:r>
      <w:r w:rsidRPr="00C852F4">
        <w:rPr>
          <w:color w:val="333333"/>
          <w:sz w:val="28"/>
          <w:szCs w:val="28"/>
        </w:rPr>
        <w:t>=55 тыс. руб./чел</w:t>
      </w:r>
      <w:r>
        <w:rPr>
          <w:color w:val="333333"/>
          <w:sz w:val="28"/>
          <w:szCs w:val="28"/>
        </w:rPr>
        <w:t xml:space="preserve">.;  </w:t>
      </w:r>
      <w:r w:rsidRPr="00C852F4">
        <w:rPr>
          <w:color w:val="333333"/>
          <w:sz w:val="28"/>
          <w:szCs w:val="28"/>
        </w:rPr>
        <w:t>ПП</w:t>
      </w:r>
      <w:r w:rsidRPr="00C852F4">
        <w:rPr>
          <w:color w:val="333333"/>
          <w:sz w:val="28"/>
          <w:szCs w:val="28"/>
          <w:vertAlign w:val="subscript"/>
        </w:rPr>
        <w:t>расч.</w:t>
      </w:r>
      <w:r>
        <w:rPr>
          <w:color w:val="333333"/>
          <w:sz w:val="28"/>
          <w:szCs w:val="28"/>
        </w:rPr>
        <w:t>=58 850 руб</w:t>
      </w:r>
      <w:r w:rsidRPr="00C852F4">
        <w:rPr>
          <w:color w:val="333333"/>
          <w:sz w:val="28"/>
          <w:szCs w:val="28"/>
        </w:rPr>
        <w:t>./чел.</w:t>
      </w:r>
      <w:r>
        <w:rPr>
          <w:color w:val="333333"/>
          <w:sz w:val="28"/>
          <w:szCs w:val="28"/>
        </w:rPr>
        <w:t xml:space="preserve">; </w:t>
      </w:r>
      <w:r w:rsidRPr="00C852F4">
        <w:rPr>
          <w:color w:val="333333"/>
          <w:sz w:val="28"/>
          <w:szCs w:val="28"/>
        </w:rPr>
        <w:t>ЧР</w:t>
      </w:r>
      <w:r w:rsidRPr="00C852F4">
        <w:rPr>
          <w:color w:val="333333"/>
          <w:sz w:val="28"/>
          <w:szCs w:val="28"/>
          <w:vertAlign w:val="subscript"/>
        </w:rPr>
        <w:t>расч.</w:t>
      </w:r>
      <w:r w:rsidRPr="00C852F4">
        <w:rPr>
          <w:color w:val="333333"/>
          <w:sz w:val="28"/>
          <w:szCs w:val="28"/>
        </w:rPr>
        <w:t>=289 человек</w:t>
      </w: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p w:rsidR="003272B7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  <w:sectPr w:rsidR="003272B7" w:rsidSect="004D3416">
          <w:pgSz w:w="11909" w:h="16834" w:code="9"/>
          <w:pgMar w:top="568" w:right="569" w:bottom="851" w:left="1134" w:header="720" w:footer="720" w:gutter="0"/>
          <w:cols w:space="720"/>
          <w:noEndnote/>
        </w:sectPr>
      </w:pPr>
    </w:p>
    <w:p w:rsidR="003272B7" w:rsidRPr="00C852F4" w:rsidRDefault="003272B7" w:rsidP="00F84484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contextualSpacing/>
        <w:rPr>
          <w:color w:val="333333"/>
          <w:sz w:val="28"/>
          <w:szCs w:val="28"/>
        </w:rPr>
      </w:pPr>
    </w:p>
    <w:p w:rsidR="003272B7" w:rsidRPr="004E6B04" w:rsidRDefault="003272B7" w:rsidP="00F84484">
      <w:pPr>
        <w:pStyle w:val="Heading1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4E6B04">
        <w:rPr>
          <w:rFonts w:ascii="Times New Roman" w:hAnsi="Times New Roman" w:cs="Times New Roman"/>
          <w:sz w:val="28"/>
          <w:szCs w:val="28"/>
        </w:rPr>
        <w:t>Таблица исходных данных</w:t>
      </w:r>
    </w:p>
    <w:tbl>
      <w:tblPr>
        <w:tblW w:w="15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71"/>
        <w:gridCol w:w="851"/>
        <w:gridCol w:w="871"/>
        <w:gridCol w:w="867"/>
        <w:gridCol w:w="866"/>
        <w:gridCol w:w="930"/>
        <w:gridCol w:w="999"/>
        <w:gridCol w:w="853"/>
        <w:gridCol w:w="866"/>
        <w:gridCol w:w="867"/>
        <w:gridCol w:w="878"/>
      </w:tblGrid>
      <w:tr w:rsidR="003272B7" w:rsidTr="00FB6BD5">
        <w:trPr>
          <w:trHeight w:val="230"/>
        </w:trPr>
        <w:tc>
          <w:tcPr>
            <w:tcW w:w="6771" w:type="dxa"/>
            <w:vMerge w:val="restart"/>
          </w:tcPr>
          <w:p w:rsidR="003272B7" w:rsidRPr="00FB6BD5" w:rsidRDefault="003272B7" w:rsidP="00FB6BD5">
            <w:pPr>
              <w:jc w:val="center"/>
              <w:rPr>
                <w:sz w:val="28"/>
                <w:szCs w:val="28"/>
              </w:rPr>
            </w:pPr>
            <w:r w:rsidRPr="00FB6BD5">
              <w:rPr>
                <w:sz w:val="28"/>
                <w:szCs w:val="28"/>
              </w:rPr>
              <w:t>Показатели</w:t>
            </w:r>
          </w:p>
        </w:tc>
        <w:tc>
          <w:tcPr>
            <w:tcW w:w="8848" w:type="dxa"/>
            <w:gridSpan w:val="10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Величина по вариантам</w:t>
            </w:r>
          </w:p>
        </w:tc>
      </w:tr>
      <w:tr w:rsidR="003272B7" w:rsidTr="00FB6BD5">
        <w:tc>
          <w:tcPr>
            <w:tcW w:w="6771" w:type="dxa"/>
            <w:vMerge/>
          </w:tcPr>
          <w:p w:rsidR="003272B7" w:rsidRPr="00FB6BD5" w:rsidRDefault="003272B7" w:rsidP="00F8448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b/>
                <w:sz w:val="24"/>
                <w:szCs w:val="24"/>
              </w:rPr>
            </w:pPr>
            <w:r w:rsidRPr="00FB6BD5">
              <w:rPr>
                <w:b/>
                <w:sz w:val="24"/>
                <w:szCs w:val="24"/>
              </w:rPr>
              <w:t>10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Среднесуточная численность промышленно-производственного персонала в отчетном году, чел.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300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320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350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340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310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330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360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380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370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390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Объем выпуска товарной продукции, млн. руб.: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Отчетный год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18,5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19,6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20,8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19,9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18,8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19,7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22,4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25,5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23,6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26,1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Расчетный год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19,5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21,4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20,5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20,7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21,8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23,7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26,1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24,8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27,7</w:t>
            </w:r>
          </w:p>
        </w:tc>
      </w:tr>
      <w:tr w:rsidR="003272B7" w:rsidTr="00FB6BD5">
        <w:tc>
          <w:tcPr>
            <w:tcW w:w="6771" w:type="dxa"/>
            <w:vAlign w:val="center"/>
          </w:tcPr>
          <w:p w:rsidR="003272B7" w:rsidRPr="00FB6BD5" w:rsidRDefault="003272B7" w:rsidP="00FB6BD5">
            <w:pPr>
              <w:widowControl/>
              <w:autoSpaceDE/>
              <w:autoSpaceDN/>
              <w:adjustRightInd/>
              <w:spacing w:before="100" w:beforeAutospacing="1" w:after="100" w:afterAutospacing="1"/>
              <w:rPr>
                <w:color w:val="333333"/>
                <w:sz w:val="28"/>
                <w:szCs w:val="28"/>
              </w:rPr>
            </w:pPr>
            <w:r w:rsidRPr="00FB6BD5">
              <w:rPr>
                <w:color w:val="333333"/>
                <w:sz w:val="28"/>
                <w:szCs w:val="28"/>
              </w:rPr>
              <w:t>Плановое повышение производительности труда в расчетном году, %</w:t>
            </w:r>
          </w:p>
        </w:tc>
        <w:tc>
          <w:tcPr>
            <w:tcW w:w="85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10</w:t>
            </w:r>
          </w:p>
        </w:tc>
        <w:tc>
          <w:tcPr>
            <w:tcW w:w="871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11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12</w:t>
            </w:r>
          </w:p>
        </w:tc>
        <w:tc>
          <w:tcPr>
            <w:tcW w:w="930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8</w:t>
            </w:r>
          </w:p>
        </w:tc>
        <w:tc>
          <w:tcPr>
            <w:tcW w:w="853" w:type="dxa"/>
          </w:tcPr>
          <w:p w:rsidR="003272B7" w:rsidRPr="00FB6BD5" w:rsidRDefault="003272B7" w:rsidP="00FB6BD5">
            <w:pPr>
              <w:tabs>
                <w:tab w:val="left" w:pos="855"/>
              </w:tabs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7</w:t>
            </w:r>
          </w:p>
        </w:tc>
        <w:tc>
          <w:tcPr>
            <w:tcW w:w="866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6</w:t>
            </w:r>
          </w:p>
        </w:tc>
        <w:tc>
          <w:tcPr>
            <w:tcW w:w="867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9</w:t>
            </w:r>
          </w:p>
        </w:tc>
        <w:tc>
          <w:tcPr>
            <w:tcW w:w="878" w:type="dxa"/>
          </w:tcPr>
          <w:p w:rsidR="003272B7" w:rsidRPr="00FB6BD5" w:rsidRDefault="003272B7" w:rsidP="00FB6BD5">
            <w:pPr>
              <w:jc w:val="center"/>
              <w:rPr>
                <w:sz w:val="24"/>
                <w:szCs w:val="24"/>
              </w:rPr>
            </w:pPr>
            <w:r w:rsidRPr="00FB6BD5">
              <w:rPr>
                <w:sz w:val="24"/>
                <w:szCs w:val="24"/>
              </w:rPr>
              <w:t>5</w:t>
            </w:r>
          </w:p>
        </w:tc>
      </w:tr>
    </w:tbl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</w:pPr>
    </w:p>
    <w:p w:rsidR="003272B7" w:rsidRDefault="003272B7" w:rsidP="00603182">
      <w:pPr>
        <w:shd w:val="clear" w:color="auto" w:fill="FFFFFF"/>
        <w:tabs>
          <w:tab w:val="num" w:pos="1418"/>
        </w:tabs>
        <w:ind w:firstLine="567"/>
        <w:rPr>
          <w:bCs/>
          <w:sz w:val="28"/>
          <w:szCs w:val="28"/>
        </w:rPr>
        <w:sectPr w:rsidR="003272B7" w:rsidSect="00F84484">
          <w:pgSz w:w="16834" w:h="11909" w:orient="landscape" w:code="9"/>
          <w:pgMar w:top="569" w:right="851" w:bottom="1134" w:left="568" w:header="720" w:footer="720" w:gutter="0"/>
          <w:cols w:space="720"/>
          <w:noEndnote/>
          <w:docGrid w:linePitch="272"/>
        </w:sectPr>
      </w:pPr>
    </w:p>
    <w:p w:rsidR="003272B7" w:rsidRPr="00834F3F" w:rsidRDefault="003272B7" w:rsidP="00834F3F">
      <w:pPr>
        <w:pStyle w:val="NormalWeb"/>
        <w:contextualSpacing/>
        <w:jc w:val="center"/>
        <w:rPr>
          <w:b/>
          <w:color w:val="000000"/>
          <w:sz w:val="28"/>
          <w:szCs w:val="28"/>
        </w:rPr>
      </w:pPr>
      <w:r w:rsidRPr="00834F3F">
        <w:rPr>
          <w:b/>
          <w:color w:val="000000"/>
          <w:sz w:val="28"/>
          <w:szCs w:val="28"/>
        </w:rPr>
        <w:t>Перечень рекомендуемых учебных изданий, нормативных и нормативно-технических документов, электронных ресурсов, дополнительной литературы</w:t>
      </w:r>
    </w:p>
    <w:p w:rsidR="003272B7" w:rsidRPr="00667673" w:rsidRDefault="003272B7" w:rsidP="00834F3F">
      <w:pPr>
        <w:pStyle w:val="NormalWeb"/>
        <w:contextualSpacing/>
        <w:jc w:val="both"/>
        <w:rPr>
          <w:b/>
          <w:color w:val="000000"/>
          <w:sz w:val="28"/>
          <w:szCs w:val="28"/>
        </w:rPr>
      </w:pPr>
      <w:r w:rsidRPr="00667673">
        <w:rPr>
          <w:b/>
          <w:color w:val="000000"/>
          <w:sz w:val="28"/>
          <w:szCs w:val="28"/>
        </w:rPr>
        <w:t>Нормативные и нормативно-технические документы:</w:t>
      </w:r>
    </w:p>
    <w:p w:rsidR="003272B7" w:rsidRPr="00667673" w:rsidRDefault="003272B7" w:rsidP="00834F3F">
      <w:pPr>
        <w:pStyle w:val="NormalWeb"/>
        <w:contextualSpacing/>
        <w:jc w:val="both"/>
        <w:rPr>
          <w:color w:val="000000"/>
          <w:sz w:val="28"/>
          <w:szCs w:val="28"/>
        </w:rPr>
      </w:pPr>
      <w:r w:rsidRPr="00667673">
        <w:rPr>
          <w:color w:val="000000"/>
          <w:sz w:val="28"/>
          <w:szCs w:val="28"/>
        </w:rPr>
        <w:t>1. ГОСТ 2.106-96. Единая система конструкторской документации. Текстовые документы" (введен в действие Постановлением Госстандарта РФ от 13.11.1996 N 620) (ред. от 22.06.2006)</w:t>
      </w:r>
    </w:p>
    <w:p w:rsidR="003272B7" w:rsidRDefault="003272B7" w:rsidP="00834F3F">
      <w:pPr>
        <w:pStyle w:val="NormalWeb"/>
        <w:contextualSpacing/>
        <w:jc w:val="both"/>
        <w:rPr>
          <w:color w:val="000000"/>
          <w:sz w:val="28"/>
          <w:szCs w:val="28"/>
        </w:rPr>
      </w:pPr>
      <w:r w:rsidRPr="00667673">
        <w:rPr>
          <w:color w:val="000000"/>
          <w:sz w:val="28"/>
          <w:szCs w:val="28"/>
        </w:rPr>
        <w:t>2. ГОСТ 2.105-95. Межгосударственный стандарт. Единая система конструкторской документации. Общие требования к текстовым документам" (введен Постановлением Госстандарта от 08.08.1995 N426) (ред. от 22.06.2006)</w:t>
      </w:r>
    </w:p>
    <w:p w:rsidR="003272B7" w:rsidRPr="00667673" w:rsidRDefault="003272B7" w:rsidP="00834F3F">
      <w:pPr>
        <w:pStyle w:val="NormalWeb"/>
        <w:contextualSpacing/>
        <w:jc w:val="both"/>
        <w:rPr>
          <w:b/>
          <w:bCs/>
          <w:sz w:val="28"/>
          <w:szCs w:val="28"/>
        </w:rPr>
      </w:pPr>
      <w:r w:rsidRPr="00667673">
        <w:rPr>
          <w:b/>
          <w:bCs/>
          <w:sz w:val="28"/>
          <w:szCs w:val="28"/>
        </w:rPr>
        <w:t>Основная литература:</w:t>
      </w:r>
      <w:r w:rsidRPr="00667673">
        <w:rPr>
          <w:color w:val="000000"/>
          <w:sz w:val="27"/>
          <w:szCs w:val="27"/>
        </w:rPr>
        <w:t xml:space="preserve"> </w:t>
      </w:r>
    </w:p>
    <w:p w:rsidR="003272B7" w:rsidRPr="00ED3D1F" w:rsidRDefault="003272B7" w:rsidP="00834F3F">
      <w:pPr>
        <w:pStyle w:val="ListParagraph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567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>Управление персоналом</w:t>
      </w:r>
      <w:r w:rsidRPr="00667673">
        <w:rPr>
          <w:bCs/>
          <w:sz w:val="28"/>
          <w:szCs w:val="28"/>
        </w:rPr>
        <w:t xml:space="preserve"> [Текст]: учебник для студ. </w:t>
      </w:r>
      <w:r>
        <w:rPr>
          <w:bCs/>
          <w:sz w:val="28"/>
          <w:szCs w:val="28"/>
        </w:rPr>
        <w:t>у</w:t>
      </w:r>
      <w:r w:rsidRPr="00667673">
        <w:rPr>
          <w:bCs/>
          <w:sz w:val="28"/>
          <w:szCs w:val="28"/>
        </w:rPr>
        <w:t xml:space="preserve">чреждений </w:t>
      </w:r>
      <w:r>
        <w:rPr>
          <w:bCs/>
          <w:sz w:val="28"/>
          <w:szCs w:val="28"/>
        </w:rPr>
        <w:t xml:space="preserve">сред. проф. образования/ </w:t>
      </w:r>
      <w:r w:rsidRPr="00667673">
        <w:rPr>
          <w:bCs/>
          <w:sz w:val="28"/>
          <w:szCs w:val="28"/>
        </w:rPr>
        <w:t xml:space="preserve"> </w:t>
      </w:r>
      <w:r w:rsidRPr="00ED3D1F">
        <w:rPr>
          <w:bCs/>
          <w:sz w:val="28"/>
          <w:szCs w:val="28"/>
        </w:rPr>
        <w:t>Т.Ю.</w:t>
      </w:r>
      <w:r>
        <w:rPr>
          <w:bCs/>
          <w:sz w:val="28"/>
          <w:szCs w:val="28"/>
        </w:rPr>
        <w:t xml:space="preserve"> </w:t>
      </w:r>
      <w:r w:rsidRPr="00ED3D1F">
        <w:rPr>
          <w:bCs/>
          <w:sz w:val="28"/>
          <w:szCs w:val="28"/>
        </w:rPr>
        <w:t>Базаров</w:t>
      </w:r>
      <w:r>
        <w:rPr>
          <w:bCs/>
          <w:sz w:val="28"/>
          <w:szCs w:val="28"/>
        </w:rPr>
        <w:t>.</w:t>
      </w:r>
      <w:r w:rsidRPr="00ED3D1F">
        <w:rPr>
          <w:bCs/>
          <w:sz w:val="28"/>
          <w:szCs w:val="28"/>
        </w:rPr>
        <w:t>-13-е.</w:t>
      </w:r>
      <w:r>
        <w:rPr>
          <w:bCs/>
          <w:sz w:val="28"/>
          <w:szCs w:val="28"/>
        </w:rPr>
        <w:t>изд., перераб. и доп.</w:t>
      </w:r>
      <w:r w:rsidRPr="00ED3D1F">
        <w:rPr>
          <w:bCs/>
          <w:sz w:val="28"/>
          <w:szCs w:val="28"/>
        </w:rPr>
        <w:t xml:space="preserve"> – М.: Издательский центр «Академия», 2015.</w:t>
      </w:r>
      <w:r>
        <w:rPr>
          <w:bCs/>
          <w:sz w:val="28"/>
          <w:szCs w:val="28"/>
        </w:rPr>
        <w:t>320с.</w:t>
      </w:r>
    </w:p>
    <w:p w:rsidR="003272B7" w:rsidRPr="00ED3D1F" w:rsidRDefault="003272B7" w:rsidP="00834F3F">
      <w:pPr>
        <w:pStyle w:val="ListParagraph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567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 xml:space="preserve">Экономика организации </w:t>
      </w:r>
      <w:r w:rsidRPr="00667673">
        <w:rPr>
          <w:bCs/>
          <w:sz w:val="28"/>
          <w:szCs w:val="28"/>
        </w:rPr>
        <w:t xml:space="preserve">[Текст]: учебник для студ. </w:t>
      </w:r>
      <w:r>
        <w:rPr>
          <w:bCs/>
          <w:sz w:val="28"/>
          <w:szCs w:val="28"/>
        </w:rPr>
        <w:t>у</w:t>
      </w:r>
      <w:r w:rsidRPr="00667673">
        <w:rPr>
          <w:bCs/>
          <w:sz w:val="28"/>
          <w:szCs w:val="28"/>
        </w:rPr>
        <w:t xml:space="preserve">чреждений </w:t>
      </w:r>
      <w:r>
        <w:rPr>
          <w:bCs/>
          <w:sz w:val="28"/>
          <w:szCs w:val="28"/>
        </w:rPr>
        <w:t>сред. проф. образования/</w:t>
      </w:r>
      <w:r w:rsidRPr="00ED3D1F">
        <w:rPr>
          <w:bCs/>
          <w:sz w:val="28"/>
          <w:szCs w:val="28"/>
        </w:rPr>
        <w:t xml:space="preserve"> Н.П.</w:t>
      </w:r>
      <w:r w:rsidRPr="008C48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Котерова -</w:t>
      </w:r>
      <w:r w:rsidRPr="00ED3D1F">
        <w:rPr>
          <w:bCs/>
          <w:sz w:val="28"/>
          <w:szCs w:val="28"/>
        </w:rPr>
        <w:t xml:space="preserve"> 8-е</w:t>
      </w:r>
      <w:r>
        <w:rPr>
          <w:bCs/>
          <w:sz w:val="28"/>
          <w:szCs w:val="28"/>
        </w:rPr>
        <w:t xml:space="preserve"> изд., стер</w:t>
      </w:r>
      <w:r w:rsidRPr="00ED3D1F">
        <w:rPr>
          <w:bCs/>
          <w:sz w:val="28"/>
          <w:szCs w:val="28"/>
        </w:rPr>
        <w:t>. – М.: Издательский центр «Академия», 2015.</w:t>
      </w:r>
      <w:r>
        <w:rPr>
          <w:bCs/>
          <w:sz w:val="28"/>
          <w:szCs w:val="28"/>
        </w:rPr>
        <w:t xml:space="preserve"> 288с.</w:t>
      </w:r>
    </w:p>
    <w:p w:rsidR="003272B7" w:rsidRPr="00ED3D1F" w:rsidRDefault="003272B7" w:rsidP="00834F3F">
      <w:pPr>
        <w:pStyle w:val="ListParagraph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5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 xml:space="preserve"> Экономика организации (предприятия)</w:t>
      </w:r>
      <w:r w:rsidRPr="007C3279">
        <w:rPr>
          <w:bCs/>
          <w:sz w:val="28"/>
          <w:szCs w:val="28"/>
        </w:rPr>
        <w:t xml:space="preserve"> </w:t>
      </w:r>
      <w:r w:rsidRPr="00667673">
        <w:rPr>
          <w:bCs/>
          <w:sz w:val="28"/>
          <w:szCs w:val="28"/>
        </w:rPr>
        <w:t>[Текст]:</w:t>
      </w:r>
      <w:r w:rsidRPr="00ED3D1F">
        <w:rPr>
          <w:bCs/>
          <w:sz w:val="28"/>
          <w:szCs w:val="28"/>
        </w:rPr>
        <w:t xml:space="preserve"> учебник для </w:t>
      </w:r>
      <w:r>
        <w:rPr>
          <w:bCs/>
          <w:sz w:val="28"/>
          <w:szCs w:val="28"/>
        </w:rPr>
        <w:t xml:space="preserve">студ. учреждений </w:t>
      </w:r>
      <w:r w:rsidRPr="00ED3D1F">
        <w:rPr>
          <w:bCs/>
          <w:sz w:val="28"/>
          <w:szCs w:val="28"/>
        </w:rPr>
        <w:t>сред</w:t>
      </w:r>
      <w:r>
        <w:rPr>
          <w:bCs/>
          <w:sz w:val="28"/>
          <w:szCs w:val="28"/>
        </w:rPr>
        <w:t>.</w:t>
      </w:r>
      <w:r w:rsidRPr="007C327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проф. образования</w:t>
      </w:r>
      <w:r w:rsidRPr="00ED3D1F">
        <w:rPr>
          <w:bCs/>
          <w:sz w:val="28"/>
          <w:szCs w:val="28"/>
        </w:rPr>
        <w:t>/ Н.А. Сафронов. - 2-e изд., с изм. - М.: Магистр: НИЦ ИНФРА-М, 2014</w:t>
      </w:r>
    </w:p>
    <w:p w:rsidR="003272B7" w:rsidRPr="00834F3F" w:rsidRDefault="003272B7" w:rsidP="00834F3F">
      <w:pPr>
        <w:pStyle w:val="ListParagraph"/>
        <w:numPr>
          <w:ilvl w:val="0"/>
          <w:numId w:val="55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/>
          <w:bCs/>
          <w:sz w:val="28"/>
          <w:szCs w:val="28"/>
        </w:rPr>
      </w:pPr>
      <w:r w:rsidRPr="00834F3F">
        <w:rPr>
          <w:bCs/>
          <w:sz w:val="28"/>
          <w:szCs w:val="28"/>
        </w:rPr>
        <w:t>Менеджмент [Текст]: учебник для студ. учреждений сред. проф. образования/ А.Д Косьмин., Н.В. Свинтицкий, Е.А. Косьмина. – 7-е изд., стер. -М.: Издательский центр «Академия», 2016 208с.</w:t>
      </w:r>
    </w:p>
    <w:p w:rsidR="003272B7" w:rsidRPr="00834F3F" w:rsidRDefault="003272B7" w:rsidP="00834F3F">
      <w:pPr>
        <w:pStyle w:val="ListParagraph"/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426"/>
        <w:jc w:val="both"/>
        <w:rPr>
          <w:b/>
          <w:bCs/>
          <w:sz w:val="28"/>
          <w:szCs w:val="28"/>
        </w:rPr>
      </w:pPr>
      <w:r w:rsidRPr="00834F3F">
        <w:rPr>
          <w:b/>
          <w:bCs/>
          <w:sz w:val="28"/>
          <w:szCs w:val="28"/>
        </w:rPr>
        <w:t xml:space="preserve">Дополнительная литература: </w:t>
      </w:r>
    </w:p>
    <w:p w:rsidR="003272B7" w:rsidRPr="00ED3D1F" w:rsidRDefault="003272B7" w:rsidP="00834F3F">
      <w:pPr>
        <w:pStyle w:val="ListParagraph"/>
        <w:numPr>
          <w:ilvl w:val="0"/>
          <w:numId w:val="5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 xml:space="preserve">Менеджмент </w:t>
      </w:r>
      <w:r w:rsidRPr="00667673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>:</w:t>
      </w:r>
      <w:r w:rsidRPr="00ED3D1F">
        <w:rPr>
          <w:bCs/>
          <w:sz w:val="28"/>
          <w:szCs w:val="28"/>
        </w:rPr>
        <w:t xml:space="preserve"> учебник/Г.Б.Казначевская-Изд.12-е. доп. и перераб. – Ростов Н.Д: «Феникс»,2011.</w:t>
      </w:r>
    </w:p>
    <w:p w:rsidR="003272B7" w:rsidRPr="00ED3D1F" w:rsidRDefault="003272B7" w:rsidP="00834F3F">
      <w:pPr>
        <w:pStyle w:val="ListParagraph"/>
        <w:numPr>
          <w:ilvl w:val="0"/>
          <w:numId w:val="56"/>
        </w:num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>Экономика, организация и управление предприятием</w:t>
      </w:r>
      <w:r>
        <w:rPr>
          <w:bCs/>
          <w:sz w:val="28"/>
          <w:szCs w:val="28"/>
        </w:rPr>
        <w:t xml:space="preserve"> </w:t>
      </w:r>
      <w:r w:rsidRPr="00667673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>:</w:t>
      </w:r>
      <w:r w:rsidRPr="00ED3D1F">
        <w:rPr>
          <w:bCs/>
          <w:sz w:val="28"/>
          <w:szCs w:val="28"/>
        </w:rPr>
        <w:t xml:space="preserve"> учебник для студентов учреждений высш. профессионального образования / Э.Б. Мазурин, А.А. Одинцов, В.А. Поникаров. — 1-е изд. — М.: Издательский центр «Академия», 2015.</w:t>
      </w:r>
    </w:p>
    <w:p w:rsidR="003272B7" w:rsidRDefault="003272B7" w:rsidP="00834F3F">
      <w:pPr>
        <w:pStyle w:val="ListParagraph"/>
        <w:numPr>
          <w:ilvl w:val="0"/>
          <w:numId w:val="56"/>
        </w:numPr>
        <w:spacing w:after="200"/>
        <w:ind w:left="0" w:firstLine="426"/>
        <w:jc w:val="both"/>
        <w:rPr>
          <w:bCs/>
          <w:sz w:val="28"/>
          <w:szCs w:val="28"/>
        </w:rPr>
      </w:pPr>
      <w:r w:rsidRPr="00ED3D1F">
        <w:rPr>
          <w:bCs/>
          <w:sz w:val="28"/>
          <w:szCs w:val="28"/>
        </w:rPr>
        <w:t>Участие в организации производственной деятельности структурного подразделения предприятий машиностроения</w:t>
      </w:r>
      <w:r>
        <w:rPr>
          <w:bCs/>
          <w:sz w:val="28"/>
          <w:szCs w:val="28"/>
        </w:rPr>
        <w:t xml:space="preserve"> </w:t>
      </w:r>
      <w:r w:rsidRPr="00667673">
        <w:rPr>
          <w:bCs/>
          <w:sz w:val="28"/>
          <w:szCs w:val="28"/>
        </w:rPr>
        <w:t>[Текст]</w:t>
      </w:r>
      <w:r>
        <w:rPr>
          <w:bCs/>
          <w:sz w:val="28"/>
          <w:szCs w:val="28"/>
        </w:rPr>
        <w:t>:</w:t>
      </w:r>
      <w:r w:rsidRPr="00ED3D1F">
        <w:rPr>
          <w:bCs/>
          <w:sz w:val="28"/>
          <w:szCs w:val="28"/>
        </w:rPr>
        <w:t xml:space="preserve"> учебник для студ. учреждений сред. проф. образования</w:t>
      </w:r>
      <w:r w:rsidRPr="00ED3D1F">
        <w:rPr>
          <w:bCs/>
          <w:sz w:val="28"/>
          <w:szCs w:val="28"/>
        </w:rPr>
        <w:tab/>
        <w:t>/А.Н. Феофанов и др. - М.: Издательский центр «Академия», 2015</w:t>
      </w:r>
    </w:p>
    <w:p w:rsidR="003272B7" w:rsidRPr="00834F3F" w:rsidRDefault="003272B7" w:rsidP="00834F3F">
      <w:pPr>
        <w:pStyle w:val="ListParagraph"/>
        <w:numPr>
          <w:ilvl w:val="0"/>
          <w:numId w:val="5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426"/>
        <w:jc w:val="both"/>
        <w:rPr>
          <w:b/>
          <w:bCs/>
          <w:sz w:val="28"/>
          <w:szCs w:val="28"/>
        </w:rPr>
      </w:pPr>
      <w:r w:rsidRPr="00834F3F">
        <w:rPr>
          <w:bCs/>
          <w:sz w:val="28"/>
          <w:szCs w:val="28"/>
        </w:rPr>
        <w:t>Организация производственной деятельности на предприятиях инфокоммуникационных технологий и систем связи [Текст]: учебник для студ. учреждений сред. проф. образования</w:t>
      </w:r>
      <w:r w:rsidRPr="00834F3F">
        <w:rPr>
          <w:bCs/>
          <w:sz w:val="28"/>
          <w:szCs w:val="28"/>
        </w:rPr>
        <w:tab/>
        <w:t>/О.В. Паклина. - М.: Издательский центр «Академия», 2016</w:t>
      </w:r>
    </w:p>
    <w:p w:rsidR="003272B7" w:rsidRDefault="003272B7" w:rsidP="00834F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426"/>
        <w:jc w:val="both"/>
        <w:rPr>
          <w:b/>
          <w:bCs/>
          <w:sz w:val="28"/>
          <w:szCs w:val="28"/>
        </w:rPr>
      </w:pPr>
      <w:r w:rsidRPr="00834F3F">
        <w:rPr>
          <w:b/>
          <w:bCs/>
          <w:sz w:val="28"/>
          <w:szCs w:val="28"/>
        </w:rPr>
        <w:t xml:space="preserve">Интернет-ресурсы: </w:t>
      </w:r>
    </w:p>
    <w:p w:rsidR="003272B7" w:rsidRDefault="003272B7" w:rsidP="00834F3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426"/>
        <w:jc w:val="both"/>
        <w:rPr>
          <w:sz w:val="28"/>
          <w:szCs w:val="28"/>
        </w:rPr>
      </w:pPr>
      <w:r w:rsidRPr="00ED3D1F">
        <w:rPr>
          <w:bCs/>
          <w:sz w:val="28"/>
          <w:szCs w:val="28"/>
        </w:rPr>
        <w:t>1.</w:t>
      </w:r>
      <w:r w:rsidRPr="00ED3D1F">
        <w:rPr>
          <w:bCs/>
          <w:sz w:val="28"/>
          <w:szCs w:val="28"/>
        </w:rPr>
        <w:tab/>
      </w:r>
      <w:r w:rsidRPr="00B742DA">
        <w:rPr>
          <w:sz w:val="28"/>
          <w:szCs w:val="28"/>
        </w:rPr>
        <w:t xml:space="preserve">Единое окно доступа к образовательным ресурсам </w:t>
      </w:r>
      <w:r w:rsidRPr="00D5793D">
        <w:rPr>
          <w:sz w:val="28"/>
          <w:szCs w:val="28"/>
        </w:rPr>
        <w:t>[Электронный ресурс]</w:t>
      </w:r>
      <w:r>
        <w:rPr>
          <w:sz w:val="28"/>
          <w:szCs w:val="28"/>
        </w:rPr>
        <w:t xml:space="preserve">: </w:t>
      </w:r>
      <w:r w:rsidRPr="00D5793D">
        <w:rPr>
          <w:sz w:val="28"/>
          <w:szCs w:val="28"/>
        </w:rPr>
        <w:t xml:space="preserve">Режим доступа: </w:t>
      </w:r>
      <w:hyperlink r:id="rId13" w:history="1">
        <w:r w:rsidRPr="00D5793D">
          <w:rPr>
            <w:rStyle w:val="Hyperlink"/>
          </w:rPr>
          <w:t>http</w:t>
        </w:r>
        <w:r w:rsidRPr="00B742DA">
          <w:rPr>
            <w:rStyle w:val="Hyperlink"/>
          </w:rPr>
          <w:t>://</w:t>
        </w:r>
        <w:r w:rsidRPr="00D5793D">
          <w:rPr>
            <w:rStyle w:val="Hyperlink"/>
          </w:rPr>
          <w:t>window</w:t>
        </w:r>
        <w:r w:rsidRPr="00B742DA">
          <w:rPr>
            <w:rStyle w:val="Hyperlink"/>
          </w:rPr>
          <w:t>.</w:t>
        </w:r>
        <w:r w:rsidRPr="00D5793D">
          <w:rPr>
            <w:rStyle w:val="Hyperlink"/>
          </w:rPr>
          <w:t>edu</w:t>
        </w:r>
        <w:r w:rsidRPr="00B742DA">
          <w:rPr>
            <w:rStyle w:val="Hyperlink"/>
          </w:rPr>
          <w:t>.</w:t>
        </w:r>
        <w:r w:rsidRPr="00D5793D">
          <w:rPr>
            <w:rStyle w:val="Hyperlink"/>
          </w:rPr>
          <w:t>ru</w:t>
        </w:r>
      </w:hyperlink>
      <w:r w:rsidRPr="00D5793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- </w:t>
      </w:r>
      <w:r w:rsidRPr="00D5793D">
        <w:rPr>
          <w:sz w:val="28"/>
          <w:szCs w:val="28"/>
        </w:rPr>
        <w:t>(Дата обращения: 03.10.2017)</w:t>
      </w:r>
      <w:bookmarkStart w:id="0" w:name="_GoBack"/>
      <w:bookmarkEnd w:id="0"/>
    </w:p>
    <w:sectPr w:rsidR="003272B7" w:rsidSect="006F5D61">
      <w:type w:val="nextColumn"/>
      <w:pgSz w:w="11909" w:h="16834" w:code="9"/>
      <w:pgMar w:top="851" w:right="851" w:bottom="85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2B7" w:rsidRDefault="003272B7">
      <w:r>
        <w:separator/>
      </w:r>
    </w:p>
  </w:endnote>
  <w:endnote w:type="continuationSeparator" w:id="0">
    <w:p w:rsidR="003272B7" w:rsidRDefault="00327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altName w:val="Sitka Small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B7" w:rsidRDefault="003272B7" w:rsidP="00D821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2B7" w:rsidRDefault="003272B7" w:rsidP="00B57A4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2B7" w:rsidRDefault="003272B7">
    <w:pPr>
      <w:pStyle w:val="Footer"/>
      <w:jc w:val="center"/>
    </w:pPr>
    <w:fldSimple w:instr=" PAGE   \* MERGEFORMAT ">
      <w:r>
        <w:rPr>
          <w:noProof/>
        </w:rPr>
        <w:t>10</w:t>
      </w:r>
    </w:fldSimple>
  </w:p>
  <w:p w:rsidR="003272B7" w:rsidRDefault="003272B7" w:rsidP="00B57A4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2B7" w:rsidRDefault="003272B7">
      <w:r>
        <w:separator/>
      </w:r>
    </w:p>
  </w:footnote>
  <w:footnote w:type="continuationSeparator" w:id="0">
    <w:p w:rsidR="003272B7" w:rsidRDefault="00327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8CEA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19AB7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8108D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5FA72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C0CF8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E14E0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840D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F6AE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95CC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6AA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F2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860852"/>
    <w:multiLevelType w:val="hybridMultilevel"/>
    <w:tmpl w:val="A3CA1CD4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>
    <w:nsid w:val="0DA10273"/>
    <w:multiLevelType w:val="multilevel"/>
    <w:tmpl w:val="4C7E00F6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0DCC7D0A"/>
    <w:multiLevelType w:val="multilevel"/>
    <w:tmpl w:val="04190023"/>
    <w:styleLink w:val="ArticleSection"/>
    <w:lvl w:ilvl="0">
      <w:start w:val="1"/>
      <w:numFmt w:val="upperRoman"/>
      <w:pStyle w:val="Heading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Heading2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4">
    <w:nsid w:val="0DFD4C2B"/>
    <w:multiLevelType w:val="hybridMultilevel"/>
    <w:tmpl w:val="5CD830FC"/>
    <w:lvl w:ilvl="0" w:tplc="13224A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184A163C"/>
    <w:multiLevelType w:val="hybridMultilevel"/>
    <w:tmpl w:val="41582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46253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>
    <w:nsid w:val="1CBE6CD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8">
    <w:nsid w:val="1ECF2E26"/>
    <w:multiLevelType w:val="multilevel"/>
    <w:tmpl w:val="5C56CFF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21A1434E"/>
    <w:multiLevelType w:val="multilevel"/>
    <w:tmpl w:val="FFFFFFFF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23AE79CE"/>
    <w:multiLevelType w:val="singleLevel"/>
    <w:tmpl w:val="7644B1A6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21">
    <w:nsid w:val="29056C56"/>
    <w:multiLevelType w:val="multilevel"/>
    <w:tmpl w:val="E61A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C7F2FF1"/>
    <w:multiLevelType w:val="hybridMultilevel"/>
    <w:tmpl w:val="36EA130A"/>
    <w:lvl w:ilvl="0" w:tplc="552AB7D4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2D6D13"/>
    <w:multiLevelType w:val="singleLevel"/>
    <w:tmpl w:val="5BBCC7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24">
    <w:nsid w:val="30DB03D9"/>
    <w:multiLevelType w:val="hybridMultilevel"/>
    <w:tmpl w:val="8EEECC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1677636"/>
    <w:multiLevelType w:val="hybridMultilevel"/>
    <w:tmpl w:val="CD3C249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427D6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3A7C54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8">
    <w:nsid w:val="3AED5374"/>
    <w:multiLevelType w:val="multilevel"/>
    <w:tmpl w:val="B62418BC"/>
    <w:lvl w:ilvl="0">
      <w:start w:val="3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942" w:hanging="37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988" w:hanging="72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482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976" w:hanging="1440"/>
      </w:pPr>
      <w:rPr>
        <w:rFonts w:cs="Times New Roman" w:hint="default"/>
        <w:sz w:val="28"/>
      </w:rPr>
    </w:lvl>
  </w:abstractNum>
  <w:abstractNum w:abstractNumId="29">
    <w:nsid w:val="4C7201C0"/>
    <w:multiLevelType w:val="hybridMultilevel"/>
    <w:tmpl w:val="8F0C5538"/>
    <w:lvl w:ilvl="0" w:tplc="2848D54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53081FFB"/>
    <w:multiLevelType w:val="singleLevel"/>
    <w:tmpl w:val="45BE1D7E"/>
    <w:lvl w:ilvl="0">
      <w:start w:val="14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53A358F9"/>
    <w:multiLevelType w:val="hybridMultilevel"/>
    <w:tmpl w:val="17C8CA80"/>
    <w:lvl w:ilvl="0" w:tplc="C02872C2">
      <w:start w:val="1"/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55140FF"/>
    <w:multiLevelType w:val="singleLevel"/>
    <w:tmpl w:val="829060E8"/>
    <w:lvl w:ilvl="0">
      <w:start w:val="4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3">
    <w:nsid w:val="571A42B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0B48D4"/>
    <w:multiLevelType w:val="hybridMultilevel"/>
    <w:tmpl w:val="76064760"/>
    <w:lvl w:ilvl="0" w:tplc="AA90D6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31726E4"/>
    <w:multiLevelType w:val="singleLevel"/>
    <w:tmpl w:val="7644B1A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6">
    <w:nsid w:val="67E92921"/>
    <w:multiLevelType w:val="hybridMultilevel"/>
    <w:tmpl w:val="6ACEFF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5B4A02"/>
    <w:multiLevelType w:val="singleLevel"/>
    <w:tmpl w:val="7644B1A6"/>
    <w:lvl w:ilvl="0">
      <w:start w:val="2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8">
    <w:nsid w:val="687C3862"/>
    <w:multiLevelType w:val="hybridMultilevel"/>
    <w:tmpl w:val="5AE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2DA5BE1"/>
    <w:multiLevelType w:val="multilevel"/>
    <w:tmpl w:val="FFFFFFFF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CAF2506"/>
    <w:multiLevelType w:val="hybridMultilevel"/>
    <w:tmpl w:val="5AE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2"/>
  </w:num>
  <w:num w:numId="22">
    <w:abstractNumId w:val="30"/>
  </w:num>
  <w:num w:numId="23">
    <w:abstractNumId w:val="17"/>
  </w:num>
  <w:num w:numId="24">
    <w:abstractNumId w:val="26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3"/>
  </w:num>
  <w:num w:numId="36">
    <w:abstractNumId w:val="28"/>
  </w:num>
  <w:num w:numId="37">
    <w:abstractNumId w:val="35"/>
  </w:num>
  <w:num w:numId="38">
    <w:abstractNumId w:val="37"/>
  </w:num>
  <w:num w:numId="39">
    <w:abstractNumId w:val="20"/>
  </w:num>
  <w:num w:numId="40">
    <w:abstractNumId w:val="10"/>
  </w:num>
  <w:num w:numId="41">
    <w:abstractNumId w:val="36"/>
  </w:num>
  <w:num w:numId="42">
    <w:abstractNumId w:val="34"/>
  </w:num>
  <w:num w:numId="43">
    <w:abstractNumId w:val="18"/>
  </w:num>
  <w:num w:numId="44">
    <w:abstractNumId w:val="40"/>
  </w:num>
  <w:num w:numId="45">
    <w:abstractNumId w:val="31"/>
  </w:num>
  <w:num w:numId="46">
    <w:abstractNumId w:val="12"/>
  </w:num>
  <w:num w:numId="47">
    <w:abstractNumId w:val="38"/>
  </w:num>
  <w:num w:numId="48">
    <w:abstractNumId w:val="21"/>
  </w:num>
  <w:num w:numId="49">
    <w:abstractNumId w:val="22"/>
  </w:num>
  <w:num w:numId="50">
    <w:abstractNumId w:val="24"/>
  </w:num>
  <w:num w:numId="51">
    <w:abstractNumId w:val="15"/>
  </w:num>
  <w:num w:numId="52">
    <w:abstractNumId w:val="23"/>
  </w:num>
  <w:num w:numId="53">
    <w:abstractNumId w:val="14"/>
  </w:num>
  <w:num w:numId="54">
    <w:abstractNumId w:val="25"/>
  </w:num>
  <w:num w:numId="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</w:num>
  <w:num w:numId="58">
    <w:abstractNumId w:val="16"/>
  </w:num>
  <w:num w:numId="59">
    <w:abstractNumId w:val="19"/>
  </w:num>
  <w:num w:numId="60">
    <w:abstractNumId w:val="33"/>
  </w:num>
  <w:num w:numId="61">
    <w:abstractNumId w:val="3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E63"/>
    <w:rsid w:val="000004A9"/>
    <w:rsid w:val="000137E4"/>
    <w:rsid w:val="00014A14"/>
    <w:rsid w:val="00015442"/>
    <w:rsid w:val="00016D8B"/>
    <w:rsid w:val="00021EA9"/>
    <w:rsid w:val="000240E4"/>
    <w:rsid w:val="00025635"/>
    <w:rsid w:val="00053196"/>
    <w:rsid w:val="0006284A"/>
    <w:rsid w:val="00066E63"/>
    <w:rsid w:val="00092AAB"/>
    <w:rsid w:val="00096668"/>
    <w:rsid w:val="000A2111"/>
    <w:rsid w:val="000A364A"/>
    <w:rsid w:val="000A65DA"/>
    <w:rsid w:val="000B3B27"/>
    <w:rsid w:val="000B6A2B"/>
    <w:rsid w:val="000B7CC0"/>
    <w:rsid w:val="000C1283"/>
    <w:rsid w:val="000C3309"/>
    <w:rsid w:val="000E13EE"/>
    <w:rsid w:val="00106F97"/>
    <w:rsid w:val="001138C1"/>
    <w:rsid w:val="0012587D"/>
    <w:rsid w:val="00131D95"/>
    <w:rsid w:val="001551D3"/>
    <w:rsid w:val="001635D9"/>
    <w:rsid w:val="001800E4"/>
    <w:rsid w:val="00197BCB"/>
    <w:rsid w:val="001B2B97"/>
    <w:rsid w:val="001E1459"/>
    <w:rsid w:val="00201BBA"/>
    <w:rsid w:val="00212410"/>
    <w:rsid w:val="00231170"/>
    <w:rsid w:val="00231AF7"/>
    <w:rsid w:val="002339FE"/>
    <w:rsid w:val="0023449B"/>
    <w:rsid w:val="00234646"/>
    <w:rsid w:val="0024266D"/>
    <w:rsid w:val="002448FC"/>
    <w:rsid w:val="00272577"/>
    <w:rsid w:val="002812FB"/>
    <w:rsid w:val="00281C77"/>
    <w:rsid w:val="00284B74"/>
    <w:rsid w:val="0028624E"/>
    <w:rsid w:val="00291D01"/>
    <w:rsid w:val="00295A1F"/>
    <w:rsid w:val="00296305"/>
    <w:rsid w:val="002A64F5"/>
    <w:rsid w:val="002F3694"/>
    <w:rsid w:val="002F7FBC"/>
    <w:rsid w:val="00305752"/>
    <w:rsid w:val="0031708D"/>
    <w:rsid w:val="00317F8C"/>
    <w:rsid w:val="00324BF5"/>
    <w:rsid w:val="003272B7"/>
    <w:rsid w:val="00341D00"/>
    <w:rsid w:val="00366506"/>
    <w:rsid w:val="00375F80"/>
    <w:rsid w:val="00376D44"/>
    <w:rsid w:val="0037770D"/>
    <w:rsid w:val="0038583A"/>
    <w:rsid w:val="00387C54"/>
    <w:rsid w:val="003904F9"/>
    <w:rsid w:val="003B2895"/>
    <w:rsid w:val="003B6711"/>
    <w:rsid w:val="003F598D"/>
    <w:rsid w:val="003F666A"/>
    <w:rsid w:val="00410871"/>
    <w:rsid w:val="00413703"/>
    <w:rsid w:val="0042070B"/>
    <w:rsid w:val="0043595C"/>
    <w:rsid w:val="00440E03"/>
    <w:rsid w:val="00440F35"/>
    <w:rsid w:val="004414ED"/>
    <w:rsid w:val="004A0990"/>
    <w:rsid w:val="004A12D0"/>
    <w:rsid w:val="004B3BA6"/>
    <w:rsid w:val="004B74B0"/>
    <w:rsid w:val="004B77EC"/>
    <w:rsid w:val="004C05DE"/>
    <w:rsid w:val="004C36C6"/>
    <w:rsid w:val="004C3E1D"/>
    <w:rsid w:val="004D3416"/>
    <w:rsid w:val="004D47ED"/>
    <w:rsid w:val="004E6B04"/>
    <w:rsid w:val="004E7C29"/>
    <w:rsid w:val="0050772B"/>
    <w:rsid w:val="005156DF"/>
    <w:rsid w:val="00516601"/>
    <w:rsid w:val="005205D5"/>
    <w:rsid w:val="00520D12"/>
    <w:rsid w:val="00524A3D"/>
    <w:rsid w:val="00526E18"/>
    <w:rsid w:val="00543326"/>
    <w:rsid w:val="005512EF"/>
    <w:rsid w:val="00553EA4"/>
    <w:rsid w:val="00565F9E"/>
    <w:rsid w:val="0059794B"/>
    <w:rsid w:val="005A1666"/>
    <w:rsid w:val="005B6B5B"/>
    <w:rsid w:val="005C28A7"/>
    <w:rsid w:val="005C4D3E"/>
    <w:rsid w:val="005D28DD"/>
    <w:rsid w:val="005D4461"/>
    <w:rsid w:val="005E1FCC"/>
    <w:rsid w:val="00603182"/>
    <w:rsid w:val="00626128"/>
    <w:rsid w:val="006334DF"/>
    <w:rsid w:val="0063526F"/>
    <w:rsid w:val="00636CE0"/>
    <w:rsid w:val="00647B8B"/>
    <w:rsid w:val="00667673"/>
    <w:rsid w:val="00677AA6"/>
    <w:rsid w:val="0069542A"/>
    <w:rsid w:val="006974B4"/>
    <w:rsid w:val="006A332F"/>
    <w:rsid w:val="006C24C4"/>
    <w:rsid w:val="006E1954"/>
    <w:rsid w:val="006F5D61"/>
    <w:rsid w:val="00721D8F"/>
    <w:rsid w:val="00724D06"/>
    <w:rsid w:val="00725C09"/>
    <w:rsid w:val="00760307"/>
    <w:rsid w:val="0076221D"/>
    <w:rsid w:val="007640DD"/>
    <w:rsid w:val="00765D06"/>
    <w:rsid w:val="00767F38"/>
    <w:rsid w:val="00771649"/>
    <w:rsid w:val="00776BC5"/>
    <w:rsid w:val="00784A94"/>
    <w:rsid w:val="00791868"/>
    <w:rsid w:val="00795A3B"/>
    <w:rsid w:val="007A4E92"/>
    <w:rsid w:val="007C3279"/>
    <w:rsid w:val="007D1474"/>
    <w:rsid w:val="007D462F"/>
    <w:rsid w:val="007E6D8D"/>
    <w:rsid w:val="007F3D1A"/>
    <w:rsid w:val="007F6DA8"/>
    <w:rsid w:val="00800070"/>
    <w:rsid w:val="00802873"/>
    <w:rsid w:val="0080341C"/>
    <w:rsid w:val="00805C74"/>
    <w:rsid w:val="0080703A"/>
    <w:rsid w:val="0081210C"/>
    <w:rsid w:val="00820475"/>
    <w:rsid w:val="00827750"/>
    <w:rsid w:val="00834F3F"/>
    <w:rsid w:val="00835FD6"/>
    <w:rsid w:val="00845341"/>
    <w:rsid w:val="00857C2C"/>
    <w:rsid w:val="00861260"/>
    <w:rsid w:val="008718A3"/>
    <w:rsid w:val="00872B2F"/>
    <w:rsid w:val="00881DC6"/>
    <w:rsid w:val="008857B2"/>
    <w:rsid w:val="008C09F8"/>
    <w:rsid w:val="008C4879"/>
    <w:rsid w:val="008D34BA"/>
    <w:rsid w:val="008E0284"/>
    <w:rsid w:val="008E03F5"/>
    <w:rsid w:val="008E2DDC"/>
    <w:rsid w:val="008E3C66"/>
    <w:rsid w:val="008E5E24"/>
    <w:rsid w:val="008F76B8"/>
    <w:rsid w:val="0091636D"/>
    <w:rsid w:val="00922624"/>
    <w:rsid w:val="009239D6"/>
    <w:rsid w:val="00944027"/>
    <w:rsid w:val="0094781F"/>
    <w:rsid w:val="00962851"/>
    <w:rsid w:val="00973C76"/>
    <w:rsid w:val="009A6818"/>
    <w:rsid w:val="009C197D"/>
    <w:rsid w:val="009C289B"/>
    <w:rsid w:val="009D4195"/>
    <w:rsid w:val="009D5869"/>
    <w:rsid w:val="00A14730"/>
    <w:rsid w:val="00A174BE"/>
    <w:rsid w:val="00A211CE"/>
    <w:rsid w:val="00A55657"/>
    <w:rsid w:val="00A64873"/>
    <w:rsid w:val="00A64D4D"/>
    <w:rsid w:val="00A675E7"/>
    <w:rsid w:val="00A74FE5"/>
    <w:rsid w:val="00A75B2A"/>
    <w:rsid w:val="00A944FB"/>
    <w:rsid w:val="00A96F05"/>
    <w:rsid w:val="00AB56AF"/>
    <w:rsid w:val="00AC1D2E"/>
    <w:rsid w:val="00AF7ADA"/>
    <w:rsid w:val="00B021D6"/>
    <w:rsid w:val="00B16A7B"/>
    <w:rsid w:val="00B24508"/>
    <w:rsid w:val="00B343A2"/>
    <w:rsid w:val="00B37DDA"/>
    <w:rsid w:val="00B52972"/>
    <w:rsid w:val="00B57338"/>
    <w:rsid w:val="00B57A4D"/>
    <w:rsid w:val="00B742DA"/>
    <w:rsid w:val="00B8078D"/>
    <w:rsid w:val="00B82AC4"/>
    <w:rsid w:val="00BB1CCC"/>
    <w:rsid w:val="00BC230B"/>
    <w:rsid w:val="00BE1654"/>
    <w:rsid w:val="00BE7656"/>
    <w:rsid w:val="00BF0492"/>
    <w:rsid w:val="00BF084C"/>
    <w:rsid w:val="00BF2250"/>
    <w:rsid w:val="00BF7079"/>
    <w:rsid w:val="00C0504D"/>
    <w:rsid w:val="00C05BE9"/>
    <w:rsid w:val="00C06D2E"/>
    <w:rsid w:val="00C3480E"/>
    <w:rsid w:val="00C352BE"/>
    <w:rsid w:val="00C40108"/>
    <w:rsid w:val="00C61625"/>
    <w:rsid w:val="00C6354F"/>
    <w:rsid w:val="00C713F0"/>
    <w:rsid w:val="00C741A9"/>
    <w:rsid w:val="00C852F4"/>
    <w:rsid w:val="00CC1886"/>
    <w:rsid w:val="00CD4B45"/>
    <w:rsid w:val="00CE037B"/>
    <w:rsid w:val="00CE6E90"/>
    <w:rsid w:val="00CF7A4A"/>
    <w:rsid w:val="00D106EA"/>
    <w:rsid w:val="00D17141"/>
    <w:rsid w:val="00D42744"/>
    <w:rsid w:val="00D52865"/>
    <w:rsid w:val="00D5793D"/>
    <w:rsid w:val="00D63214"/>
    <w:rsid w:val="00D73C24"/>
    <w:rsid w:val="00D8211A"/>
    <w:rsid w:val="00D8512B"/>
    <w:rsid w:val="00D902C9"/>
    <w:rsid w:val="00DA13F1"/>
    <w:rsid w:val="00DA4828"/>
    <w:rsid w:val="00DA74AA"/>
    <w:rsid w:val="00DB638A"/>
    <w:rsid w:val="00DD19E2"/>
    <w:rsid w:val="00DF4B59"/>
    <w:rsid w:val="00E42FC2"/>
    <w:rsid w:val="00E435E4"/>
    <w:rsid w:val="00E544A7"/>
    <w:rsid w:val="00E54EBC"/>
    <w:rsid w:val="00E61477"/>
    <w:rsid w:val="00E679D7"/>
    <w:rsid w:val="00E91FAA"/>
    <w:rsid w:val="00E93EC3"/>
    <w:rsid w:val="00E94077"/>
    <w:rsid w:val="00E94643"/>
    <w:rsid w:val="00E94679"/>
    <w:rsid w:val="00E97DD7"/>
    <w:rsid w:val="00EB2254"/>
    <w:rsid w:val="00EC5A69"/>
    <w:rsid w:val="00ED3D1F"/>
    <w:rsid w:val="00EE04CC"/>
    <w:rsid w:val="00EF661F"/>
    <w:rsid w:val="00F05EAC"/>
    <w:rsid w:val="00F37B17"/>
    <w:rsid w:val="00F410CD"/>
    <w:rsid w:val="00F4166E"/>
    <w:rsid w:val="00F84484"/>
    <w:rsid w:val="00F92AF9"/>
    <w:rsid w:val="00F93195"/>
    <w:rsid w:val="00F93443"/>
    <w:rsid w:val="00F9432F"/>
    <w:rsid w:val="00F96F2D"/>
    <w:rsid w:val="00F97FCC"/>
    <w:rsid w:val="00FA5D33"/>
    <w:rsid w:val="00FB6BD5"/>
    <w:rsid w:val="00FB7D33"/>
    <w:rsid w:val="00FC2065"/>
    <w:rsid w:val="00FD10AD"/>
    <w:rsid w:val="00FD3919"/>
    <w:rsid w:val="00FE3A5C"/>
    <w:rsid w:val="00FE50B1"/>
    <w:rsid w:val="00FE61CA"/>
    <w:rsid w:val="00FF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79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542A"/>
    <w:pPr>
      <w:keepNext/>
      <w:numPr>
        <w:numId w:val="3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9542A"/>
    <w:pPr>
      <w:keepNext/>
      <w:numPr>
        <w:ilvl w:val="1"/>
        <w:numId w:val="3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9542A"/>
    <w:pPr>
      <w:keepNext/>
      <w:numPr>
        <w:ilvl w:val="2"/>
        <w:numId w:val="3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9542A"/>
    <w:pPr>
      <w:keepNext/>
      <w:numPr>
        <w:ilvl w:val="3"/>
        <w:numId w:val="3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9542A"/>
    <w:pPr>
      <w:numPr>
        <w:ilvl w:val="4"/>
        <w:numId w:val="3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9542A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9542A"/>
    <w:pPr>
      <w:numPr>
        <w:ilvl w:val="6"/>
        <w:numId w:val="3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9542A"/>
    <w:pPr>
      <w:numPr>
        <w:ilvl w:val="7"/>
        <w:numId w:val="3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9542A"/>
    <w:pPr>
      <w:numPr>
        <w:ilvl w:val="8"/>
        <w:numId w:val="3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E086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2E086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2E0862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2E086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2E086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2E086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sid w:val="002E086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2E086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2E0862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69542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E0862"/>
    <w:rPr>
      <w:i/>
      <w:iCs/>
      <w:sz w:val="20"/>
      <w:szCs w:val="20"/>
    </w:rPr>
  </w:style>
  <w:style w:type="paragraph" w:styleId="EnvelopeAddress">
    <w:name w:val="envelope address"/>
    <w:basedOn w:val="Normal"/>
    <w:uiPriority w:val="99"/>
    <w:rsid w:val="0069542A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HTMLAcronym">
    <w:name w:val="HTML Acronym"/>
    <w:basedOn w:val="DefaultParagraphFont"/>
    <w:uiPriority w:val="99"/>
    <w:rsid w:val="0069542A"/>
    <w:rPr>
      <w:rFonts w:cs="Times New Roman"/>
    </w:rPr>
  </w:style>
  <w:style w:type="table" w:styleId="TableWeb1">
    <w:name w:val="Table Web 1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69542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0862"/>
    <w:rPr>
      <w:sz w:val="20"/>
      <w:szCs w:val="20"/>
    </w:rPr>
  </w:style>
  <w:style w:type="character" w:styleId="Emphasis">
    <w:name w:val="Emphasis"/>
    <w:basedOn w:val="DefaultParagraphFont"/>
    <w:uiPriority w:val="99"/>
    <w:qFormat/>
    <w:rsid w:val="0069542A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9542A"/>
    <w:rPr>
      <w:rFonts w:cs="Times New Roman"/>
      <w:color w:val="0000FF"/>
      <w:u w:val="single"/>
    </w:rPr>
  </w:style>
  <w:style w:type="paragraph" w:styleId="Date">
    <w:name w:val="Date"/>
    <w:basedOn w:val="Normal"/>
    <w:next w:val="Normal"/>
    <w:link w:val="DateChar"/>
    <w:uiPriority w:val="99"/>
    <w:rsid w:val="0069542A"/>
  </w:style>
  <w:style w:type="character" w:customStyle="1" w:styleId="DateChar">
    <w:name w:val="Date Char"/>
    <w:basedOn w:val="DefaultParagraphFont"/>
    <w:link w:val="Date"/>
    <w:uiPriority w:val="99"/>
    <w:semiHidden/>
    <w:rsid w:val="002E0862"/>
    <w:rPr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rsid w:val="0069542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E0862"/>
    <w:rPr>
      <w:sz w:val="20"/>
      <w:szCs w:val="20"/>
    </w:rPr>
  </w:style>
  <w:style w:type="paragraph" w:styleId="TOAHeading">
    <w:name w:val="toa heading"/>
    <w:basedOn w:val="Normal"/>
    <w:next w:val="Normal"/>
    <w:uiPriority w:val="99"/>
    <w:semiHidden/>
    <w:rsid w:val="0069542A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EndnoteReference">
    <w:name w:val="endnote reference"/>
    <w:basedOn w:val="DefaultParagraphFont"/>
    <w:uiPriority w:val="99"/>
    <w:semiHidden/>
    <w:rsid w:val="0069542A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69542A"/>
    <w:rPr>
      <w:rFonts w:cs="Times New Roman"/>
      <w:sz w:val="16"/>
    </w:rPr>
  </w:style>
  <w:style w:type="character" w:styleId="FootnoteReference">
    <w:name w:val="footnote reference"/>
    <w:basedOn w:val="DefaultParagraphFont"/>
    <w:uiPriority w:val="99"/>
    <w:semiHidden/>
    <w:rsid w:val="0069542A"/>
    <w:rPr>
      <w:rFonts w:cs="Times New Roman"/>
      <w:vertAlign w:val="superscript"/>
    </w:rPr>
  </w:style>
  <w:style w:type="table" w:styleId="TableElegant">
    <w:name w:val="Table Elegant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uiPriority w:val="99"/>
    <w:rsid w:val="0069542A"/>
    <w:rPr>
      <w:rFonts w:ascii="Courier New" w:hAnsi="Courier New" w:cs="Times New Roman"/>
      <w:sz w:val="20"/>
    </w:rPr>
  </w:style>
  <w:style w:type="table" w:styleId="TableClassic1">
    <w:name w:val="Table Classic 1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uiPriority w:val="99"/>
    <w:rsid w:val="0069542A"/>
    <w:rPr>
      <w:rFonts w:ascii="Courier New" w:hAnsi="Courier New"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6954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862"/>
    <w:rPr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rsid w:val="0069542A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E0862"/>
  </w:style>
  <w:style w:type="paragraph" w:styleId="BodyTextIndent">
    <w:name w:val="Body Text Indent"/>
    <w:basedOn w:val="Normal"/>
    <w:link w:val="BodyTextIndentChar"/>
    <w:uiPriority w:val="99"/>
    <w:rsid w:val="0069542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E0862"/>
    <w:rPr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69542A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E0862"/>
  </w:style>
  <w:style w:type="paragraph" w:styleId="ListBullet">
    <w:name w:val="List Bullet"/>
    <w:basedOn w:val="Normal"/>
    <w:uiPriority w:val="99"/>
    <w:rsid w:val="0069542A"/>
    <w:pPr>
      <w:numPr>
        <w:numId w:val="15"/>
      </w:numPr>
      <w:tabs>
        <w:tab w:val="clear" w:pos="1492"/>
        <w:tab w:val="num" w:pos="360"/>
      </w:tabs>
      <w:ind w:left="360"/>
    </w:pPr>
  </w:style>
  <w:style w:type="paragraph" w:styleId="ListBullet2">
    <w:name w:val="List Bullet 2"/>
    <w:basedOn w:val="Normal"/>
    <w:uiPriority w:val="99"/>
    <w:rsid w:val="0069542A"/>
    <w:pPr>
      <w:numPr>
        <w:numId w:val="16"/>
      </w:numPr>
      <w:tabs>
        <w:tab w:val="clear" w:pos="360"/>
        <w:tab w:val="num" w:pos="643"/>
      </w:tabs>
      <w:ind w:left="643"/>
    </w:pPr>
  </w:style>
  <w:style w:type="paragraph" w:styleId="ListBullet3">
    <w:name w:val="List Bullet 3"/>
    <w:basedOn w:val="Normal"/>
    <w:uiPriority w:val="99"/>
    <w:rsid w:val="0069542A"/>
    <w:pPr>
      <w:numPr>
        <w:numId w:val="17"/>
      </w:numPr>
      <w:tabs>
        <w:tab w:val="clear" w:pos="643"/>
        <w:tab w:val="num" w:pos="926"/>
      </w:tabs>
      <w:ind w:left="926"/>
    </w:pPr>
  </w:style>
  <w:style w:type="paragraph" w:styleId="ListBullet4">
    <w:name w:val="List Bullet 4"/>
    <w:basedOn w:val="Normal"/>
    <w:uiPriority w:val="99"/>
    <w:rsid w:val="0069542A"/>
    <w:pPr>
      <w:numPr>
        <w:numId w:val="18"/>
      </w:numPr>
      <w:tabs>
        <w:tab w:val="clear" w:pos="926"/>
        <w:tab w:val="num" w:pos="1209"/>
      </w:tabs>
      <w:ind w:left="1209"/>
    </w:pPr>
  </w:style>
  <w:style w:type="paragraph" w:styleId="ListBullet5">
    <w:name w:val="List Bullet 5"/>
    <w:basedOn w:val="Normal"/>
    <w:uiPriority w:val="99"/>
    <w:rsid w:val="0069542A"/>
    <w:pPr>
      <w:numPr>
        <w:numId w:val="19"/>
      </w:numPr>
      <w:tabs>
        <w:tab w:val="clear" w:pos="1209"/>
        <w:tab w:val="num" w:pos="1492"/>
      </w:tabs>
      <w:ind w:left="1492"/>
    </w:pPr>
  </w:style>
  <w:style w:type="paragraph" w:styleId="Title">
    <w:name w:val="Title"/>
    <w:basedOn w:val="Normal"/>
    <w:link w:val="TitleChar"/>
    <w:uiPriority w:val="99"/>
    <w:qFormat/>
    <w:rsid w:val="0069542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E08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69542A"/>
    <w:rPr>
      <w:b/>
      <w:bCs/>
    </w:rPr>
  </w:style>
  <w:style w:type="paragraph" w:styleId="Footer">
    <w:name w:val="footer"/>
    <w:basedOn w:val="Normal"/>
    <w:link w:val="FooterChar"/>
    <w:uiPriority w:val="99"/>
    <w:rsid w:val="0069542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3595C"/>
    <w:rPr>
      <w:rFonts w:cs="Times New Roman"/>
    </w:rPr>
  </w:style>
  <w:style w:type="character" w:styleId="PageNumber">
    <w:name w:val="page number"/>
    <w:basedOn w:val="DefaultParagraphFont"/>
    <w:uiPriority w:val="99"/>
    <w:rsid w:val="0069542A"/>
    <w:rPr>
      <w:rFonts w:cs="Times New Roman"/>
    </w:rPr>
  </w:style>
  <w:style w:type="character" w:styleId="LineNumber">
    <w:name w:val="line number"/>
    <w:basedOn w:val="DefaultParagraphFont"/>
    <w:uiPriority w:val="99"/>
    <w:rsid w:val="0069542A"/>
    <w:rPr>
      <w:rFonts w:cs="Times New Roman"/>
    </w:rPr>
  </w:style>
  <w:style w:type="paragraph" w:styleId="ListNumber">
    <w:name w:val="List Number"/>
    <w:basedOn w:val="Normal"/>
    <w:uiPriority w:val="99"/>
    <w:rsid w:val="0069542A"/>
    <w:pPr>
      <w:numPr>
        <w:numId w:val="20"/>
      </w:numPr>
      <w:tabs>
        <w:tab w:val="clear" w:pos="1492"/>
        <w:tab w:val="num" w:pos="360"/>
      </w:tabs>
      <w:ind w:left="360"/>
    </w:pPr>
  </w:style>
  <w:style w:type="paragraph" w:styleId="ListNumber2">
    <w:name w:val="List Number 2"/>
    <w:basedOn w:val="Normal"/>
    <w:uiPriority w:val="99"/>
    <w:rsid w:val="0069542A"/>
    <w:pPr>
      <w:numPr>
        <w:numId w:val="21"/>
      </w:numPr>
      <w:tabs>
        <w:tab w:val="num" w:pos="643"/>
      </w:tabs>
      <w:ind w:left="643" w:hanging="360"/>
    </w:pPr>
  </w:style>
  <w:style w:type="paragraph" w:styleId="ListNumber3">
    <w:name w:val="List Number 3"/>
    <w:basedOn w:val="Normal"/>
    <w:uiPriority w:val="99"/>
    <w:rsid w:val="0069542A"/>
    <w:pPr>
      <w:numPr>
        <w:numId w:val="22"/>
      </w:numPr>
      <w:tabs>
        <w:tab w:val="num" w:pos="926"/>
      </w:tabs>
      <w:ind w:left="926" w:hanging="360"/>
    </w:pPr>
  </w:style>
  <w:style w:type="paragraph" w:styleId="ListNumber4">
    <w:name w:val="List Number 4"/>
    <w:basedOn w:val="Normal"/>
    <w:uiPriority w:val="99"/>
    <w:rsid w:val="0069542A"/>
    <w:pPr>
      <w:numPr>
        <w:numId w:val="23"/>
      </w:numPr>
      <w:tabs>
        <w:tab w:val="clear" w:pos="360"/>
        <w:tab w:val="num" w:pos="1209"/>
      </w:tabs>
      <w:ind w:left="1209"/>
    </w:pPr>
  </w:style>
  <w:style w:type="paragraph" w:styleId="ListNumber5">
    <w:name w:val="List Number 5"/>
    <w:basedOn w:val="Normal"/>
    <w:uiPriority w:val="99"/>
    <w:rsid w:val="0069542A"/>
    <w:pPr>
      <w:numPr>
        <w:numId w:val="24"/>
      </w:numPr>
      <w:tabs>
        <w:tab w:val="clear" w:pos="360"/>
        <w:tab w:val="num" w:pos="1492"/>
      </w:tabs>
      <w:ind w:left="1492"/>
    </w:pPr>
  </w:style>
  <w:style w:type="character" w:styleId="HTMLSample">
    <w:name w:val="HTML Sample"/>
    <w:basedOn w:val="DefaultParagraphFont"/>
    <w:uiPriority w:val="99"/>
    <w:rsid w:val="0069542A"/>
    <w:rPr>
      <w:rFonts w:ascii="Courier New" w:hAnsi="Courier New" w:cs="Times New Roman"/>
    </w:rPr>
  </w:style>
  <w:style w:type="paragraph" w:styleId="EnvelopeReturn">
    <w:name w:val="envelope return"/>
    <w:basedOn w:val="Normal"/>
    <w:uiPriority w:val="99"/>
    <w:rsid w:val="0069542A"/>
    <w:rPr>
      <w:rFonts w:ascii="Arial" w:hAnsi="Arial" w:cs="Arial"/>
    </w:rPr>
  </w:style>
  <w:style w:type="table" w:styleId="Table3Deffects1">
    <w:name w:val="Table 3D effects 1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uiPriority w:val="99"/>
    <w:rsid w:val="0069542A"/>
    <w:rPr>
      <w:sz w:val="24"/>
      <w:szCs w:val="24"/>
    </w:rPr>
  </w:style>
  <w:style w:type="paragraph" w:styleId="NormalIndent">
    <w:name w:val="Normal Indent"/>
    <w:basedOn w:val="Normal"/>
    <w:uiPriority w:val="99"/>
    <w:rsid w:val="0069542A"/>
    <w:pPr>
      <w:ind w:left="708"/>
    </w:pPr>
  </w:style>
  <w:style w:type="paragraph" w:styleId="TOC1">
    <w:name w:val="toc 1"/>
    <w:basedOn w:val="Normal"/>
    <w:next w:val="Normal"/>
    <w:autoRedefine/>
    <w:uiPriority w:val="99"/>
    <w:semiHidden/>
    <w:rsid w:val="0069542A"/>
  </w:style>
  <w:style w:type="paragraph" w:styleId="TOC2">
    <w:name w:val="toc 2"/>
    <w:basedOn w:val="Normal"/>
    <w:next w:val="Normal"/>
    <w:autoRedefine/>
    <w:uiPriority w:val="99"/>
    <w:semiHidden/>
    <w:rsid w:val="0069542A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69542A"/>
    <w:pPr>
      <w:ind w:left="400"/>
    </w:pPr>
  </w:style>
  <w:style w:type="paragraph" w:styleId="TOC4">
    <w:name w:val="toc 4"/>
    <w:basedOn w:val="Normal"/>
    <w:next w:val="Normal"/>
    <w:autoRedefine/>
    <w:uiPriority w:val="99"/>
    <w:semiHidden/>
    <w:rsid w:val="0069542A"/>
    <w:pPr>
      <w:ind w:left="600"/>
    </w:pPr>
  </w:style>
  <w:style w:type="paragraph" w:styleId="TOC5">
    <w:name w:val="toc 5"/>
    <w:basedOn w:val="Normal"/>
    <w:next w:val="Normal"/>
    <w:autoRedefine/>
    <w:uiPriority w:val="99"/>
    <w:semiHidden/>
    <w:rsid w:val="0069542A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69542A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69542A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9542A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9542A"/>
    <w:pPr>
      <w:ind w:left="1600"/>
    </w:pPr>
  </w:style>
  <w:style w:type="character" w:styleId="HTMLDefinition">
    <w:name w:val="HTML Definition"/>
    <w:basedOn w:val="DefaultParagraphFont"/>
    <w:uiPriority w:val="99"/>
    <w:rsid w:val="0069542A"/>
    <w:rPr>
      <w:rFonts w:cs="Times New Roman"/>
      <w:i/>
    </w:rPr>
  </w:style>
  <w:style w:type="paragraph" w:styleId="BodyText2">
    <w:name w:val="Body Text 2"/>
    <w:basedOn w:val="Normal"/>
    <w:link w:val="BodyText2Char"/>
    <w:uiPriority w:val="99"/>
    <w:rsid w:val="0069542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E0862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6954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E0862"/>
    <w:rPr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6954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E0862"/>
    <w:rPr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9542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E0862"/>
    <w:rPr>
      <w:sz w:val="16"/>
      <w:szCs w:val="16"/>
    </w:rPr>
  </w:style>
  <w:style w:type="character" w:styleId="HTMLVariable">
    <w:name w:val="HTML Variable"/>
    <w:basedOn w:val="DefaultParagraphFont"/>
    <w:uiPriority w:val="99"/>
    <w:rsid w:val="0069542A"/>
    <w:rPr>
      <w:rFonts w:cs="Times New Roman"/>
      <w:i/>
    </w:rPr>
  </w:style>
  <w:style w:type="paragraph" w:styleId="TableofFigures">
    <w:name w:val="table of figures"/>
    <w:basedOn w:val="Normal"/>
    <w:next w:val="Normal"/>
    <w:uiPriority w:val="99"/>
    <w:semiHidden/>
    <w:rsid w:val="0069542A"/>
  </w:style>
  <w:style w:type="character" w:styleId="HTMLTypewriter">
    <w:name w:val="HTML Typewriter"/>
    <w:basedOn w:val="DefaultParagraphFont"/>
    <w:uiPriority w:val="99"/>
    <w:rsid w:val="0069542A"/>
    <w:rPr>
      <w:rFonts w:ascii="Courier New" w:hAnsi="Courier New" w:cs="Times New Roman"/>
      <w:sz w:val="20"/>
    </w:rPr>
  </w:style>
  <w:style w:type="paragraph" w:styleId="Subtitle">
    <w:name w:val="Subtitle"/>
    <w:basedOn w:val="Normal"/>
    <w:link w:val="SubtitleChar"/>
    <w:uiPriority w:val="99"/>
    <w:qFormat/>
    <w:rsid w:val="0069542A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0862"/>
    <w:rPr>
      <w:rFonts w:asciiTheme="majorHAnsi" w:eastAsiaTheme="majorEastAsia" w:hAnsiTheme="majorHAnsi" w:cstheme="majorBidi"/>
      <w:sz w:val="24"/>
      <w:szCs w:val="24"/>
    </w:rPr>
  </w:style>
  <w:style w:type="paragraph" w:styleId="Signature">
    <w:name w:val="Signature"/>
    <w:basedOn w:val="Normal"/>
    <w:link w:val="SignatureChar"/>
    <w:uiPriority w:val="99"/>
    <w:rsid w:val="0069542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E0862"/>
    <w:rPr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69542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E0862"/>
    <w:rPr>
      <w:sz w:val="20"/>
      <w:szCs w:val="20"/>
    </w:rPr>
  </w:style>
  <w:style w:type="paragraph" w:styleId="ListContinue">
    <w:name w:val="List Continue"/>
    <w:basedOn w:val="Normal"/>
    <w:uiPriority w:val="99"/>
    <w:rsid w:val="0069542A"/>
    <w:pPr>
      <w:spacing w:after="120"/>
      <w:ind w:left="283"/>
    </w:pPr>
  </w:style>
  <w:style w:type="paragraph" w:styleId="ListContinue2">
    <w:name w:val="List Continue 2"/>
    <w:basedOn w:val="Normal"/>
    <w:uiPriority w:val="99"/>
    <w:rsid w:val="0069542A"/>
    <w:pPr>
      <w:spacing w:after="120"/>
      <w:ind w:left="566"/>
    </w:pPr>
  </w:style>
  <w:style w:type="paragraph" w:styleId="ListContinue3">
    <w:name w:val="List Continue 3"/>
    <w:basedOn w:val="Normal"/>
    <w:uiPriority w:val="99"/>
    <w:rsid w:val="0069542A"/>
    <w:pPr>
      <w:spacing w:after="120"/>
      <w:ind w:left="849"/>
    </w:pPr>
  </w:style>
  <w:style w:type="paragraph" w:styleId="ListContinue4">
    <w:name w:val="List Continue 4"/>
    <w:basedOn w:val="Normal"/>
    <w:uiPriority w:val="99"/>
    <w:rsid w:val="0069542A"/>
    <w:pPr>
      <w:spacing w:after="120"/>
      <w:ind w:left="1132"/>
    </w:pPr>
  </w:style>
  <w:style w:type="paragraph" w:styleId="ListContinue5">
    <w:name w:val="List Continue 5"/>
    <w:basedOn w:val="Normal"/>
    <w:uiPriority w:val="99"/>
    <w:rsid w:val="0069542A"/>
    <w:pPr>
      <w:spacing w:after="120"/>
      <w:ind w:left="1415"/>
    </w:pPr>
  </w:style>
  <w:style w:type="character" w:styleId="FollowedHyperlink">
    <w:name w:val="FollowedHyperlink"/>
    <w:basedOn w:val="DefaultParagraphFont"/>
    <w:uiPriority w:val="99"/>
    <w:rsid w:val="0069542A"/>
    <w:rPr>
      <w:rFonts w:cs="Times New Roman"/>
      <w:color w:val="800080"/>
      <w:u w:val="single"/>
    </w:rPr>
  </w:style>
  <w:style w:type="table" w:styleId="TableSimple1">
    <w:name w:val="Table Simple 1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link w:val="ClosingChar"/>
    <w:uiPriority w:val="99"/>
    <w:rsid w:val="0069542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E0862"/>
    <w:rPr>
      <w:sz w:val="20"/>
      <w:szCs w:val="20"/>
    </w:rPr>
  </w:style>
  <w:style w:type="table" w:styleId="TableGrid">
    <w:name w:val="Table Grid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uiPriority w:val="99"/>
    <w:rsid w:val="0069542A"/>
    <w:pPr>
      <w:ind w:left="283" w:hanging="283"/>
    </w:pPr>
  </w:style>
  <w:style w:type="paragraph" w:styleId="List2">
    <w:name w:val="List 2"/>
    <w:basedOn w:val="Normal"/>
    <w:uiPriority w:val="99"/>
    <w:rsid w:val="0069542A"/>
    <w:pPr>
      <w:ind w:left="566" w:hanging="283"/>
    </w:pPr>
  </w:style>
  <w:style w:type="paragraph" w:styleId="List3">
    <w:name w:val="List 3"/>
    <w:basedOn w:val="Normal"/>
    <w:uiPriority w:val="99"/>
    <w:rsid w:val="0069542A"/>
    <w:pPr>
      <w:ind w:left="849" w:hanging="283"/>
    </w:pPr>
  </w:style>
  <w:style w:type="paragraph" w:styleId="List4">
    <w:name w:val="List 4"/>
    <w:basedOn w:val="Normal"/>
    <w:uiPriority w:val="99"/>
    <w:rsid w:val="0069542A"/>
    <w:pPr>
      <w:ind w:left="1132" w:hanging="283"/>
    </w:pPr>
  </w:style>
  <w:style w:type="paragraph" w:styleId="List5">
    <w:name w:val="List 5"/>
    <w:basedOn w:val="Normal"/>
    <w:uiPriority w:val="99"/>
    <w:rsid w:val="0069542A"/>
    <w:pPr>
      <w:ind w:left="1415" w:hanging="283"/>
    </w:pPr>
  </w:style>
  <w:style w:type="table" w:styleId="TableProfessional">
    <w:name w:val="Table Professional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Preformatted">
    <w:name w:val="HTML Preformatted"/>
    <w:basedOn w:val="Normal"/>
    <w:link w:val="HTMLPreformattedChar"/>
    <w:uiPriority w:val="99"/>
    <w:rsid w:val="0069542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0862"/>
    <w:rPr>
      <w:rFonts w:ascii="Courier New" w:hAnsi="Courier New" w:cs="Courier New"/>
      <w:sz w:val="20"/>
      <w:szCs w:val="20"/>
    </w:rPr>
  </w:style>
  <w:style w:type="table" w:styleId="TableColumns1">
    <w:name w:val="Table Columns 1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styleId="Strong">
    <w:name w:val="Strong"/>
    <w:basedOn w:val="DefaultParagraphFont"/>
    <w:uiPriority w:val="99"/>
    <w:qFormat/>
    <w:rsid w:val="0069542A"/>
    <w:rPr>
      <w:rFonts w:cs="Times New Roman"/>
      <w:b/>
    </w:rPr>
  </w:style>
  <w:style w:type="paragraph" w:styleId="DocumentMap">
    <w:name w:val="Document Map"/>
    <w:basedOn w:val="Normal"/>
    <w:link w:val="DocumentMapChar"/>
    <w:uiPriority w:val="99"/>
    <w:semiHidden/>
    <w:rsid w:val="0069542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0862"/>
    <w:rPr>
      <w:sz w:val="0"/>
      <w:szCs w:val="0"/>
    </w:rPr>
  </w:style>
  <w:style w:type="paragraph" w:styleId="TableofAuthorities">
    <w:name w:val="table of authorities"/>
    <w:basedOn w:val="Normal"/>
    <w:next w:val="Normal"/>
    <w:uiPriority w:val="99"/>
    <w:semiHidden/>
    <w:rsid w:val="0069542A"/>
    <w:pPr>
      <w:ind w:left="200" w:hanging="200"/>
    </w:pPr>
  </w:style>
  <w:style w:type="table" w:styleId="TableList1">
    <w:name w:val="Table List 1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lainText">
    <w:name w:val="Plain Text"/>
    <w:basedOn w:val="Normal"/>
    <w:link w:val="PlainTextChar"/>
    <w:uiPriority w:val="99"/>
    <w:rsid w:val="0069542A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E0862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95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862"/>
    <w:rPr>
      <w:sz w:val="0"/>
      <w:szCs w:val="0"/>
    </w:rPr>
  </w:style>
  <w:style w:type="paragraph" w:styleId="EndnoteText">
    <w:name w:val="endnote text"/>
    <w:basedOn w:val="Normal"/>
    <w:link w:val="EndnoteTextChar"/>
    <w:uiPriority w:val="99"/>
    <w:semiHidden/>
    <w:rsid w:val="0069542A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E0862"/>
    <w:rPr>
      <w:sz w:val="20"/>
      <w:szCs w:val="20"/>
    </w:rPr>
  </w:style>
  <w:style w:type="paragraph" w:styleId="MacroText">
    <w:name w:val="macro"/>
    <w:link w:val="MacroTextChar"/>
    <w:uiPriority w:val="99"/>
    <w:semiHidden/>
    <w:rsid w:val="0069542A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E0862"/>
    <w:rPr>
      <w:rFonts w:ascii="Courier New" w:hAnsi="Courier New" w:cs="Courier New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69542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862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9542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08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954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862"/>
    <w:rPr>
      <w:b/>
      <w:bCs/>
    </w:rPr>
  </w:style>
  <w:style w:type="table" w:styleId="TableTheme">
    <w:name w:val="Table Theme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uiPriority w:val="99"/>
    <w:semiHidden/>
    <w:rsid w:val="0069542A"/>
    <w:pPr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rsid w:val="0069542A"/>
    <w:rPr>
      <w:rFonts w:ascii="Arial" w:hAnsi="Arial" w:cs="Arial"/>
      <w:b/>
      <w:bCs/>
    </w:rPr>
  </w:style>
  <w:style w:type="paragraph" w:styleId="Index2">
    <w:name w:val="index 2"/>
    <w:basedOn w:val="Normal"/>
    <w:next w:val="Normal"/>
    <w:autoRedefine/>
    <w:uiPriority w:val="99"/>
    <w:semiHidden/>
    <w:rsid w:val="0069542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rsid w:val="0069542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rsid w:val="0069542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rsid w:val="0069542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rsid w:val="0069542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rsid w:val="0069542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rsid w:val="0069542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rsid w:val="0069542A"/>
    <w:pPr>
      <w:ind w:left="1800" w:hanging="200"/>
    </w:pPr>
  </w:style>
  <w:style w:type="table" w:styleId="TableColorful1">
    <w:name w:val="Table Colorful 1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69542A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uiPriority w:val="99"/>
    <w:rsid w:val="0069542A"/>
    <w:pPr>
      <w:spacing w:after="120"/>
      <w:ind w:left="1440" w:right="1440"/>
    </w:pPr>
  </w:style>
  <w:style w:type="character" w:styleId="HTMLCite">
    <w:name w:val="HTML Cite"/>
    <w:basedOn w:val="DefaultParagraphFont"/>
    <w:uiPriority w:val="99"/>
    <w:rsid w:val="0069542A"/>
    <w:rPr>
      <w:rFonts w:cs="Times New Roman"/>
      <w:i/>
    </w:rPr>
  </w:style>
  <w:style w:type="paragraph" w:styleId="MessageHeader">
    <w:name w:val="Message Header"/>
    <w:basedOn w:val="Normal"/>
    <w:link w:val="MessageHeaderChar"/>
    <w:uiPriority w:val="99"/>
    <w:rsid w:val="0069542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E086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-mailSignature">
    <w:name w:val="E-mail Signature"/>
    <w:basedOn w:val="Normal"/>
    <w:link w:val="E-mailSignatureChar"/>
    <w:uiPriority w:val="99"/>
    <w:rsid w:val="0069542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E0862"/>
    <w:rPr>
      <w:sz w:val="20"/>
      <w:szCs w:val="20"/>
    </w:rPr>
  </w:style>
  <w:style w:type="character" w:customStyle="1" w:styleId="a">
    <w:name w:val="Основной текст_"/>
    <w:link w:val="4"/>
    <w:uiPriority w:val="99"/>
    <w:locked/>
    <w:rsid w:val="003B6711"/>
    <w:rPr>
      <w:sz w:val="19"/>
      <w:shd w:val="clear" w:color="auto" w:fill="FFFFFF"/>
    </w:rPr>
  </w:style>
  <w:style w:type="character" w:customStyle="1" w:styleId="Batang">
    <w:name w:val="Основной текст + Batang"/>
    <w:aliases w:val="11,5 pt"/>
    <w:uiPriority w:val="99"/>
    <w:rsid w:val="003B6711"/>
    <w:rPr>
      <w:rFonts w:ascii="Batang" w:eastAsia="Batang" w:hAnsi="Batang"/>
      <w:w w:val="100"/>
      <w:sz w:val="23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3B6711"/>
    <w:pPr>
      <w:widowControl/>
      <w:shd w:val="clear" w:color="auto" w:fill="FFFFFF"/>
      <w:autoSpaceDE/>
      <w:autoSpaceDN/>
      <w:adjustRightInd/>
      <w:spacing w:before="360" w:line="223" w:lineRule="exact"/>
      <w:ind w:hanging="380"/>
    </w:pPr>
    <w:rPr>
      <w:sz w:val="19"/>
      <w:szCs w:val="19"/>
    </w:rPr>
  </w:style>
  <w:style w:type="paragraph" w:customStyle="1" w:styleId="21">
    <w:name w:val="Основной текст 21"/>
    <w:basedOn w:val="Normal"/>
    <w:uiPriority w:val="99"/>
    <w:rsid w:val="004B77EC"/>
    <w:pPr>
      <w:autoSpaceDE/>
      <w:autoSpaceDN/>
      <w:adjustRightInd/>
      <w:ind w:left="142" w:firstLine="567"/>
      <w:jc w:val="both"/>
    </w:pPr>
  </w:style>
  <w:style w:type="paragraph" w:styleId="ListParagraph">
    <w:name w:val="List Paragraph"/>
    <w:basedOn w:val="Normal"/>
    <w:uiPriority w:val="99"/>
    <w:qFormat/>
    <w:rsid w:val="00AB56A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E3A5C"/>
    <w:rPr>
      <w:rFonts w:cs="Times New Roman"/>
      <w:color w:val="808080"/>
    </w:rPr>
  </w:style>
  <w:style w:type="numbering" w:styleId="ArticleSection">
    <w:name w:val="Outline List 3"/>
    <w:basedOn w:val="NoList"/>
    <w:uiPriority w:val="99"/>
    <w:semiHidden/>
    <w:unhideWhenUsed/>
    <w:rsid w:val="002E0862"/>
    <w:pPr>
      <w:numPr>
        <w:numId w:val="35"/>
      </w:numPr>
    </w:pPr>
  </w:style>
  <w:style w:type="numbering" w:styleId="111111">
    <w:name w:val="Outline List 2"/>
    <w:basedOn w:val="NoList"/>
    <w:uiPriority w:val="99"/>
    <w:semiHidden/>
    <w:unhideWhenUsed/>
    <w:rsid w:val="002E0862"/>
    <w:pPr>
      <w:numPr>
        <w:numId w:val="23"/>
      </w:numPr>
    </w:pPr>
  </w:style>
  <w:style w:type="numbering" w:styleId="1ai">
    <w:name w:val="Outline List 1"/>
    <w:basedOn w:val="NoList"/>
    <w:uiPriority w:val="99"/>
    <w:semiHidden/>
    <w:unhideWhenUsed/>
    <w:rsid w:val="002E0862"/>
    <w:pPr>
      <w:numPr>
        <w:numId w:val="2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indow.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10</Pages>
  <Words>1777</Words>
  <Characters>10135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РБ</dc:title>
  <dc:subject/>
  <dc:creator>мама</dc:creator>
  <cp:keywords/>
  <dc:description/>
  <cp:lastModifiedBy>Admin</cp:lastModifiedBy>
  <cp:revision>4</cp:revision>
  <cp:lastPrinted>2017-01-10T20:41:00Z</cp:lastPrinted>
  <dcterms:created xsi:type="dcterms:W3CDTF">2017-10-09T13:48:00Z</dcterms:created>
  <dcterms:modified xsi:type="dcterms:W3CDTF">2017-10-09T14:06:00Z</dcterms:modified>
</cp:coreProperties>
</file>