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  <w:r w:rsidRPr="00921B08">
        <w:rPr>
          <w:rFonts w:ascii="Bookman Old Style" w:hAnsi="Bookman Old Style"/>
          <w:b/>
        </w:rPr>
        <w:t>МИНИСТЕРСТВО ОБРАЗОВАНИЯ И НАУКИ, МОЛОДЕЖИ И СПОРТА</w:t>
      </w: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  <w:r w:rsidRPr="00921B08">
        <w:rPr>
          <w:rFonts w:ascii="Bookman Old Style" w:hAnsi="Bookman Old Style"/>
          <w:b/>
        </w:rPr>
        <w:t>АВТОНОМНОЙ РЕСПУБЛИКИ КРЫМ</w:t>
      </w: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sz w:val="28"/>
          <w:szCs w:val="28"/>
        </w:rPr>
      </w:pPr>
      <w:r w:rsidRPr="00921B08">
        <w:rPr>
          <w:rFonts w:ascii="Bookman Old Style" w:hAnsi="Bookman Old Style"/>
          <w:sz w:val="28"/>
          <w:szCs w:val="28"/>
        </w:rPr>
        <w:t>КРЫМСКОЕ РЕСПУБЛИКАНСКОЕ ВЫСШЕЕ УЧЕБНОЕ ЗАВЕДЕНИЕ</w:t>
      </w: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  <w:sz w:val="28"/>
          <w:szCs w:val="28"/>
        </w:rPr>
      </w:pPr>
      <w:r w:rsidRPr="00921B08">
        <w:rPr>
          <w:rFonts w:ascii="Bookman Old Style" w:hAnsi="Bookman Old Style"/>
          <w:b/>
          <w:sz w:val="28"/>
          <w:szCs w:val="28"/>
        </w:rPr>
        <w:t xml:space="preserve">СИМФЕРОПОЛЬСКИЙ </w:t>
      </w:r>
      <w:r>
        <w:rPr>
          <w:rFonts w:ascii="Bookman Old Style" w:hAnsi="Bookman Old Style"/>
          <w:b/>
          <w:sz w:val="28"/>
          <w:szCs w:val="28"/>
        </w:rPr>
        <w:t>КОЛЛЕДЖ</w:t>
      </w:r>
      <w:r w:rsidRPr="00921B08">
        <w:rPr>
          <w:rFonts w:ascii="Bookman Old Style" w:hAnsi="Bookman Old Style"/>
          <w:b/>
          <w:sz w:val="28"/>
          <w:szCs w:val="28"/>
        </w:rPr>
        <w:t xml:space="preserve"> РАДИОЭЛЕКТРОНИКИ</w:t>
      </w: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250"/>
        <w:gridCol w:w="3827"/>
        <w:gridCol w:w="993"/>
        <w:gridCol w:w="708"/>
        <w:gridCol w:w="3969"/>
        <w:gridCol w:w="284"/>
      </w:tblGrid>
      <w:tr w:rsidR="00ED6E42" w:rsidRPr="006E2C3E" w:rsidTr="00CB11BD">
        <w:tc>
          <w:tcPr>
            <w:tcW w:w="4077" w:type="dxa"/>
            <w:gridSpan w:val="2"/>
          </w:tcPr>
          <w:p w:rsidR="00ED6E42" w:rsidRPr="00921B08" w:rsidRDefault="00ED6E42" w:rsidP="00921B08">
            <w:pPr>
              <w:pStyle w:val="Heading2"/>
              <w:rPr>
                <w:rFonts w:ascii="Bookman Old Style" w:hAnsi="Bookman Old Style"/>
              </w:rPr>
            </w:pPr>
            <w:r w:rsidRPr="00921B08">
              <w:rPr>
                <w:rFonts w:ascii="Bookman Old Style" w:hAnsi="Bookman Old Style"/>
              </w:rPr>
              <w:t>Рассмотрено</w:t>
            </w:r>
          </w:p>
          <w:p w:rsidR="00ED6E42" w:rsidRPr="006E2C3E" w:rsidRDefault="00ED6E42" w:rsidP="00921B08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  <w:r w:rsidRPr="006E2C3E">
              <w:rPr>
                <w:rFonts w:ascii="Bookman Old Style" w:hAnsi="Bookman Old Style"/>
                <w:sz w:val="28"/>
              </w:rPr>
              <w:t>на заседании цикловой комиссии</w:t>
            </w:r>
          </w:p>
          <w:p w:rsidR="00ED6E42" w:rsidRPr="006E2C3E" w:rsidRDefault="00ED6E42" w:rsidP="00921B08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  <w:r w:rsidRPr="006E2C3E">
              <w:rPr>
                <w:rFonts w:ascii="Bookman Old Style" w:hAnsi="Bookman Old Style"/>
                <w:sz w:val="28"/>
              </w:rPr>
              <w:t>Протокол № __________</w:t>
            </w:r>
          </w:p>
          <w:p w:rsidR="00ED6E42" w:rsidRPr="006E2C3E" w:rsidRDefault="00ED6E42" w:rsidP="00921B08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  <w:r w:rsidRPr="006E2C3E">
              <w:rPr>
                <w:rFonts w:ascii="Bookman Old Style" w:hAnsi="Bookman Old Style"/>
                <w:sz w:val="28"/>
              </w:rPr>
              <w:t>«___»________ 201__ г.</w:t>
            </w:r>
          </w:p>
          <w:p w:rsidR="00ED6E42" w:rsidRPr="006E2C3E" w:rsidRDefault="00ED6E42" w:rsidP="00921B08">
            <w:pPr>
              <w:spacing w:after="0" w:line="240" w:lineRule="auto"/>
              <w:rPr>
                <w:rFonts w:ascii="Bookman Old Style" w:hAnsi="Bookman Old Style"/>
                <w:caps/>
                <w:sz w:val="28"/>
              </w:rPr>
            </w:pPr>
            <w:r w:rsidRPr="006E2C3E">
              <w:rPr>
                <w:rFonts w:ascii="Bookman Old Style" w:hAnsi="Bookman Old Style"/>
                <w:sz w:val="28"/>
              </w:rPr>
              <w:t>Председатель ____________</w:t>
            </w:r>
          </w:p>
        </w:tc>
        <w:tc>
          <w:tcPr>
            <w:tcW w:w="1701" w:type="dxa"/>
            <w:gridSpan w:val="2"/>
          </w:tcPr>
          <w:p w:rsidR="00ED6E42" w:rsidRPr="006E2C3E" w:rsidRDefault="00ED6E42" w:rsidP="00921B0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4253" w:type="dxa"/>
            <w:gridSpan w:val="2"/>
          </w:tcPr>
          <w:p w:rsidR="00ED6E42" w:rsidRPr="00921B08" w:rsidRDefault="00ED6E42" w:rsidP="00921B08">
            <w:pPr>
              <w:pStyle w:val="Heading2"/>
              <w:rPr>
                <w:rFonts w:ascii="Bookman Old Style" w:hAnsi="Bookman Old Style"/>
                <w:caps w:val="0"/>
              </w:rPr>
            </w:pPr>
            <w:r w:rsidRPr="00921B08">
              <w:rPr>
                <w:rFonts w:ascii="Bookman Old Style" w:hAnsi="Bookman Old Style"/>
                <w:caps w:val="0"/>
              </w:rPr>
              <w:t>УТВЕРЖДЕНО</w:t>
            </w:r>
          </w:p>
          <w:p w:rsidR="00ED6E42" w:rsidRPr="006E2C3E" w:rsidRDefault="00ED6E42" w:rsidP="00921B08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  <w:r w:rsidRPr="006E2C3E">
              <w:rPr>
                <w:rFonts w:ascii="Bookman Old Style" w:hAnsi="Bookman Old Style"/>
                <w:sz w:val="28"/>
              </w:rPr>
              <w:t>Методсоветом КР ВУЗ СТР</w:t>
            </w:r>
          </w:p>
          <w:p w:rsidR="00ED6E42" w:rsidRPr="006E2C3E" w:rsidRDefault="00ED6E42" w:rsidP="00921B08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</w:p>
          <w:p w:rsidR="00ED6E42" w:rsidRPr="006E2C3E" w:rsidRDefault="00ED6E42" w:rsidP="00921B08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  <w:r w:rsidRPr="006E2C3E">
              <w:rPr>
                <w:rFonts w:ascii="Bookman Old Style" w:hAnsi="Bookman Old Style"/>
                <w:sz w:val="28"/>
              </w:rPr>
              <w:t>Председатель_____________</w:t>
            </w:r>
          </w:p>
          <w:p w:rsidR="00ED6E42" w:rsidRPr="006E2C3E" w:rsidRDefault="00ED6E42" w:rsidP="00921B08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  <w:r w:rsidRPr="006E2C3E">
              <w:rPr>
                <w:rFonts w:ascii="Bookman Old Style" w:hAnsi="Bookman Old Style"/>
                <w:sz w:val="28"/>
              </w:rPr>
              <w:t>«___»__________ 201__ г.</w:t>
            </w:r>
          </w:p>
        </w:tc>
      </w:tr>
      <w:tr w:rsidR="00ED6E42" w:rsidRPr="006E2C3E" w:rsidTr="00CB11BD">
        <w:tblPrEx>
          <w:jc w:val="center"/>
        </w:tblPrEx>
        <w:trPr>
          <w:gridBefore w:val="1"/>
          <w:gridAfter w:val="1"/>
          <w:wBefore w:w="250" w:type="dxa"/>
          <w:wAfter w:w="284" w:type="dxa"/>
          <w:trHeight w:val="100"/>
          <w:jc w:val="center"/>
        </w:trPr>
        <w:tc>
          <w:tcPr>
            <w:tcW w:w="4820" w:type="dxa"/>
            <w:gridSpan w:val="2"/>
          </w:tcPr>
          <w:p w:rsidR="00ED6E42" w:rsidRPr="00921B08" w:rsidRDefault="00ED6E42" w:rsidP="00921B08">
            <w:pPr>
              <w:pStyle w:val="BodyText"/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4677" w:type="dxa"/>
            <w:gridSpan w:val="2"/>
          </w:tcPr>
          <w:p w:rsidR="00ED6E42" w:rsidRPr="00921B08" w:rsidRDefault="00ED6E42" w:rsidP="00921B08">
            <w:pPr>
              <w:pStyle w:val="BodyText"/>
              <w:jc w:val="center"/>
              <w:rPr>
                <w:rFonts w:ascii="Bookman Old Style" w:hAnsi="Bookman Old Style"/>
                <w:sz w:val="28"/>
              </w:rPr>
            </w:pPr>
          </w:p>
        </w:tc>
      </w:tr>
    </w:tbl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  <w:sz w:val="36"/>
        </w:rPr>
      </w:pPr>
      <w:r w:rsidRPr="00921B08">
        <w:rPr>
          <w:rFonts w:ascii="Bookman Old Style" w:hAnsi="Bookman Old Style"/>
          <w:b/>
          <w:sz w:val="36"/>
        </w:rPr>
        <w:t>ЗАДАНИЯ</w:t>
      </w: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  <w:sz w:val="36"/>
        </w:rPr>
      </w:pPr>
      <w:r w:rsidRPr="00921B08">
        <w:rPr>
          <w:rFonts w:ascii="Bookman Old Style" w:hAnsi="Bookman Old Style"/>
          <w:b/>
          <w:sz w:val="36"/>
        </w:rPr>
        <w:t>ДЛЯ КОНТРОЛЬНОЙ РАБОТЫ</w:t>
      </w: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sz w:val="32"/>
        </w:rPr>
      </w:pPr>
      <w:r w:rsidRPr="00921B08">
        <w:rPr>
          <w:rFonts w:ascii="Bookman Old Style" w:hAnsi="Bookman Old Style"/>
          <w:sz w:val="32"/>
        </w:rPr>
        <w:t>по дисциплине:</w:t>
      </w:r>
    </w:p>
    <w:p w:rsidR="00ED6E42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  <w:caps/>
          <w:sz w:val="52"/>
          <w:szCs w:val="52"/>
        </w:rPr>
      </w:pPr>
      <w:r w:rsidRPr="00921B08">
        <w:rPr>
          <w:rFonts w:ascii="Bookman Old Style" w:hAnsi="Bookman Old Style"/>
          <w:b/>
          <w:caps/>
          <w:sz w:val="52"/>
          <w:szCs w:val="52"/>
        </w:rPr>
        <w:t>«</w:t>
      </w:r>
      <w:r>
        <w:rPr>
          <w:rFonts w:ascii="Bookman Old Style" w:hAnsi="Bookman Old Style"/>
          <w:b/>
          <w:caps/>
          <w:sz w:val="52"/>
          <w:szCs w:val="52"/>
        </w:rPr>
        <w:t>Цифровая схемотехника</w:t>
      </w:r>
      <w:r w:rsidRPr="00921B08">
        <w:rPr>
          <w:rFonts w:ascii="Bookman Old Style" w:hAnsi="Bookman Old Style"/>
          <w:b/>
          <w:caps/>
          <w:sz w:val="52"/>
          <w:szCs w:val="52"/>
        </w:rPr>
        <w:t>»</w:t>
      </w: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  <w:sz w:val="28"/>
        </w:rPr>
      </w:pPr>
    </w:p>
    <w:p w:rsidR="00ED6E42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rPr>
          <w:rFonts w:ascii="Bookman Old Style" w:hAnsi="Bookman Old Style"/>
          <w:b/>
        </w:rPr>
      </w:pPr>
    </w:p>
    <w:p w:rsidR="00ED6E42" w:rsidRPr="00921B08" w:rsidRDefault="00ED6E42" w:rsidP="00921B08">
      <w:pPr>
        <w:pStyle w:val="BodyText"/>
        <w:jc w:val="center"/>
        <w:rPr>
          <w:rFonts w:ascii="Bookman Old Style" w:hAnsi="Bookman Old Style"/>
          <w:b/>
        </w:rPr>
      </w:pPr>
      <w:r w:rsidRPr="00921B08">
        <w:rPr>
          <w:rFonts w:ascii="Bookman Old Style" w:hAnsi="Bookman Old Style"/>
          <w:b/>
        </w:rPr>
        <w:t>г. Симферополь</w:t>
      </w:r>
    </w:p>
    <w:p w:rsidR="00ED6E42" w:rsidRDefault="00ED6E42" w:rsidP="00921B08">
      <w:pPr>
        <w:pStyle w:val="BodyTex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20__ г.</w:t>
      </w:r>
    </w:p>
    <w:p w:rsidR="00ED6E42" w:rsidRDefault="00ED6E42" w:rsidP="00921B08">
      <w:pPr>
        <w:pStyle w:val="BodyText"/>
        <w:jc w:val="center"/>
        <w:rPr>
          <w:rFonts w:ascii="Bookman Old Style" w:hAnsi="Bookman Old Style"/>
          <w:b/>
          <w:sz w:val="26"/>
        </w:rPr>
      </w:pPr>
    </w:p>
    <w:p w:rsidR="00ED6E42" w:rsidRPr="002015C2" w:rsidRDefault="00ED6E42" w:rsidP="00921B08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0"/>
        </w:rPr>
        <w:t>Номер варианта выбирается по списку в журнале</w:t>
      </w:r>
      <w:r>
        <w:rPr>
          <w:rFonts w:ascii="Bookman Old Style" w:hAnsi="Bookman Old Style"/>
          <w:b/>
          <w:sz w:val="40"/>
        </w:rPr>
        <w:br w:type="page"/>
      </w: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921B08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Pr="00ED637D" w:rsidRDefault="00ED6E42" w:rsidP="00921B08">
      <w:pPr>
        <w:pStyle w:val="BodyText"/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D6E42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1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 w:rsidRPr="00CB11BD">
        <w:rPr>
          <w:rFonts w:ascii="Bookman Old Style" w:hAnsi="Bookman Old Style"/>
          <w:sz w:val="36"/>
          <w:szCs w:val="36"/>
        </w:rPr>
        <w:t>Интегральные триггеры</w:t>
      </w:r>
      <w:r>
        <w:rPr>
          <w:rFonts w:ascii="Bookman Old Style" w:hAnsi="Bookman Old Style"/>
          <w:sz w:val="36"/>
          <w:szCs w:val="36"/>
        </w:rPr>
        <w:t>. Принцип работы. Таблица истинности.</w:t>
      </w:r>
      <w:bookmarkStart w:id="0" w:name="_GoBack"/>
      <w:bookmarkEnd w:id="0"/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Перевести число 63, 45 из десятичной в двоичную систему счисления</w:t>
      </w:r>
      <w:r>
        <w:rPr>
          <w:rFonts w:ascii="Bookman Old Style" w:hAnsi="Bookman Old Style"/>
          <w:sz w:val="36"/>
          <w:szCs w:val="36"/>
        </w:rPr>
        <w:t xml:space="preserve">  и обратно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Сложить два числа -5 и 7 используя дополнительный код. Сделать проверку.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 Построить логическую схему в базисе «И», «ИЛИ», «НЕ»,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475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921475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26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475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921475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27" type="#_x0000_t75" style="width:175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115F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E0115F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28" type="#_x0000_t75" style="width:175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115F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E0115F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(х1,х2,х3)=01110010. Заполнить таблицу истинности  заданной функции, получить  СДНФ, минимизировать при помощи карт Карно и реализовать в виде схемы 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2</w:t>
      </w:r>
    </w:p>
    <w:p w:rsidR="00ED6E42" w:rsidRPr="00CB11BD" w:rsidRDefault="00ED6E42" w:rsidP="00CB11BD">
      <w:pPr>
        <w:tabs>
          <w:tab w:val="left" w:pos="900"/>
        </w:tabs>
        <w:rPr>
          <w:rFonts w:ascii="Bookman Old Style" w:hAnsi="Bookman Old Style"/>
          <w:sz w:val="36"/>
          <w:szCs w:val="36"/>
        </w:rPr>
      </w:pPr>
      <w:r w:rsidRPr="00CB11BD">
        <w:rPr>
          <w:rFonts w:ascii="Bookman Old Style" w:hAnsi="Bookman Old Style"/>
          <w:sz w:val="36"/>
          <w:szCs w:val="36"/>
        </w:rPr>
        <w:t>1 RS-триггер на элементах ИЛИ-НЕ</w:t>
      </w:r>
      <w:r>
        <w:rPr>
          <w:rFonts w:ascii="Bookman Old Style" w:hAnsi="Bookman Old Style"/>
          <w:sz w:val="36"/>
          <w:szCs w:val="36"/>
        </w:rPr>
        <w:t>. Схемное обозначение, принцип работы, область применение. Таблица истинности.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2 Перевести число 35,5 в двоичную систему счисления с точностью  2 знака. 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Сложить два числа -15 и 7 используя дополнительный код. Сделать проверку.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Х1=0 Х2=1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29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37952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137952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30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37952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137952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31" type="#_x0000_t75" style="width:175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B623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B6237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32" type="#_x0000_t75" style="width:175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B623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B6237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(х1,х2,х3)=01010100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3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 w:rsidRPr="00CB11BD">
        <w:rPr>
          <w:rFonts w:ascii="Bookman Old Style" w:hAnsi="Bookman Old Style"/>
          <w:sz w:val="36"/>
          <w:szCs w:val="36"/>
        </w:rPr>
        <w:t>Схема синхронного JK-триггера</w:t>
      </w:r>
      <w:r>
        <w:rPr>
          <w:rFonts w:ascii="Bookman Old Style" w:hAnsi="Bookman Old Style"/>
          <w:sz w:val="36"/>
          <w:szCs w:val="36"/>
        </w:rPr>
        <w:t>. Принцип работы, область применения.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Перевести число 0101010101 из двоичной системы счисления в шестнадцатеричную  и восьмеричную</w:t>
      </w:r>
    </w:p>
    <w:p w:rsidR="00ED6E42" w:rsidRPr="00921B08" w:rsidRDefault="00ED6E42" w:rsidP="00921B08">
      <w:pPr>
        <w:spacing w:before="240"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3 Сложить два числа -32 и 15 используя дополнительный код. Сделать проверку. 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Х4=1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33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16B5F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D16B5F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34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16B5F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D16B5F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35" type="#_x0000_t75" style="width:147pt;height:10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77320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D77320&quot;&gt;&lt;m:oMathPara&gt;&lt;m:oMath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36" type="#_x0000_t75" style="width:147pt;height:10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77320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D77320&quot;&gt;&lt;m:oMathPara&gt;&lt;m:oMath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(х1,х2,х3)=01010010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4</w:t>
      </w:r>
    </w:p>
    <w:p w:rsidR="00ED6E42" w:rsidRPr="00D67921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 w:rsidRPr="00D67921">
        <w:rPr>
          <w:rFonts w:ascii="Bookman Old Style" w:hAnsi="Bookman Old Style"/>
          <w:sz w:val="36"/>
          <w:szCs w:val="36"/>
        </w:rPr>
        <w:t xml:space="preserve">Схема </w:t>
      </w:r>
      <w:r>
        <w:rPr>
          <w:rFonts w:ascii="Bookman Old Style" w:hAnsi="Bookman Old Style"/>
          <w:sz w:val="36"/>
          <w:szCs w:val="36"/>
        </w:rPr>
        <w:t xml:space="preserve">счетчика прямого счета на </w:t>
      </w:r>
      <w:r>
        <w:rPr>
          <w:rFonts w:ascii="Bookman Old Style" w:hAnsi="Bookman Old Style"/>
          <w:sz w:val="36"/>
          <w:szCs w:val="36"/>
          <w:lang w:val="en-US"/>
        </w:rPr>
        <w:t>JR</w:t>
      </w:r>
      <w:r w:rsidRPr="00D67921">
        <w:rPr>
          <w:rFonts w:ascii="Bookman Old Style" w:hAnsi="Bookman Old Style"/>
          <w:sz w:val="36"/>
          <w:szCs w:val="36"/>
        </w:rPr>
        <w:t xml:space="preserve">- </w:t>
      </w:r>
      <w:r>
        <w:rPr>
          <w:rFonts w:ascii="Bookman Old Style" w:hAnsi="Bookman Old Style"/>
          <w:sz w:val="36"/>
          <w:szCs w:val="36"/>
        </w:rPr>
        <w:t>триггерах. Временная диаграмма.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Сложить два числа -35 и 17 используя дополнительный код. Сделать проверку.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Преобразовать число 0101001110010 в обратный код и дополнительный код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Х4=1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37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27D3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F27D3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38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27D3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F27D3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39" type="#_x0000_t75" style="width:160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131B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5131B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40" type="#_x0000_t75" style="width:160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131B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5131B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(х1,х2,х3)=00110010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5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 Какая форма логической функции носит название «совершенная дизъюнктивная нормальная форма»? 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2 </w:t>
      </w:r>
      <w:r>
        <w:rPr>
          <w:rFonts w:ascii="Bookman Old Style" w:hAnsi="Bookman Old Style"/>
          <w:sz w:val="36"/>
          <w:szCs w:val="36"/>
        </w:rPr>
        <w:t xml:space="preserve">Шифратор привести схему, таблицу истинности, область применения. 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Разделить число 20 на 5 В двоичной системе счисления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Х2=1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41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9E625A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9E625A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42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9E625A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9E625A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43" type="#_x0000_t75" style="width:175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3E7D18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E7D18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44" type="#_x0000_t75" style="width:175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3E7D18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E7D18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Y(х1,х2,х3)=00101110 Заполнить таблицу истинности  заданной функции, получить  СДНФ, </w:t>
      </w: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минимизировать при помощи карт Карно и реализовать в виде схемы</w:t>
      </w: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 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6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>
        <w:rPr>
          <w:rFonts w:ascii="Bookman Old Style" w:hAnsi="Bookman Old Style"/>
          <w:sz w:val="36"/>
          <w:szCs w:val="36"/>
        </w:rPr>
        <w:t>Дешифратор привести схему, таблицу истинности, область применения.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 Преобразовать число -16 в  прямой, обратный и дополнительный код двоичного числа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Сложить два числа -35 и 7 используя дополнительный код. Сделать проверку.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Х2=1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45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D7A35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6D7A35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46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D7A35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6D7A35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47" type="#_x0000_t75" style="width:147pt;height:10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529D6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5529D6&quot;&gt;&lt;m:oMathPara&gt;&lt;m:oMath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48" type="#_x0000_t75" style="width:147pt;height:10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529D6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5529D6&quot;&gt;&lt;m:oMathPara&gt;&lt;m:oMath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(х1,х2,х3)=00101011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7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1 Мультиплексор привести схему, таблицу истинности, область применения. 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Число 7</w:t>
      </w:r>
      <w:r w:rsidRPr="00921B08">
        <w:rPr>
          <w:rFonts w:ascii="Bookman Old Style" w:hAnsi="Bookman Old Style"/>
          <w:sz w:val="36"/>
          <w:szCs w:val="36"/>
          <w:lang w:val="en-US"/>
        </w:rPr>
        <w:t>FFF</w:t>
      </w:r>
      <w:r w:rsidRPr="00921B08">
        <w:rPr>
          <w:rFonts w:ascii="Bookman Old Style" w:hAnsi="Bookman Old Style"/>
          <w:sz w:val="36"/>
          <w:szCs w:val="36"/>
        </w:rPr>
        <w:t xml:space="preserve"> перевести из шестнадцатеричной системы счисления перевести в двоичную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Сложить два числа -3 и 27 используя дополнительный код. Сделать проверку.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Х4=1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49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5396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55396A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50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5396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55396A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51" type="#_x0000_t75" style="width:175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0F51B3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0F51B3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52" type="#_x0000_t75" style="width:175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0F51B3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0F51B3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(х1,х2,х3)=10011011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  <w:t xml:space="preserve"> 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Pr="00ED637D" w:rsidRDefault="00ED6E42" w:rsidP="0059124B">
      <w:pPr>
        <w:pStyle w:val="BodyText"/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8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>
        <w:rPr>
          <w:rFonts w:ascii="Bookman Old Style" w:hAnsi="Bookman Old Style"/>
          <w:sz w:val="36"/>
          <w:szCs w:val="36"/>
        </w:rPr>
        <w:t>Счетчик</w:t>
      </w:r>
      <w:r w:rsidRPr="0084792F">
        <w:rPr>
          <w:rFonts w:ascii="Bookman Old Style" w:hAnsi="Bookman Old Style"/>
          <w:sz w:val="36"/>
          <w:szCs w:val="36"/>
        </w:rPr>
        <w:t xml:space="preserve"> на D-триггерах</w:t>
      </w:r>
      <w:r>
        <w:rPr>
          <w:rFonts w:ascii="Bookman Old Style" w:hAnsi="Bookman Old Style"/>
          <w:sz w:val="36"/>
          <w:szCs w:val="36"/>
        </w:rPr>
        <w:t>, привести схему, временную диаграмму, область применения.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Число 456 перевести  из десятичной в восьмеричную  систему счисления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 Сложить два числа -13 и 7 используя дополнительный код. Сделать проверку.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53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B33F9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CB33F9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54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B33F9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CB33F9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55" type="#_x0000_t75" style="width:160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92FFE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92FFE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56" type="#_x0000_t75" style="width:160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92FFE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92FFE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(х1,х2,х3)=10101111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9</w:t>
      </w:r>
    </w:p>
    <w:p w:rsidR="00ED6E42" w:rsidRPr="00921B08" w:rsidRDefault="00ED6E42" w:rsidP="0084792F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>
        <w:rPr>
          <w:rFonts w:ascii="Bookman Old Style" w:hAnsi="Bookman Old Style"/>
          <w:sz w:val="36"/>
          <w:szCs w:val="36"/>
        </w:rPr>
        <w:t>Комбинационный сумматор, привести схему, таблицу истинности, область применения.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 xml:space="preserve">2 </w:t>
      </w:r>
      <w:r w:rsidRPr="00921B08">
        <w:rPr>
          <w:rFonts w:ascii="Bookman Old Style" w:hAnsi="Bookman Old Style"/>
          <w:sz w:val="36"/>
          <w:szCs w:val="36"/>
        </w:rPr>
        <w:t>Преобразовать число 0011010101 в дополнительный код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 Перевести число 10,43 в двоичную систему счисления с точностью  4 знака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57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12FB9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812FB9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58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12FB9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812FB9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59" type="#_x0000_t75" style="width:175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043E0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043E0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60" type="#_x0000_t75" style="width:175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043E0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043E0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(х1,х2,х3)=01101011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10</w:t>
      </w:r>
    </w:p>
    <w:p w:rsidR="00ED6E42" w:rsidRPr="00921B08" w:rsidRDefault="00ED6E42" w:rsidP="0084792F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>
        <w:rPr>
          <w:rFonts w:ascii="Bookman Old Style" w:hAnsi="Bookman Old Style"/>
          <w:sz w:val="36"/>
          <w:szCs w:val="36"/>
        </w:rPr>
        <w:t>Четырех разрядный двоичный счетчик, привести схему, временную диаграмму, область применения.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Число 12,4 перевести из десятичной системы счисления  в двоичную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Перемножить два числа 00110101 и 10101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Х3=0 Х4=1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61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3E3382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E3382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62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3E3382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E3382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63" type="#_x0000_t75" style="width:167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225D0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D225D0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64" type="#_x0000_t75" style="width:167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225D0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D225D0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(х1,х2,х3)=00101011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11</w:t>
      </w:r>
    </w:p>
    <w:p w:rsidR="00ED6E42" w:rsidRPr="00921B08" w:rsidRDefault="00ED6E42" w:rsidP="0084792F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>
        <w:rPr>
          <w:rFonts w:ascii="Bookman Old Style" w:hAnsi="Bookman Old Style"/>
          <w:sz w:val="36"/>
          <w:szCs w:val="36"/>
        </w:rPr>
        <w:t>Схема четырех разрядного регистра, привести временную диаграмму, область применения.</w:t>
      </w:r>
    </w:p>
    <w:p w:rsidR="00ED6E42" w:rsidRPr="00921B08" w:rsidRDefault="00ED6E42" w:rsidP="00921B08">
      <w:pPr>
        <w:jc w:val="both"/>
        <w:rPr>
          <w:rFonts w:ascii="Bookman Old Style" w:hAnsi="Bookman Old Style"/>
          <w:noProof/>
          <w:sz w:val="36"/>
          <w:szCs w:val="36"/>
          <w:lang w:eastAsia="ru-RU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2 </w:t>
      </w:r>
      <w:r w:rsidRPr="00921B08">
        <w:rPr>
          <w:rFonts w:ascii="Bookman Old Style" w:hAnsi="Bookman Old Style"/>
          <w:sz w:val="36"/>
          <w:szCs w:val="36"/>
        </w:rPr>
        <w:t>Перевести число 6,15 в двоичную систему счисления с точностью  4 знака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3 </w:t>
      </w:r>
      <w:r w:rsidRPr="00921B08">
        <w:rPr>
          <w:rFonts w:ascii="Bookman Old Style" w:hAnsi="Bookman Old Style"/>
          <w:sz w:val="36"/>
          <w:szCs w:val="36"/>
        </w:rPr>
        <w:t>Сложить два числа -11 и 6 используя дополнительный код. Сделать проверку.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4 </w:t>
      </w:r>
      <w:r w:rsidRPr="00921B08">
        <w:rPr>
          <w:rFonts w:ascii="Bookman Old Style" w:hAnsi="Bookman Old Style"/>
          <w:sz w:val="36"/>
          <w:szCs w:val="36"/>
        </w:rPr>
        <w:t xml:space="preserve">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65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4060A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F4060A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66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4060A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F4060A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67" type="#_x0000_t75" style="width:16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AF4932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AF4932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68" type="#_x0000_t75" style="width:16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AF4932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AF4932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(х1,х2,х3)=00101101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12</w:t>
      </w:r>
    </w:p>
    <w:p w:rsidR="00ED6E42" w:rsidRDefault="00ED6E42" w:rsidP="00921B08">
      <w:pPr>
        <w:jc w:val="both"/>
        <w:rPr>
          <w:rFonts w:ascii="Verdana" w:hAnsi="Verdana"/>
          <w:color w:val="000000"/>
        </w:rPr>
      </w:pPr>
      <w:r>
        <w:rPr>
          <w:rFonts w:ascii="Bookman Old Style" w:hAnsi="Bookman Old Style"/>
          <w:sz w:val="36"/>
          <w:szCs w:val="36"/>
        </w:rPr>
        <w:t>1 С</w:t>
      </w:r>
      <w:r w:rsidRPr="001E03F0">
        <w:rPr>
          <w:rFonts w:ascii="Bookman Old Style" w:hAnsi="Bookman Old Style"/>
          <w:sz w:val="36"/>
          <w:szCs w:val="36"/>
        </w:rPr>
        <w:t>уммирующий двоичный счетчик</w:t>
      </w:r>
      <w:r>
        <w:rPr>
          <w:rFonts w:ascii="Bookman Old Style" w:hAnsi="Bookman Old Style"/>
          <w:sz w:val="36"/>
          <w:szCs w:val="36"/>
        </w:rPr>
        <w:t>, привести схему, временную диаграмму, область применения</w:t>
      </w:r>
      <w:r>
        <w:rPr>
          <w:rFonts w:ascii="Verdana" w:hAnsi="Verdana"/>
          <w:color w:val="000000"/>
        </w:rPr>
        <w:t>.</w:t>
      </w:r>
    </w:p>
    <w:p w:rsidR="00ED6E42" w:rsidRPr="00921B08" w:rsidRDefault="00ED6E42" w:rsidP="00921B08">
      <w:pPr>
        <w:jc w:val="both"/>
        <w:rPr>
          <w:rFonts w:ascii="Bookman Old Style" w:hAnsi="Bookman Old Style"/>
          <w:noProof/>
          <w:sz w:val="36"/>
          <w:szCs w:val="36"/>
          <w:lang w:eastAsia="ru-RU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>2 Сложить два восьмеричных числа 345 и 744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3 </w:t>
      </w:r>
      <w:r w:rsidRPr="00921B08">
        <w:rPr>
          <w:rFonts w:ascii="Bookman Old Style" w:hAnsi="Bookman Old Style"/>
          <w:sz w:val="36"/>
          <w:szCs w:val="36"/>
        </w:rPr>
        <w:t>Разделить число 25 на 5В двоичной системе счисления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Х2=1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69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0300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B40300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70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0300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B40300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71" type="#_x0000_t75" style="width:192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5D03B0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5D03B0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72" type="#_x0000_t75" style="width:192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5D03B0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5D03B0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(х1,х2,х3)=01101011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13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1E03F0">
        <w:rPr>
          <w:rFonts w:ascii="Bookman Old Style" w:hAnsi="Bookman Old Style"/>
          <w:sz w:val="36"/>
          <w:szCs w:val="36"/>
        </w:rPr>
        <w:t>1 Счетчики с модулем счета, не равным </w: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pict>
          <v:shape id="Рисунок 1" o:spid="_x0000_i1073" type="#_x0000_t75" alt="http://ok-t.ru/studopediaru/baza14/103148886921.files/image029.gif" style="width:21pt;height:20.25pt;visibility:visible">
            <v:imagedata r:id="rId13" o:title=""/>
          </v:shape>
        </w:pict>
      </w:r>
      <w:r w:rsidRPr="00921B08">
        <w:rPr>
          <w:rFonts w:ascii="Bookman Old Style" w:hAnsi="Bookman Old Style"/>
          <w:sz w:val="36"/>
          <w:szCs w:val="36"/>
        </w:rPr>
        <w:t xml:space="preserve"> 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Число 45</w:t>
      </w:r>
      <w:r w:rsidRPr="00921B08">
        <w:rPr>
          <w:rFonts w:ascii="Bookman Old Style" w:hAnsi="Bookman Old Style"/>
          <w:sz w:val="36"/>
          <w:szCs w:val="36"/>
          <w:lang w:val="en-US"/>
        </w:rPr>
        <w:t>AF</w:t>
      </w:r>
      <w:r w:rsidRPr="00921B08">
        <w:rPr>
          <w:rFonts w:ascii="Bookman Old Style" w:hAnsi="Bookman Old Style"/>
          <w:sz w:val="36"/>
          <w:szCs w:val="36"/>
        </w:rPr>
        <w:t xml:space="preserve"> перевести из шестнадцатеричной системы счисления в двоичную  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 Сложить два числа -15 и 6 используя дополнительный код. Сделать проверку.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74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47783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C47783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75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47783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C47783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76" type="#_x0000_t75" style="width:180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5E004B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5E004B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77" type="#_x0000_t75" style="width:180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5E004B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5E004B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(х1,х2,х3)=10001011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14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1E03F0">
        <w:rPr>
          <w:rFonts w:ascii="Bookman Old Style" w:hAnsi="Bookman Old Style"/>
          <w:sz w:val="36"/>
          <w:szCs w:val="36"/>
        </w:rPr>
        <w:t>1 Счетчик Джонсона</w:t>
      </w:r>
      <w:r>
        <w:rPr>
          <w:rFonts w:ascii="Bookman Old Style" w:hAnsi="Bookman Old Style"/>
          <w:sz w:val="36"/>
          <w:szCs w:val="36"/>
        </w:rPr>
        <w:t>, привести схему, временную диаграмму, область применения</w:t>
      </w:r>
      <w:r>
        <w:rPr>
          <w:rFonts w:ascii="Verdana" w:hAnsi="Verdana"/>
          <w:color w:val="000000"/>
        </w:rPr>
        <w:t>.</w:t>
      </w:r>
      <w:r w:rsidRPr="00921B08">
        <w:rPr>
          <w:rFonts w:ascii="Bookman Old Style" w:hAnsi="Bookman Old Style"/>
          <w:sz w:val="36"/>
          <w:szCs w:val="36"/>
        </w:rPr>
        <w:t xml:space="preserve"> 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Число 56 перевести из десятичной системы счисления  в восьмеричную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 Сложить два числа 010101011 и 1110001, результат проверить в десятичной системе счисления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78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A711F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A711F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79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A711F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A711F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80" type="#_x0000_t75" style="width:192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14302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014302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81" type="#_x0000_t75" style="width:192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14302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014302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(х1,х2,х3)=10101011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15</w:t>
      </w:r>
    </w:p>
    <w:p w:rsidR="00ED6E42" w:rsidRPr="001E03F0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 </w:t>
      </w:r>
      <w:r w:rsidRPr="001E03F0">
        <w:rPr>
          <w:rFonts w:ascii="Bookman Old Style" w:hAnsi="Bookman Old Style"/>
          <w:sz w:val="36"/>
          <w:szCs w:val="36"/>
        </w:rPr>
        <w:t>Разработка  электрической функциональной и принципиальной схем</w:t>
      </w:r>
    </w:p>
    <w:p w:rsidR="00ED6E42" w:rsidRPr="00921B08" w:rsidRDefault="00ED6E42" w:rsidP="00921B08">
      <w:pPr>
        <w:spacing w:before="240" w:line="240" w:lineRule="auto"/>
        <w:ind w:left="357" w:hanging="357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Число 456 перевести из десятичной системы счисления в восьмеричную</w:t>
      </w:r>
    </w:p>
    <w:p w:rsidR="00ED6E42" w:rsidRPr="00921B08" w:rsidRDefault="00ED6E42" w:rsidP="00921B08">
      <w:pPr>
        <w:ind w:left="360" w:hanging="36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Разделить число 1010 на 0010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Х3=0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82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3F20C0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F20C0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83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3F20C0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F20C0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84" type="#_x0000_t75" style="width:153.75pt;height:10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35F1D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B35F1D&quot;&gt;&lt;m:oMathPara&gt;&lt;m:oMath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85" type="#_x0000_t75" style="width:153.75pt;height:10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35F1D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B35F1D&quot;&gt;&lt;m:oMathPara&gt;&lt;m:oMath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(х1,х2,х3)=00101010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16</w:t>
      </w:r>
    </w:p>
    <w:p w:rsidR="00ED6E42" w:rsidRPr="00921B08" w:rsidRDefault="00ED6E42" w:rsidP="00921B08">
      <w:pPr>
        <w:ind w:left="360" w:hanging="36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 w:rsidRPr="001E03F0">
        <w:rPr>
          <w:rFonts w:ascii="Bookman Old Style" w:hAnsi="Bookman Old Style"/>
          <w:sz w:val="36"/>
          <w:szCs w:val="36"/>
        </w:rPr>
        <w:t>Преобразователи кодов</w:t>
      </w:r>
      <w:r>
        <w:rPr>
          <w:rFonts w:ascii="Bookman Old Style" w:hAnsi="Bookman Old Style"/>
          <w:sz w:val="36"/>
          <w:szCs w:val="36"/>
        </w:rPr>
        <w:t>. Таблица истинности.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Число 1000101 сложить с числом 11100001 результат представить в восьмеричной системе счисления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Число 1110111000111 перевести  из двоичной системы счисления в шестнадцатеричную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86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CD435C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CD435C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87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CD435C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CD435C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88" type="#_x0000_t75" style="width:174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2C0C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872C0C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89" type="#_x0000_t75" style="width:174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2C0C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872C0C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(х1,х2,х3)=00101110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17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 w:rsidRPr="001E03F0">
        <w:rPr>
          <w:rFonts w:ascii="Bookman Old Style" w:hAnsi="Bookman Old Style"/>
          <w:sz w:val="36"/>
          <w:szCs w:val="36"/>
        </w:rPr>
        <w:t>Синтез преобразователя кода для семисегментного индикатора</w:t>
      </w:r>
      <w:r>
        <w:rPr>
          <w:rFonts w:ascii="Bookman Old Style" w:hAnsi="Bookman Old Style"/>
          <w:sz w:val="36"/>
          <w:szCs w:val="36"/>
        </w:rPr>
        <w:t>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2 Сложить два числа 0100011100 и 101010, результат записать в шестнадцатеричной системе 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3 </w:t>
      </w:r>
      <w:r w:rsidRPr="00921B08">
        <w:rPr>
          <w:rFonts w:ascii="Bookman Old Style" w:hAnsi="Bookman Old Style"/>
          <w:sz w:val="36"/>
          <w:szCs w:val="36"/>
        </w:rPr>
        <w:t>Перевести число 5,012 в двоичную систему счисления с точностью  4 знака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Х1=0 Х2=1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90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5339F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55339F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91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5339F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55339F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92" type="#_x0000_t75" style="width:160.5pt;height:10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55EDF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E55EDF&quot;&gt;&lt;m:oMathPara&gt;&lt;m:oMath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93" type="#_x0000_t75" style="width:160.5pt;height:10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55EDF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E55EDF&quot;&gt;&lt;m:oMathPara&gt;&lt;m:oMath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(х1,х2,х3)=11001011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18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 </w:t>
      </w:r>
      <w:r w:rsidRPr="00B149DD">
        <w:rPr>
          <w:rFonts w:ascii="Bookman Old Style" w:hAnsi="Bookman Old Style"/>
          <w:sz w:val="36"/>
          <w:szCs w:val="36"/>
        </w:rPr>
        <w:t>Цифровой компаратор?</w:t>
      </w:r>
      <w:r w:rsidRPr="00921B08">
        <w:rPr>
          <w:rFonts w:ascii="Bookman Old Style" w:hAnsi="Bookman Old Style"/>
          <w:sz w:val="36"/>
          <w:szCs w:val="36"/>
        </w:rPr>
        <w:t xml:space="preserve">  Привести таблицу истинности</w:t>
      </w:r>
      <w:r>
        <w:rPr>
          <w:rFonts w:ascii="Bookman Old Style" w:hAnsi="Bookman Old Style"/>
          <w:sz w:val="36"/>
          <w:szCs w:val="36"/>
        </w:rPr>
        <w:t>, схему, область применения.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Перемножить два числа 101 и 1001, результат представит в десятичной системе счисления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3 </w:t>
      </w:r>
      <w:r w:rsidRPr="00921B08">
        <w:rPr>
          <w:rFonts w:ascii="Bookman Old Style" w:hAnsi="Bookman Old Style"/>
          <w:sz w:val="36"/>
          <w:szCs w:val="36"/>
        </w:rPr>
        <w:t>Сложить два числа -12 и 11 используя дополнительный код. Сделать проверку.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94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A7919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9A7919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95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A7919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9A7919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96" type="#_x0000_t75" style="width:174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315B7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8315B7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97" type="#_x0000_t75" style="width:174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315B7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8315B7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(х1,х2,х3)=10101011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Вариант19</w:t>
      </w:r>
    </w:p>
    <w:p w:rsidR="00ED6E42" w:rsidRPr="001E03F0" w:rsidRDefault="00ED6E42" w:rsidP="001E03F0">
      <w:pPr>
        <w:shd w:val="clear" w:color="auto" w:fill="FFFFFF"/>
        <w:tabs>
          <w:tab w:val="left" w:pos="566"/>
        </w:tabs>
        <w:spacing w:line="240" w:lineRule="auto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 </w:t>
      </w:r>
      <w:r w:rsidRPr="001E03F0">
        <w:rPr>
          <w:rFonts w:ascii="Bookman Old Style" w:hAnsi="Bookman Old Style"/>
          <w:sz w:val="36"/>
          <w:szCs w:val="36"/>
        </w:rPr>
        <w:t>Мультиплексоры</w:t>
      </w:r>
      <w:r>
        <w:rPr>
          <w:rFonts w:ascii="Bookman Old Style" w:hAnsi="Bookman Old Style"/>
          <w:sz w:val="36"/>
          <w:szCs w:val="36"/>
        </w:rPr>
        <w:t>. Привести схему, таблицу истинности.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Число 457 перевести их десятичной системы счисления в шестнадцатеричную</w:t>
      </w:r>
    </w:p>
    <w:p w:rsidR="00ED6E42" w:rsidRPr="00921B08" w:rsidRDefault="00ED6E42" w:rsidP="00921B08">
      <w:pPr>
        <w:jc w:val="both"/>
        <w:rPr>
          <w:rFonts w:ascii="Bookman Old Style" w:hAnsi="Bookman Old Style"/>
          <w:noProof/>
          <w:sz w:val="36"/>
          <w:szCs w:val="36"/>
          <w:lang w:eastAsia="ru-RU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3 Произвести сложение двух чисел -15 и 5  в двоичной системе счисления 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098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57915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857915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099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57915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857915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00" type="#_x0000_t75" style="width:160.5pt;height:10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964F7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F964F7&quot;&gt;&lt;m:oMathPara&gt;&lt;m:oMath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01" type="#_x0000_t75" style="width:160.5pt;height:10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964F7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F964F7&quot;&gt;&lt;m:oMathPara&gt;&lt;m:oMath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(х1,х2,х3)=00101011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20</w:t>
      </w:r>
    </w:p>
    <w:p w:rsidR="00ED6E42" w:rsidRPr="00B149DD" w:rsidRDefault="00ED6E42" w:rsidP="00B149DD">
      <w:pPr>
        <w:shd w:val="clear" w:color="auto" w:fill="FFFFFF"/>
        <w:tabs>
          <w:tab w:val="left" w:pos="566"/>
        </w:tabs>
        <w:spacing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1 </w:t>
      </w:r>
      <w:r w:rsidRPr="001E03F0">
        <w:rPr>
          <w:rFonts w:ascii="Bookman Old Style" w:hAnsi="Bookman Old Style"/>
          <w:sz w:val="36"/>
          <w:szCs w:val="36"/>
        </w:rPr>
        <w:t>Демультиплексоры</w:t>
      </w:r>
      <w:r>
        <w:rPr>
          <w:rFonts w:ascii="Bookman Old Style" w:hAnsi="Bookman Old Style"/>
          <w:sz w:val="36"/>
          <w:szCs w:val="36"/>
        </w:rPr>
        <w:t xml:space="preserve">. </w:t>
      </w:r>
      <w:r w:rsidRPr="001E03F0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>Привести схему, таблицу истинности.</w:t>
      </w:r>
    </w:p>
    <w:p w:rsidR="00ED6E42" w:rsidRPr="00B149DD" w:rsidRDefault="00ED6E42" w:rsidP="00B149DD">
      <w:pPr>
        <w:jc w:val="both"/>
        <w:rPr>
          <w:rFonts w:ascii="Bookman Old Style" w:hAnsi="Bookman Old Style"/>
          <w:sz w:val="36"/>
          <w:szCs w:val="36"/>
        </w:rPr>
      </w:pPr>
      <w:r w:rsidRPr="00B149DD">
        <w:rPr>
          <w:rFonts w:ascii="Bookman Old Style" w:hAnsi="Bookman Old Style"/>
          <w:sz w:val="36"/>
          <w:szCs w:val="36"/>
        </w:rPr>
        <w:t>2 Число 2Е  перевести из шестнадцатеричной системы счисления в двоичную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Сложить два числа -32 и 11 используя дополнительный код. Сделать проверку.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4 </w:t>
      </w:r>
      <w:r w:rsidRPr="00921B08">
        <w:rPr>
          <w:rFonts w:ascii="Bookman Old Style" w:hAnsi="Bookman Old Style"/>
          <w:sz w:val="36"/>
          <w:szCs w:val="36"/>
        </w:rPr>
        <w:t xml:space="preserve">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Х1=0 Х2=1 Х3=1 Х4=0</w:t>
      </w:r>
    </w:p>
    <w:p w:rsidR="00ED6E42" w:rsidRPr="00921B08" w:rsidRDefault="00ED6E42" w:rsidP="00921B08">
      <w:pPr>
        <w:spacing w:line="240" w:lineRule="auto"/>
        <w:jc w:val="both"/>
        <w:rPr>
          <w:rFonts w:ascii="Bookman Old Style" w:hAnsi="Bookman Old Style"/>
          <w:noProof/>
          <w:sz w:val="36"/>
          <w:szCs w:val="36"/>
          <w:lang w:eastAsia="ru-RU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02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9212D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9212D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03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9212D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9212D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fldChar w:fldCharType="begin"/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instrText xml:space="preserve"> QUOTE </w:instrText>
      </w:r>
      <w:r w:rsidRPr="006E2C3E">
        <w:pict>
          <v:shape id="_x0000_i1104" type="#_x0000_t75" style="width:183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43E0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9843E0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1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instrText xml:space="preserve"> </w:instrTex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fldChar w:fldCharType="separate"/>
      </w:r>
      <w:r w:rsidRPr="006E2C3E">
        <w:pict>
          <v:shape id="_x0000_i1105" type="#_x0000_t75" style="width:183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43E0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9843E0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1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fldChar w:fldCharType="end"/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(х1,х2,х3)=00101011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21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 w:rsidRPr="00B149DD">
        <w:rPr>
          <w:rFonts w:ascii="Bookman Old Style" w:hAnsi="Bookman Old Style"/>
          <w:sz w:val="36"/>
          <w:szCs w:val="36"/>
        </w:rPr>
        <w:t>Полупроводниковые запоминающие устройства</w:t>
      </w:r>
      <w:r>
        <w:rPr>
          <w:rFonts w:ascii="Bookman Old Style" w:hAnsi="Bookman Old Style"/>
          <w:sz w:val="36"/>
          <w:szCs w:val="36"/>
        </w:rPr>
        <w:t>.  Привести схему, таблицу истинности, область применения.</w:t>
      </w:r>
      <w:r w:rsidRPr="00921B08">
        <w:rPr>
          <w:rFonts w:ascii="Bookman Old Style" w:hAnsi="Bookman Old Style"/>
          <w:sz w:val="36"/>
          <w:szCs w:val="36"/>
        </w:rPr>
        <w:t xml:space="preserve"> 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Сложить два числа 101010101 и 11110001, результат представить в восьмеричной  системе счисления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3 </w:t>
      </w:r>
      <w:r w:rsidRPr="00921B08">
        <w:rPr>
          <w:rFonts w:ascii="Bookman Old Style" w:hAnsi="Bookman Old Style"/>
          <w:sz w:val="36"/>
          <w:szCs w:val="36"/>
        </w:rPr>
        <w:t>Разделить число 18 на 6 В двоичной системе счисления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06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D6F8B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DD6F8B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07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D6F8B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DD6F8B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08" type="#_x0000_t75" style="width:192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553B6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553B6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09" type="#_x0000_t75" style="width:192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553B6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553B6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(х1,х2,х3)=00101011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22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 w:rsidRPr="00B149DD">
        <w:rPr>
          <w:rFonts w:ascii="Bookman Old Style" w:hAnsi="Bookman Old Style"/>
          <w:sz w:val="36"/>
          <w:szCs w:val="36"/>
        </w:rPr>
        <w:t>Мультивибраторы</w:t>
      </w:r>
      <w:r>
        <w:rPr>
          <w:rFonts w:ascii="Bookman Old Style" w:hAnsi="Bookman Old Style"/>
          <w:sz w:val="36"/>
          <w:szCs w:val="36"/>
        </w:rPr>
        <w:t>. Привести схему, область применения.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 2 Перевести число 15,33 в двоичную систему счисления с точностью  4 знака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Сложить два числа -11 и 16 используя дополнительный код. Сделать проверку.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Х1=0 Х2=1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10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5F1E7F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5F1E7F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11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5F1E7F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5F1E7F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12" type="#_x0000_t75" style="width:174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A786E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6A786E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13" type="#_x0000_t75" style="width:174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A786E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6A786E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(х1,х2,х3)=00101011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23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 w:rsidRPr="00B149DD">
        <w:rPr>
          <w:rFonts w:ascii="Bookman Old Style" w:hAnsi="Bookman Old Style"/>
          <w:sz w:val="36"/>
          <w:szCs w:val="36"/>
        </w:rPr>
        <w:t>Автогенераторы и одновибраторы</w:t>
      </w:r>
      <w:r>
        <w:rPr>
          <w:rFonts w:ascii="Bookman Old Style" w:hAnsi="Bookman Old Style"/>
          <w:sz w:val="36"/>
          <w:szCs w:val="36"/>
        </w:rPr>
        <w:t>. Привести схему и область применения.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Перемножить числа 1010 и 101, результат записать в десятичной системе счисления</w:t>
      </w:r>
    </w:p>
    <w:p w:rsidR="00ED6E42" w:rsidRPr="00921B08" w:rsidRDefault="00ED6E42" w:rsidP="00921B08">
      <w:pPr>
        <w:spacing w:after="24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3 </w:t>
      </w:r>
      <w:r w:rsidRPr="00921B08">
        <w:rPr>
          <w:rFonts w:ascii="Bookman Old Style" w:hAnsi="Bookman Old Style"/>
          <w:sz w:val="36"/>
          <w:szCs w:val="36"/>
        </w:rPr>
        <w:t>Перевести число 15,33 в двоичную систему счисления с точностью  4 знака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4 Построить логическую схему в базисе «И», «ИЛИ», «НЕ»,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Х1=0 Х2=1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14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A4E4E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0A4E4E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15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A4E4E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0A4E4E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16" type="#_x0000_t75" style="width:180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A5AF5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EA5AF5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17" type="#_x0000_t75" style="width:180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A5AF5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EA5AF5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(х1,х2,х3)=00101011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24</w:t>
      </w:r>
    </w:p>
    <w:p w:rsidR="00ED6E42" w:rsidRPr="00921B08" w:rsidRDefault="00ED6E42" w:rsidP="00921B08">
      <w:pPr>
        <w:jc w:val="both"/>
        <w:rPr>
          <w:rFonts w:ascii="Bookman Old Style" w:hAnsi="Bookman Old Style"/>
          <w:noProof/>
          <w:sz w:val="36"/>
          <w:szCs w:val="36"/>
          <w:lang w:eastAsia="ru-RU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 </w:t>
      </w:r>
      <w:r w:rsidRPr="00B149DD">
        <w:rPr>
          <w:rFonts w:ascii="Bookman Old Style" w:hAnsi="Bookman Old Style"/>
          <w:sz w:val="36"/>
          <w:szCs w:val="36"/>
        </w:rPr>
        <w:t>Сдвигающие регистры</w:t>
      </w:r>
      <w:r>
        <w:rPr>
          <w:rFonts w:ascii="Bookman Old Style" w:hAnsi="Bookman Old Style"/>
          <w:sz w:val="36"/>
          <w:szCs w:val="36"/>
        </w:rPr>
        <w:t>. Привести схему, таблицу истинности, область применения.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Перевести число  5,31 в двоичную систему счисления с точностью  4 знака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3 </w:t>
      </w:r>
      <w:r w:rsidRPr="00921B08">
        <w:rPr>
          <w:rFonts w:ascii="Bookman Old Style" w:hAnsi="Bookman Old Style"/>
          <w:sz w:val="36"/>
          <w:szCs w:val="36"/>
        </w:rPr>
        <w:t>Сложить два числа -15 и 16 используя дополнительный код. Сделать проверку.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4 </w:t>
      </w:r>
      <w:r w:rsidRPr="00921B08">
        <w:rPr>
          <w:rFonts w:ascii="Bookman Old Style" w:hAnsi="Bookman Old Style"/>
          <w:sz w:val="36"/>
          <w:szCs w:val="36"/>
        </w:rPr>
        <w:t xml:space="preserve">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Х3=0 Х4=0</w:t>
      </w:r>
    </w:p>
    <w:p w:rsidR="00ED6E42" w:rsidRPr="00921B08" w:rsidRDefault="00ED6E42" w:rsidP="00921B08">
      <w:pPr>
        <w:spacing w:line="240" w:lineRule="auto"/>
        <w:jc w:val="both"/>
        <w:rPr>
          <w:rFonts w:ascii="Bookman Old Style" w:hAnsi="Bookman Old Style"/>
          <w:noProof/>
          <w:sz w:val="36"/>
          <w:szCs w:val="36"/>
          <w:lang w:eastAsia="ru-RU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18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50EAD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650EAD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19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50EAD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650EAD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fldChar w:fldCharType="begin"/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instrText xml:space="preserve"> QUOTE </w:instrText>
      </w:r>
      <w:r w:rsidRPr="006E2C3E">
        <w:pict>
          <v:shape id="_x0000_i1120" type="#_x0000_t75" style="width:192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3D6345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D6345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1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instrText xml:space="preserve"> </w:instrTex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fldChar w:fldCharType="separate"/>
      </w:r>
      <w:r w:rsidRPr="006E2C3E">
        <w:pict>
          <v:shape id="_x0000_i1121" type="#_x0000_t75" style="width:192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3D6345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D6345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1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fldChar w:fldCharType="end"/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(х1,х2,х3)=00101011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25</w:t>
      </w:r>
    </w:p>
    <w:p w:rsidR="00ED6E42" w:rsidRPr="00921B08" w:rsidRDefault="00ED6E42" w:rsidP="00921B08">
      <w:pPr>
        <w:jc w:val="both"/>
        <w:rPr>
          <w:rFonts w:ascii="Bookman Old Style" w:hAnsi="Bookman Old Style"/>
          <w:noProof/>
          <w:sz w:val="36"/>
          <w:szCs w:val="36"/>
          <w:lang w:eastAsia="ru-RU"/>
        </w:rPr>
      </w:pPr>
      <w:r w:rsidRPr="00921B08">
        <w:rPr>
          <w:rFonts w:ascii="Bookman Old Style" w:hAnsi="Bookman Old Style"/>
          <w:sz w:val="36"/>
          <w:szCs w:val="36"/>
        </w:rPr>
        <w:t xml:space="preserve">1  </w:t>
      </w:r>
      <w:r w:rsidRPr="00B149DD">
        <w:rPr>
          <w:rFonts w:ascii="Bookman Old Style" w:hAnsi="Bookman Old Style"/>
          <w:sz w:val="36"/>
          <w:szCs w:val="36"/>
        </w:rPr>
        <w:t>Реверсивные регистры</w:t>
      </w:r>
      <w:r>
        <w:rPr>
          <w:rFonts w:ascii="Bookman Old Style" w:hAnsi="Bookman Old Style"/>
          <w:sz w:val="36"/>
          <w:szCs w:val="36"/>
        </w:rPr>
        <w:t>. Привести схему, таблицу истинности, область применения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 Сложить два числа -14 и 8 используя дополнительный код. Сделать проверку.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3 </w:t>
      </w:r>
      <w:r w:rsidRPr="00921B08">
        <w:rPr>
          <w:rFonts w:ascii="Bookman Old Style" w:hAnsi="Bookman Old Style"/>
          <w:sz w:val="36"/>
          <w:szCs w:val="36"/>
        </w:rPr>
        <w:t>Разделить число 22 на 11 В двоичной системе счисления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4 </w:t>
      </w:r>
      <w:r w:rsidRPr="00921B08">
        <w:rPr>
          <w:rFonts w:ascii="Bookman Old Style" w:hAnsi="Bookman Old Style"/>
          <w:sz w:val="36"/>
          <w:szCs w:val="36"/>
        </w:rPr>
        <w:t xml:space="preserve">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Х2=1 Х3=1 Х4=1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22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0402A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40402A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23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0402A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40402A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24" type="#_x0000_t75" style="width:180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9664F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9664F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25" type="#_x0000_t75" style="width:180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9664F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9664F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(х1,х2,х3)=10101011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26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 w:rsidRPr="001A3C2E">
        <w:rPr>
          <w:rFonts w:ascii="Bookman Old Style" w:hAnsi="Bookman Old Style"/>
          <w:sz w:val="36"/>
          <w:szCs w:val="36"/>
        </w:rPr>
        <w:t>Универсальные регистры</w:t>
      </w:r>
      <w:r>
        <w:rPr>
          <w:rFonts w:ascii="Bookman Old Style" w:hAnsi="Bookman Old Style"/>
          <w:sz w:val="36"/>
          <w:szCs w:val="36"/>
        </w:rPr>
        <w:t>. Привести схему, таблицу истинности, область применения.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Вычесть  единицу  из числа 10 в восьмеричной системе счисления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3  </w:t>
      </w:r>
      <w:r w:rsidRPr="00921B08">
        <w:rPr>
          <w:rFonts w:ascii="Bookman Old Style" w:hAnsi="Bookman Old Style"/>
          <w:sz w:val="36"/>
          <w:szCs w:val="36"/>
        </w:rPr>
        <w:t>Сложить два числа -14 и 8 используя дополнительный код. Сделать проверку.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4 </w:t>
      </w:r>
      <w:r w:rsidRPr="00921B08">
        <w:rPr>
          <w:rFonts w:ascii="Bookman Old Style" w:hAnsi="Bookman Old Style"/>
          <w:sz w:val="36"/>
          <w:szCs w:val="36"/>
        </w:rPr>
        <w:t xml:space="preserve">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Х2=0 Х3=1 Х4=0</w:t>
      </w:r>
    </w:p>
    <w:p w:rsidR="00ED6E42" w:rsidRPr="00921B08" w:rsidRDefault="00ED6E42" w:rsidP="00921B08">
      <w:pPr>
        <w:jc w:val="both"/>
        <w:rPr>
          <w:rFonts w:ascii="Bookman Old Style" w:hAnsi="Bookman Old Style"/>
          <w:noProof/>
          <w:sz w:val="36"/>
          <w:szCs w:val="36"/>
          <w:lang w:eastAsia="ru-RU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26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4132B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D4132B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27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4132B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D4132B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fldChar w:fldCharType="begin"/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instrText xml:space="preserve"> QUOTE </w:instrText>
      </w:r>
      <w:r w:rsidRPr="006E2C3E">
        <w:pict>
          <v:shape id="_x0000_i1128" type="#_x0000_t75" style="width:167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8361C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F8361C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3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instrText xml:space="preserve"> </w:instrTex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fldChar w:fldCharType="separate"/>
      </w:r>
      <w:r w:rsidRPr="006E2C3E">
        <w:pict>
          <v:shape id="_x0000_i1129" type="#_x0000_t75" style="width:167.2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8361C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F8361C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3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fldChar w:fldCharType="end"/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(х1,х2,х3)=01010011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27</w:t>
      </w:r>
    </w:p>
    <w:p w:rsidR="00ED6E42" w:rsidRPr="00921B08" w:rsidRDefault="00ED6E42" w:rsidP="001A3C2E">
      <w:p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1 </w:t>
      </w:r>
      <w:r w:rsidRPr="001A3C2E">
        <w:rPr>
          <w:rFonts w:ascii="Bookman Old Style" w:hAnsi="Bookman Old Style"/>
          <w:sz w:val="36"/>
          <w:szCs w:val="36"/>
        </w:rPr>
        <w:t>Счетчики с последовательным переносом</w:t>
      </w:r>
      <w:r>
        <w:rPr>
          <w:rFonts w:ascii="Bookman Old Style" w:hAnsi="Bookman Old Style"/>
          <w:sz w:val="36"/>
          <w:szCs w:val="36"/>
        </w:rPr>
        <w:t>. Привести схему, таблицу истинности, область применения.</w:t>
      </w:r>
    </w:p>
    <w:p w:rsidR="00ED6E42" w:rsidRPr="001A3C2E" w:rsidRDefault="00ED6E42" w:rsidP="001A3C2E">
      <w:pPr>
        <w:jc w:val="both"/>
        <w:rPr>
          <w:rFonts w:ascii="Bookman Old Style" w:hAnsi="Bookman Old Style"/>
          <w:sz w:val="36"/>
          <w:szCs w:val="36"/>
        </w:rPr>
      </w:pPr>
      <w:r w:rsidRPr="001A3C2E">
        <w:rPr>
          <w:rFonts w:ascii="Bookman Old Style" w:hAnsi="Bookman Old Style"/>
          <w:sz w:val="36"/>
          <w:szCs w:val="36"/>
        </w:rPr>
        <w:t>2 Сложить два числа -12 и 11 используя дополнительный код. Сделать проверку.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3 </w:t>
      </w:r>
      <w:r w:rsidRPr="00921B08">
        <w:rPr>
          <w:rFonts w:ascii="Bookman Old Style" w:hAnsi="Bookman Old Style"/>
          <w:sz w:val="36"/>
          <w:szCs w:val="36"/>
        </w:rPr>
        <w:t>Перевести число 5,012 в двоичную систему счисления с точностью  4 знака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4  </w:t>
      </w:r>
      <w:r w:rsidRPr="00921B08">
        <w:rPr>
          <w:rFonts w:ascii="Bookman Old Style" w:hAnsi="Bookman Old Style"/>
          <w:sz w:val="36"/>
          <w:szCs w:val="36"/>
        </w:rPr>
        <w:t xml:space="preserve">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Х2=1 Х3=0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30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62ABF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F62ABF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31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62ABF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F62ABF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32" type="#_x0000_t75" style="width:181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74E4F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F74E4F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33" type="#_x0000_t75" style="width:181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74E4F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F74E4F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(х1,х2,х3)=01101011.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28</w:t>
      </w:r>
    </w:p>
    <w:p w:rsidR="00ED6E42" w:rsidRPr="00921B08" w:rsidRDefault="00ED6E42" w:rsidP="00921B08">
      <w:pPr>
        <w:ind w:left="360" w:hanging="36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 w:rsidRPr="001A3C2E">
        <w:rPr>
          <w:rFonts w:ascii="Bookman Old Style" w:hAnsi="Bookman Old Style"/>
          <w:sz w:val="36"/>
          <w:szCs w:val="36"/>
        </w:rPr>
        <w:t>Счетчики с параллельным переносом</w:t>
      </w:r>
      <w:r>
        <w:rPr>
          <w:rFonts w:ascii="Bookman Old Style" w:hAnsi="Bookman Old Style"/>
          <w:sz w:val="36"/>
          <w:szCs w:val="36"/>
        </w:rPr>
        <w:t>. Привести схему, таблицу истинности, область применения.</w:t>
      </w:r>
    </w:p>
    <w:p w:rsidR="00ED6E42" w:rsidRPr="00921B08" w:rsidRDefault="00ED6E42" w:rsidP="00921B08">
      <w:pPr>
        <w:ind w:left="360" w:hanging="36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Вычесть единицу из числа 10 в шестнадцатеричном коде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3 Сложить два числа 25 и - 16 используя дополнительный код. Сделать проверку.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4 </w:t>
      </w:r>
      <w:r w:rsidRPr="00921B08">
        <w:rPr>
          <w:rFonts w:ascii="Bookman Old Style" w:hAnsi="Bookman Old Style"/>
          <w:sz w:val="36"/>
          <w:szCs w:val="36"/>
        </w:rPr>
        <w:t xml:space="preserve">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Х1=0 Х2=1 Х3=1 Х4=0</w:t>
      </w:r>
    </w:p>
    <w:p w:rsidR="00ED6E42" w:rsidRPr="00921B08" w:rsidRDefault="00ED6E42" w:rsidP="00921B08">
      <w:pPr>
        <w:spacing w:after="240" w:line="240" w:lineRule="auto"/>
        <w:jc w:val="both"/>
        <w:rPr>
          <w:rFonts w:ascii="Bookman Old Style" w:hAnsi="Bookman Old Style"/>
          <w:noProof/>
          <w:sz w:val="36"/>
          <w:szCs w:val="36"/>
          <w:lang w:eastAsia="ru-RU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34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048B8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048B8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35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048B8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7048B8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fldChar w:fldCharType="begin"/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instrText xml:space="preserve"> QUOTE </w:instrText>
      </w:r>
      <w:r w:rsidRPr="006E2C3E">
        <w:pict>
          <v:shape id="_x0000_i1136" type="#_x0000_t75" style="width:192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414D5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F414D5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instrText xml:space="preserve"> </w:instrTex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fldChar w:fldCharType="separate"/>
      </w:r>
      <w:r w:rsidRPr="006E2C3E">
        <w:pict>
          <v:shape id="_x0000_i1137" type="#_x0000_t75" style="width:192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414D5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F414D5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3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E2C3E">
        <w:rPr>
          <w:rFonts w:ascii="Bookman Old Style" w:hAnsi="Bookman Old Style"/>
          <w:noProof/>
          <w:sz w:val="36"/>
          <w:szCs w:val="36"/>
          <w:lang w:eastAsia="ru-RU"/>
        </w:rPr>
        <w:fldChar w:fldCharType="end"/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(х1,х2,х3)=11001011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Pr="00ED637D" w:rsidRDefault="00ED6E42" w:rsidP="0059124B">
      <w:pPr>
        <w:pStyle w:val="BodyText"/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29</w:t>
      </w:r>
    </w:p>
    <w:p w:rsidR="00ED6E42" w:rsidRPr="00921B08" w:rsidRDefault="00ED6E42" w:rsidP="001A3C2E">
      <w:pPr>
        <w:ind w:left="360" w:hanging="36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 w:rsidRPr="001A3C2E">
        <w:rPr>
          <w:rFonts w:ascii="Bookman Old Style" w:hAnsi="Bookman Old Style"/>
          <w:sz w:val="36"/>
          <w:szCs w:val="36"/>
        </w:rPr>
        <w:t>Реверсивные счетчики</w:t>
      </w:r>
      <w:r>
        <w:rPr>
          <w:rFonts w:ascii="Bookman Old Style" w:hAnsi="Bookman Old Style"/>
          <w:sz w:val="36"/>
          <w:szCs w:val="36"/>
        </w:rPr>
        <w:t>. Привести схему, таблицу истинности, область применения.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2 Вычесть единицу из числа 10 в восьмеричной системе счисления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3 </w:t>
      </w:r>
      <w:r w:rsidRPr="00921B08">
        <w:rPr>
          <w:rFonts w:ascii="Bookman Old Style" w:hAnsi="Bookman Old Style"/>
          <w:sz w:val="36"/>
          <w:szCs w:val="36"/>
        </w:rPr>
        <w:t>Перевести число 35,022 в двоичную систему счисления с точностью  4 знака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4 </w:t>
      </w:r>
      <w:r w:rsidRPr="00921B08">
        <w:rPr>
          <w:rFonts w:ascii="Bookman Old Style" w:hAnsi="Bookman Old Style"/>
          <w:sz w:val="36"/>
          <w:szCs w:val="36"/>
        </w:rPr>
        <w:t xml:space="preserve">Построить логическую схему в базисе «И», «ИЛИ», «НЕ»,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Х1=0 Х2=1 Х3=1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38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97C5D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97C5D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39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97C5D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397C5D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40" type="#_x0000_t75" style="width:174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16458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216458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41" type="#_x0000_t75" style="width:174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16458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216458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(х1,х2,х3)=01101011 Заполнить таблицу истинности  заданной функции, получить  СДНФ, </w:t>
      </w: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br w:type="page"/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sz w:val="48"/>
          <w:szCs w:val="48"/>
        </w:rPr>
      </w:pPr>
      <w:r w:rsidRPr="002015C2">
        <w:rPr>
          <w:rFonts w:ascii="Bookman Old Style" w:hAnsi="Bookman Old Style"/>
          <w:b/>
          <w:sz w:val="48"/>
          <w:szCs w:val="48"/>
        </w:rPr>
        <w:t>ЗАДАНИЕ</w:t>
      </w:r>
    </w:p>
    <w:p w:rsidR="00ED6E42" w:rsidRPr="002015C2" w:rsidRDefault="00ED6E42" w:rsidP="0059124B">
      <w:pPr>
        <w:pStyle w:val="BodyText"/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2015C2">
        <w:rPr>
          <w:rFonts w:ascii="Bookman Old Style" w:hAnsi="Bookman Old Style"/>
          <w:b/>
          <w:caps/>
          <w:sz w:val="36"/>
          <w:szCs w:val="36"/>
        </w:rPr>
        <w:t>Для КОНТРОЛЬНОЙ работы</w:t>
      </w:r>
    </w:p>
    <w:p w:rsidR="00ED6E42" w:rsidRDefault="00ED6E42" w:rsidP="0059124B">
      <w:pPr>
        <w:jc w:val="center"/>
        <w:rPr>
          <w:rFonts w:ascii="Bookman Old Style" w:hAnsi="Bookman Old Style"/>
          <w:b/>
          <w:sz w:val="36"/>
          <w:szCs w:val="36"/>
        </w:rPr>
      </w:pPr>
      <w:r w:rsidRPr="00ED637D">
        <w:rPr>
          <w:rFonts w:ascii="Bookman Old Style" w:hAnsi="Bookman Old Style"/>
          <w:sz w:val="32"/>
          <w:szCs w:val="32"/>
        </w:rPr>
        <w:t>по дисциплине</w:t>
      </w:r>
      <w:r w:rsidRPr="00ED637D">
        <w:rPr>
          <w:rFonts w:ascii="Bookman Old Style" w:hAnsi="Bookman Old Style"/>
          <w:b/>
          <w:sz w:val="32"/>
          <w:szCs w:val="32"/>
        </w:rPr>
        <w:t xml:space="preserve"> «</w:t>
      </w:r>
      <w:r>
        <w:rPr>
          <w:rFonts w:ascii="Bookman Old Style" w:hAnsi="Bookman Old Style"/>
          <w:b/>
          <w:sz w:val="32"/>
          <w:szCs w:val="32"/>
        </w:rPr>
        <w:t>Цифровая схемотехника</w:t>
      </w:r>
      <w:r w:rsidRPr="00ED637D">
        <w:rPr>
          <w:rFonts w:ascii="Bookman Old Style" w:hAnsi="Bookman Old Style"/>
          <w:b/>
          <w:sz w:val="32"/>
          <w:szCs w:val="32"/>
        </w:rPr>
        <w:t>»</w:t>
      </w:r>
    </w:p>
    <w:p w:rsidR="00ED6E42" w:rsidRPr="00921B08" w:rsidRDefault="00ED6E42" w:rsidP="00921B08">
      <w:pPr>
        <w:jc w:val="center"/>
        <w:rPr>
          <w:rFonts w:ascii="Bookman Old Style" w:hAnsi="Bookman Old Style"/>
          <w:b/>
          <w:sz w:val="36"/>
          <w:szCs w:val="36"/>
        </w:rPr>
      </w:pPr>
      <w:r w:rsidRPr="00921B08">
        <w:rPr>
          <w:rFonts w:ascii="Bookman Old Style" w:hAnsi="Bookman Old Style"/>
          <w:b/>
          <w:sz w:val="36"/>
          <w:szCs w:val="36"/>
        </w:rPr>
        <w:t>Вариант 30</w:t>
      </w:r>
    </w:p>
    <w:p w:rsidR="00ED6E42" w:rsidRPr="00921B08" w:rsidRDefault="00ED6E42" w:rsidP="001A3C2E">
      <w:pPr>
        <w:ind w:left="360" w:hanging="36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1 </w:t>
      </w:r>
      <w:r w:rsidRPr="001A3C2E">
        <w:rPr>
          <w:rFonts w:ascii="Bookman Old Style" w:hAnsi="Bookman Old Style"/>
          <w:sz w:val="36"/>
          <w:szCs w:val="36"/>
        </w:rPr>
        <w:t xml:space="preserve">Счетчики с произвольным коэффициентом счета не равным 2n. </w:t>
      </w:r>
      <w:r>
        <w:rPr>
          <w:rFonts w:ascii="Bookman Old Style" w:hAnsi="Bookman Old Style"/>
          <w:sz w:val="36"/>
          <w:szCs w:val="36"/>
        </w:rPr>
        <w:t>Привести схему, таблицу истинности, область применения.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 2 Сложить два числа 1001101 и 101, результат записать в десятичной системе счисления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3 </w:t>
      </w:r>
      <w:r w:rsidRPr="00921B08">
        <w:rPr>
          <w:rFonts w:ascii="Bookman Old Style" w:hAnsi="Bookman Old Style"/>
          <w:sz w:val="36"/>
          <w:szCs w:val="36"/>
        </w:rPr>
        <w:t>Сложить два числа -18 и 16 используя дополнительный код. Сделать проверку.</w:t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noProof/>
          <w:sz w:val="36"/>
          <w:szCs w:val="36"/>
          <w:lang w:eastAsia="ru-RU"/>
        </w:rPr>
        <w:t xml:space="preserve">4 </w:t>
      </w:r>
      <w:r w:rsidRPr="00921B08">
        <w:rPr>
          <w:rFonts w:ascii="Bookman Old Style" w:hAnsi="Bookman Old Style"/>
          <w:sz w:val="36"/>
          <w:szCs w:val="36"/>
        </w:rPr>
        <w:t xml:space="preserve">Построить логическую схему в базисе «И», «ИЛИ», «НЕ» ,  определить  выходной сигнал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Входные сигналы: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>Х1=1 Х2=1 Х3=0 Х4=0</w:t>
      </w:r>
    </w:p>
    <w:p w:rsidR="00ED6E42" w:rsidRPr="00921B08" w:rsidRDefault="00ED6E42" w:rsidP="00921B08">
      <w:pPr>
        <w:spacing w:after="0"/>
        <w:jc w:val="both"/>
        <w:rPr>
          <w:rFonts w:ascii="Bookman Old Style" w:hAnsi="Bookman Old Style"/>
          <w:sz w:val="36"/>
          <w:szCs w:val="36"/>
        </w:rPr>
      </w:pP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42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4D9B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AB4D9B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43" type="#_x0000_t75" style="width:18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4D9B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AB4D9B&quot;&gt;&lt;m:oMathPara&gt;&lt;m:oMath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1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  <w:r w:rsidRPr="00921B08">
        <w:rPr>
          <w:rFonts w:ascii="Bookman Old Style" w:hAnsi="Bookman Old Style"/>
          <w:sz w:val="36"/>
          <w:szCs w:val="36"/>
        </w:rPr>
        <w:t xml:space="preserve"> *</w:t>
      </w:r>
      <w:r w:rsidRPr="006E2C3E">
        <w:rPr>
          <w:rFonts w:ascii="Bookman Old Style" w:hAnsi="Bookman Old Style"/>
          <w:sz w:val="36"/>
          <w:szCs w:val="36"/>
        </w:rPr>
        <w:fldChar w:fldCharType="begin"/>
      </w:r>
      <w:r w:rsidRPr="006E2C3E">
        <w:rPr>
          <w:rFonts w:ascii="Bookman Old Style" w:hAnsi="Bookman Old Style"/>
          <w:sz w:val="36"/>
          <w:szCs w:val="36"/>
        </w:rPr>
        <w:instrText xml:space="preserve"> QUOTE </w:instrText>
      </w:r>
      <w:r w:rsidRPr="006E2C3E">
        <w:pict>
          <v:shape id="_x0000_i1144" type="#_x0000_t75" style="width:174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4140D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04140D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instrText xml:space="preserve"> </w:instrText>
      </w:r>
      <w:r w:rsidRPr="006E2C3E">
        <w:rPr>
          <w:rFonts w:ascii="Bookman Old Style" w:hAnsi="Bookman Old Style"/>
          <w:sz w:val="36"/>
          <w:szCs w:val="36"/>
        </w:rPr>
        <w:fldChar w:fldCharType="separate"/>
      </w:r>
      <w:r w:rsidRPr="006E2C3E">
        <w:pict>
          <v:shape id="_x0000_i1145" type="#_x0000_t75" style="width:174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66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C0B27&quot;/&gt;&lt;wsp:rsid wsp:val=&quot;0004140D&quot;/&gt;&lt;wsp:rsid wsp:val=&quot;000808CC&quot;/&gt;&lt;wsp:rsid wsp:val=&quot;000B620C&quot;/&gt;&lt;wsp:rsid wsp:val=&quot;00102C96&quot;/&gt;&lt;wsp:rsid wsp:val=&quot;00127744&quot;/&gt;&lt;wsp:rsid wsp:val=&quot;00143609&quot;/&gt;&lt;wsp:rsid wsp:val=&quot;0015529E&quot;/&gt;&lt;wsp:rsid wsp:val=&quot;001A3C2E&quot;/&gt;&lt;wsp:rsid wsp:val=&quot;001B6C1F&quot;/&gt;&lt;wsp:rsid wsp:val=&quot;001C4BFA&quot;/&gt;&lt;wsp:rsid wsp:val=&quot;001E03F0&quot;/&gt;&lt;wsp:rsid wsp:val=&quot;001E4613&quot;/&gt;&lt;wsp:rsid wsp:val=&quot;001E69DE&quot;/&gt;&lt;wsp:rsid wsp:val=&quot;001F27C8&quot;/&gt;&lt;wsp:rsid wsp:val=&quot;0021489E&quot;/&gt;&lt;wsp:rsid wsp:val=&quot;002227DC&quot;/&gt;&lt;wsp:rsid wsp:val=&quot;00236743&quot;/&gt;&lt;wsp:rsid wsp:val=&quot;00260D32&quot;/&gt;&lt;wsp:rsid wsp:val=&quot;00284526&quot;/&gt;&lt;wsp:rsid wsp:val=&quot;00297AC8&quot;/&gt;&lt;wsp:rsid wsp:val=&quot;002E4FEB&quot;/&gt;&lt;wsp:rsid wsp:val=&quot;0031005B&quot;/&gt;&lt;wsp:rsid wsp:val=&quot;0032162C&quot;/&gt;&lt;wsp:rsid wsp:val=&quot;00322D8A&quot;/&gt;&lt;wsp:rsid wsp:val=&quot;00332D95&quot;/&gt;&lt;wsp:rsid wsp:val=&quot;003348FB&quot;/&gt;&lt;wsp:rsid wsp:val=&quot;00345ACD&quot;/&gt;&lt;wsp:rsid wsp:val=&quot;00362633&quot;/&gt;&lt;wsp:rsid wsp:val=&quot;00364458&quot;/&gt;&lt;wsp:rsid wsp:val=&quot;003C4B29&quot;/&gt;&lt;wsp:rsid wsp:val=&quot;00411812&quot;/&gt;&lt;wsp:rsid wsp:val=&quot;004141FD&quot;/&gt;&lt;wsp:rsid wsp:val=&quot;004173BE&quot;/&gt;&lt;wsp:rsid wsp:val=&quot;0048085B&quot;/&gt;&lt;wsp:rsid wsp:val=&quot;004A0673&quot;/&gt;&lt;wsp:rsid wsp:val=&quot;004B69C6&quot;/&gt;&lt;wsp:rsid wsp:val=&quot;004C0B27&quot;/&gt;&lt;wsp:rsid wsp:val=&quot;004C0C3E&quot;/&gt;&lt;wsp:rsid wsp:val=&quot;00545D4A&quot;/&gt;&lt;wsp:rsid wsp:val=&quot;00570BD3&quot;/&gt;&lt;wsp:rsid wsp:val=&quot;00575ED3&quot;/&gt;&lt;wsp:rsid wsp:val=&quot;0059124B&quot;/&gt;&lt;wsp:rsid wsp:val=&quot;005B0C4D&quot;/&gt;&lt;wsp:rsid wsp:val=&quot;005C6A0E&quot;/&gt;&lt;wsp:rsid wsp:val=&quot;00603EE4&quot;/&gt;&lt;wsp:rsid wsp:val=&quot;00630236&quot;/&gt;&lt;wsp:rsid wsp:val=&quot;006430EA&quot;/&gt;&lt;wsp:rsid wsp:val=&quot;0066639A&quot;/&gt;&lt;wsp:rsid wsp:val=&quot;00681775&quot;/&gt;&lt;wsp:rsid wsp:val=&quot;00682585&quot;/&gt;&lt;wsp:rsid wsp:val=&quot;0069314B&quot;/&gt;&lt;wsp:rsid wsp:val=&quot;006A45BA&quot;/&gt;&lt;wsp:rsid wsp:val=&quot;006E2C3E&quot;/&gt;&lt;wsp:rsid wsp:val=&quot;006F2CCD&quot;/&gt;&lt;wsp:rsid wsp:val=&quot;007374B3&quot;/&gt;&lt;wsp:rsid wsp:val=&quot;0075669E&quot;/&gt;&lt;wsp:rsid wsp:val=&quot;00762AB1&quot;/&gt;&lt;wsp:rsid wsp:val=&quot;00775BB5&quot;/&gt;&lt;wsp:rsid wsp:val=&quot;00777427&quot;/&gt;&lt;wsp:rsid wsp:val=&quot;007C3BF1&quot;/&gt;&lt;wsp:rsid wsp:val=&quot;007D0D6F&quot;/&gt;&lt;wsp:rsid wsp:val=&quot;007D292E&quot;/&gt;&lt;wsp:rsid wsp:val=&quot;007E748A&quot;/&gt;&lt;wsp:rsid wsp:val=&quot;007F355A&quot;/&gt;&lt;wsp:rsid wsp:val=&quot;007F6125&quot;/&gt;&lt;wsp:rsid wsp:val=&quot;00800D8F&quot;/&gt;&lt;wsp:rsid wsp:val=&quot;00824A50&quot;/&gt;&lt;wsp:rsid wsp:val=&quot;00846B65&quot;/&gt;&lt;wsp:rsid wsp:val=&quot;0084792F&quot;/&gt;&lt;wsp:rsid wsp:val=&quot;00851A6D&quot;/&gt;&lt;wsp:rsid wsp:val=&quot;00853842&quot;/&gt;&lt;wsp:rsid wsp:val=&quot;00856EB8&quot;/&gt;&lt;wsp:rsid wsp:val=&quot;008709BB&quot;/&gt;&lt;wsp:rsid wsp:val=&quot;00871274&quot;/&gt;&lt;wsp:rsid wsp:val=&quot;008751BC&quot;/&gt;&lt;wsp:rsid wsp:val=&quot;00876505&quot;/&gt;&lt;wsp:rsid wsp:val=&quot;008B4538&quot;/&gt;&lt;wsp:rsid wsp:val=&quot;008D4259&quot;/&gt;&lt;wsp:rsid wsp:val=&quot;008E4A80&quot;/&gt;&lt;wsp:rsid wsp:val=&quot;008F2546&quot;/&gt;&lt;wsp:rsid wsp:val=&quot;00921B08&quot;/&gt;&lt;wsp:rsid wsp:val=&quot;009309E8&quot;/&gt;&lt;wsp:rsid wsp:val=&quot;00973B88&quot;/&gt;&lt;wsp:rsid wsp:val=&quot;00987B0A&quot;/&gt;&lt;wsp:rsid wsp:val=&quot;00991124&quot;/&gt;&lt;wsp:rsid wsp:val=&quot;009B4016&quot;/&gt;&lt;wsp:rsid wsp:val=&quot;009D2936&quot;/&gt;&lt;wsp:rsid wsp:val=&quot;00A26293&quot;/&gt;&lt;wsp:rsid wsp:val=&quot;00A3778D&quot;/&gt;&lt;wsp:rsid wsp:val=&quot;00AA1AF2&quot;/&gt;&lt;wsp:rsid wsp:val=&quot;00AA4A0F&quot;/&gt;&lt;wsp:rsid wsp:val=&quot;00AA59B0&quot;/&gt;&lt;wsp:rsid wsp:val=&quot;00AB7C11&quot;/&gt;&lt;wsp:rsid wsp:val=&quot;00AC51EF&quot;/&gt;&lt;wsp:rsid wsp:val=&quot;00AE1299&quot;/&gt;&lt;wsp:rsid wsp:val=&quot;00AE5A26&quot;/&gt;&lt;wsp:rsid wsp:val=&quot;00B149DD&quot;/&gt;&lt;wsp:rsid wsp:val=&quot;00B16B2B&quot;/&gt;&lt;wsp:rsid wsp:val=&quot;00B26C7F&quot;/&gt;&lt;wsp:rsid wsp:val=&quot;00B417F3&quot;/&gt;&lt;wsp:rsid wsp:val=&quot;00B532B1&quot;/&gt;&lt;wsp:rsid wsp:val=&quot;00B63447&quot;/&gt;&lt;wsp:rsid wsp:val=&quot;00B65BAB&quot;/&gt;&lt;wsp:rsid wsp:val=&quot;00B71075&quot;/&gt;&lt;wsp:rsid wsp:val=&quot;00B72ACC&quot;/&gt;&lt;wsp:rsid wsp:val=&quot;00B86BBA&quot;/&gt;&lt;wsp:rsid wsp:val=&quot;00B9411C&quot;/&gt;&lt;wsp:rsid wsp:val=&quot;00B978C8&quot;/&gt;&lt;wsp:rsid wsp:val=&quot;00C11B28&quot;/&gt;&lt;wsp:rsid wsp:val=&quot;00C333ED&quot;/&gt;&lt;wsp:rsid wsp:val=&quot;00C70096&quot;/&gt;&lt;wsp:rsid wsp:val=&quot;00C9192F&quot;/&gt;&lt;wsp:rsid wsp:val=&quot;00CB11BD&quot;/&gt;&lt;wsp:rsid wsp:val=&quot;00CC1C71&quot;/&gt;&lt;wsp:rsid wsp:val=&quot;00CC68D9&quot;/&gt;&lt;wsp:rsid wsp:val=&quot;00D57BC5&quot;/&gt;&lt;wsp:rsid wsp:val=&quot;00D65B61&quot;/&gt;&lt;wsp:rsid wsp:val=&quot;00D66E72&quot;/&gt;&lt;wsp:rsid wsp:val=&quot;00D67921&quot;/&gt;&lt;wsp:rsid wsp:val=&quot;00D85327&quot;/&gt;&lt;wsp:rsid wsp:val=&quot;00DB0D19&quot;/&gt;&lt;wsp:rsid wsp:val=&quot;00DC556E&quot;/&gt;&lt;wsp:rsid wsp:val=&quot;00DF5478&quot;/&gt;&lt;wsp:rsid wsp:val=&quot;00E05ECF&quot;/&gt;&lt;wsp:rsid wsp:val=&quot;00E32CAD&quot;/&gt;&lt;wsp:rsid wsp:val=&quot;00E46A8C&quot;/&gt;&lt;wsp:rsid wsp:val=&quot;00E71EF0&quot;/&gt;&lt;wsp:rsid wsp:val=&quot;00E7333E&quot;/&gt;&lt;wsp:rsid wsp:val=&quot;00E74D35&quot;/&gt;&lt;wsp:rsid wsp:val=&quot;00E8707E&quot;/&gt;&lt;wsp:rsid wsp:val=&quot;00EA075D&quot;/&gt;&lt;wsp:rsid wsp:val=&quot;00EC0641&quot;/&gt;&lt;wsp:rsid wsp:val=&quot;00ED6C02&quot;/&gt;&lt;wsp:rsid wsp:val=&quot;00F90FA2&quot;/&gt;&lt;wsp:rsid wsp:val=&quot;00FA05FA&quot;/&gt;&lt;wsp:rsid wsp:val=&quot;00FB3952&quot;/&gt;&lt;wsp:rsid wsp:val=&quot;00FC3D62&quot;/&gt;&lt;wsp:rsid wsp:val=&quot;00FC5A64&quot;/&gt;&lt;wsp:rsid wsp:val=&quot;00FF052C&quot;/&gt;&lt;/wsp:rsids&gt;&lt;/w:docPr&gt;&lt;w:body&gt;&lt;w:p wsp:rsidR=&quot;00000000&quot; wsp:rsidRDefault=&quot;0004140D&quot;&gt;&lt;m:oMathPara&gt;&lt;m:oMath&gt;&lt;m:acc&gt;&lt;m:accPr&gt;&lt;m:chr m:val=&quot;М…&quot;/&gt;&lt;m:ctrlPr&gt;&lt;w:rPr&gt;&lt;w:rFonts w:ascii=&quot;Cambria Math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/m:e&gt;&lt;/m:acc&gt;&lt;m:r&gt;&lt;w:rPr&gt;&lt;w:rFonts w:ascii=&quot;Cambria Math&quot; w:h-ansi=&quot;Bookman Old Style&quot;/&gt;&lt;wx:font wx:val=&quot;Cambria Math&quot;/&gt;&lt;w:i/&gt;&lt;w:sz w:val=&quot;36&quot;/&gt;&lt;w:sz-cs w:val=&quot;36&quot;/&gt;&lt;/w:rPr&gt;&lt;m:t&gt;)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h-ansi=&quot;Bookman Old Style&quot;/&gt;&lt;wx:font wx:val=&quot;Cambria Math&quot;/&gt;&lt;w:i/&gt;&lt;w:sz w:val=&quot;36&quot;/&gt;&lt;w:sz-cs w:val=&quot;36&quot;/&gt;&lt;/w:rPr&gt;&lt;m:t&gt;2&lt;/m:t&gt;&lt;/m:r&gt;&lt;m:r&gt;&lt;w:rPr&gt;&lt;w:rFonts w:ascii=&quot;Bookman Old Style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в‹Ѓ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(&lt;/m:t&gt;&lt;/m:r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3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*&lt;/m:t&gt;&lt;/m:r&gt;&lt;m:acc&gt;&lt;m:accPr&gt;&lt;m:chr m:val=&quot;М…&quot;/&gt;&lt;m:ctrlP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/m:ctrlPr&gt;&lt;/m:accPr&gt;&lt;m:e&gt;&lt;m:r&gt;&lt;w:rPr&gt;&lt;w:rFonts w:ascii=&quot;Cambria Math&quot; w:fareast=&quot;Times New Roman&quot; w:h-ansi=&quot;Bookman Old Style&quot;/&gt;&lt;wx:font wx:val=&quot;Bookman Old Style&quot;/&gt;&lt;w:i/&gt;&lt;w:sz w:val=&quot;36&quot;/&gt;&lt;w:sz-cs w:val=&quot;36&quot;/&gt;&lt;/w:rPr&gt;&lt;m:t&gt;РҐ&lt;/m:t&gt;&lt;/m:r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4&lt;/m:t&gt;&lt;/m:r&gt;&lt;/m:e&gt;&lt;/m:acc&gt;&lt;m:r&gt;&lt;w:rPr&gt;&lt;w:rFonts w:ascii=&quot;Cambria Math&quot; w:fareast=&quot;Times New Roman&quot; w:h-ansi=&quot;Bookman Old Style&quot;/&gt;&lt;wx:font wx:val=&quot;Cambria Math&quot;/&gt;&lt;w:i/&gt;&lt;w:sz w:val=&quot;36&quot;/&gt;&lt;w:sz-cs w:val=&quot;36&quot;/&gt;&lt;/w:rPr&gt;&lt;m:t&gt; 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6E2C3E">
        <w:rPr>
          <w:rFonts w:ascii="Bookman Old Style" w:hAnsi="Bookman Old Style"/>
          <w:sz w:val="36"/>
          <w:szCs w:val="36"/>
        </w:rPr>
        <w:fldChar w:fldCharType="end"/>
      </w:r>
    </w:p>
    <w:p w:rsidR="00ED6E42" w:rsidRPr="00921B08" w:rsidRDefault="00ED6E42" w:rsidP="00921B08">
      <w:pPr>
        <w:spacing w:before="240"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5  </w:t>
      </w:r>
      <w:r w:rsidRPr="00921B08">
        <w:rPr>
          <w:rFonts w:ascii="Bookman Old Style" w:hAnsi="Bookman Old Style"/>
          <w:sz w:val="36"/>
          <w:szCs w:val="36"/>
          <w:lang w:val="en-US"/>
        </w:rPr>
        <w:t>Y</w:t>
      </w:r>
      <w:r w:rsidRPr="00921B08">
        <w:rPr>
          <w:rFonts w:ascii="Bookman Old Style" w:hAnsi="Bookman Old Style"/>
          <w:sz w:val="36"/>
          <w:szCs w:val="36"/>
        </w:rPr>
        <w:t xml:space="preserve">(х1,х2,х3)=01011010 Заполнить таблицу истинности  заданной функции, получить  СДНФ,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921B08">
        <w:rPr>
          <w:rFonts w:ascii="Bookman Old Style" w:hAnsi="Bookman Old Style"/>
          <w:sz w:val="36"/>
          <w:szCs w:val="36"/>
        </w:rPr>
        <w:t xml:space="preserve">минимизировать при помощи карт Карно и реализовать в виде схемы </w:t>
      </w:r>
    </w:p>
    <w:p w:rsidR="00ED6E42" w:rsidRPr="00921B08" w:rsidRDefault="00ED6E42" w:rsidP="00921B0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p w:rsidR="00ED6E42" w:rsidRPr="00921B08" w:rsidRDefault="00ED6E42" w:rsidP="00921B08">
      <w:pPr>
        <w:jc w:val="both"/>
        <w:rPr>
          <w:rFonts w:ascii="Bookman Old Style" w:hAnsi="Bookman Old Style"/>
          <w:sz w:val="32"/>
          <w:szCs w:val="32"/>
        </w:rPr>
      </w:pPr>
      <w:r w:rsidRPr="00921B08">
        <w:rPr>
          <w:rFonts w:ascii="Bookman Old Style" w:hAnsi="Bookman Old Style"/>
          <w:sz w:val="32"/>
          <w:szCs w:val="32"/>
        </w:rPr>
        <w:t>Преподаватель</w:t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</w:r>
      <w:r w:rsidRPr="00921B08">
        <w:rPr>
          <w:rFonts w:ascii="Bookman Old Style" w:hAnsi="Bookman Old Style"/>
          <w:sz w:val="32"/>
          <w:szCs w:val="32"/>
        </w:rPr>
        <w:tab/>
        <w:t>И.Ф.Кравченко</w:t>
      </w:r>
    </w:p>
    <w:p w:rsidR="00ED6E42" w:rsidRPr="00921B08" w:rsidRDefault="00ED6E42" w:rsidP="00921B08">
      <w:pPr>
        <w:jc w:val="both"/>
        <w:rPr>
          <w:rFonts w:ascii="Bookman Old Style" w:hAnsi="Bookman Old Style"/>
          <w:sz w:val="36"/>
          <w:szCs w:val="36"/>
        </w:rPr>
      </w:pPr>
    </w:p>
    <w:sectPr w:rsidR="00ED6E42" w:rsidRPr="00921B08" w:rsidSect="00921B08">
      <w:pgSz w:w="11906" w:h="16838"/>
      <w:pgMar w:top="568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B08"/>
    <w:multiLevelType w:val="hybridMultilevel"/>
    <w:tmpl w:val="E0E67B46"/>
    <w:lvl w:ilvl="0" w:tplc="CE8A3F04">
      <w:start w:val="1"/>
      <w:numFmt w:val="decimal"/>
      <w:lvlText w:val="%1"/>
      <w:lvlJc w:val="left"/>
      <w:pPr>
        <w:ind w:left="768" w:hanging="408"/>
      </w:pPr>
      <w:rPr>
        <w:rFonts w:ascii="Bookman Old Style" w:hAnsi="Bookman Old Style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F188E"/>
    <w:multiLevelType w:val="hybridMultilevel"/>
    <w:tmpl w:val="7C9250E4"/>
    <w:lvl w:ilvl="0" w:tplc="0D50F8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C52E8E"/>
    <w:multiLevelType w:val="hybridMultilevel"/>
    <w:tmpl w:val="432C8300"/>
    <w:lvl w:ilvl="0" w:tplc="F9F6DE5E">
      <w:start w:val="1"/>
      <w:numFmt w:val="decimal"/>
      <w:lvlText w:val="%1"/>
      <w:lvlJc w:val="left"/>
      <w:pPr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E25423"/>
    <w:multiLevelType w:val="hybridMultilevel"/>
    <w:tmpl w:val="75CEFC0E"/>
    <w:lvl w:ilvl="0" w:tplc="5D7E2E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504B0"/>
    <w:multiLevelType w:val="hybridMultilevel"/>
    <w:tmpl w:val="A57C073C"/>
    <w:lvl w:ilvl="0" w:tplc="77321A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101EE7"/>
    <w:multiLevelType w:val="hybridMultilevel"/>
    <w:tmpl w:val="B7ACE604"/>
    <w:lvl w:ilvl="0" w:tplc="70B2EC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A473CD"/>
    <w:multiLevelType w:val="hybridMultilevel"/>
    <w:tmpl w:val="3E00EE82"/>
    <w:lvl w:ilvl="0" w:tplc="2B6EA0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8F253D"/>
    <w:multiLevelType w:val="hybridMultilevel"/>
    <w:tmpl w:val="D18C8FC0"/>
    <w:lvl w:ilvl="0" w:tplc="63288B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16A79"/>
    <w:multiLevelType w:val="hybridMultilevel"/>
    <w:tmpl w:val="53B251F4"/>
    <w:lvl w:ilvl="0" w:tplc="7DE4FB9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2C5E5F"/>
    <w:multiLevelType w:val="hybridMultilevel"/>
    <w:tmpl w:val="ECBEE9DA"/>
    <w:lvl w:ilvl="0" w:tplc="9FEA637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996160"/>
    <w:multiLevelType w:val="hybridMultilevel"/>
    <w:tmpl w:val="16D07C98"/>
    <w:lvl w:ilvl="0" w:tplc="418273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B27"/>
    <w:rsid w:val="000808CC"/>
    <w:rsid w:val="000B620C"/>
    <w:rsid w:val="00102C96"/>
    <w:rsid w:val="00127744"/>
    <w:rsid w:val="00143609"/>
    <w:rsid w:val="0015529E"/>
    <w:rsid w:val="001A3C2E"/>
    <w:rsid w:val="001B6C1F"/>
    <w:rsid w:val="001C4BFA"/>
    <w:rsid w:val="001E03F0"/>
    <w:rsid w:val="001E4613"/>
    <w:rsid w:val="001E69DE"/>
    <w:rsid w:val="001F27C8"/>
    <w:rsid w:val="002015C2"/>
    <w:rsid w:val="0021489E"/>
    <w:rsid w:val="002227DC"/>
    <w:rsid w:val="00236743"/>
    <w:rsid w:val="00260D32"/>
    <w:rsid w:val="00284526"/>
    <w:rsid w:val="00297AC8"/>
    <w:rsid w:val="002E4FEB"/>
    <w:rsid w:val="0031005B"/>
    <w:rsid w:val="0032162C"/>
    <w:rsid w:val="00322D8A"/>
    <w:rsid w:val="00332D95"/>
    <w:rsid w:val="003348FB"/>
    <w:rsid w:val="00345ACD"/>
    <w:rsid w:val="00362633"/>
    <w:rsid w:val="00364458"/>
    <w:rsid w:val="003C4B29"/>
    <w:rsid w:val="00411812"/>
    <w:rsid w:val="004141FD"/>
    <w:rsid w:val="004173BE"/>
    <w:rsid w:val="0048085B"/>
    <w:rsid w:val="004A0673"/>
    <w:rsid w:val="004B69C6"/>
    <w:rsid w:val="004C0B27"/>
    <w:rsid w:val="004C0C3E"/>
    <w:rsid w:val="00545D4A"/>
    <w:rsid w:val="00570BD3"/>
    <w:rsid w:val="00575ED3"/>
    <w:rsid w:val="0059011F"/>
    <w:rsid w:val="0059124B"/>
    <w:rsid w:val="005B0C4D"/>
    <w:rsid w:val="005C6A0E"/>
    <w:rsid w:val="00603EE4"/>
    <w:rsid w:val="00630236"/>
    <w:rsid w:val="006430EA"/>
    <w:rsid w:val="0066639A"/>
    <w:rsid w:val="00681775"/>
    <w:rsid w:val="00682585"/>
    <w:rsid w:val="0069314B"/>
    <w:rsid w:val="006A45BA"/>
    <w:rsid w:val="006E2C3E"/>
    <w:rsid w:val="006F2CCD"/>
    <w:rsid w:val="007374B3"/>
    <w:rsid w:val="0075669E"/>
    <w:rsid w:val="00762AB1"/>
    <w:rsid w:val="00775BB5"/>
    <w:rsid w:val="00777427"/>
    <w:rsid w:val="007C3BF1"/>
    <w:rsid w:val="007D0D6F"/>
    <w:rsid w:val="007D292E"/>
    <w:rsid w:val="007E748A"/>
    <w:rsid w:val="007F355A"/>
    <w:rsid w:val="007F6125"/>
    <w:rsid w:val="00800D8F"/>
    <w:rsid w:val="00824A50"/>
    <w:rsid w:val="00846B65"/>
    <w:rsid w:val="0084792F"/>
    <w:rsid w:val="00851A6D"/>
    <w:rsid w:val="00853842"/>
    <w:rsid w:val="00856EB8"/>
    <w:rsid w:val="008709BB"/>
    <w:rsid w:val="00871274"/>
    <w:rsid w:val="008751BC"/>
    <w:rsid w:val="00876505"/>
    <w:rsid w:val="008B4538"/>
    <w:rsid w:val="008D4259"/>
    <w:rsid w:val="008E4A80"/>
    <w:rsid w:val="008F2546"/>
    <w:rsid w:val="00921B08"/>
    <w:rsid w:val="009309E8"/>
    <w:rsid w:val="00973B88"/>
    <w:rsid w:val="00987B0A"/>
    <w:rsid w:val="00991124"/>
    <w:rsid w:val="009B4016"/>
    <w:rsid w:val="009D2936"/>
    <w:rsid w:val="00A26293"/>
    <w:rsid w:val="00A3778D"/>
    <w:rsid w:val="00AA1AF2"/>
    <w:rsid w:val="00AA4A0F"/>
    <w:rsid w:val="00AA59B0"/>
    <w:rsid w:val="00AB7C11"/>
    <w:rsid w:val="00AC51EF"/>
    <w:rsid w:val="00AE1299"/>
    <w:rsid w:val="00AE5A26"/>
    <w:rsid w:val="00B149DD"/>
    <w:rsid w:val="00B16B2B"/>
    <w:rsid w:val="00B26C7F"/>
    <w:rsid w:val="00B417F3"/>
    <w:rsid w:val="00B532B1"/>
    <w:rsid w:val="00B63447"/>
    <w:rsid w:val="00B65BAB"/>
    <w:rsid w:val="00B71075"/>
    <w:rsid w:val="00B72ACC"/>
    <w:rsid w:val="00B86BBA"/>
    <w:rsid w:val="00B9411C"/>
    <w:rsid w:val="00B978C8"/>
    <w:rsid w:val="00C11B28"/>
    <w:rsid w:val="00C333ED"/>
    <w:rsid w:val="00C70096"/>
    <w:rsid w:val="00C9192F"/>
    <w:rsid w:val="00CB11BD"/>
    <w:rsid w:val="00CC1C71"/>
    <w:rsid w:val="00CC352F"/>
    <w:rsid w:val="00CC68D9"/>
    <w:rsid w:val="00D57BC5"/>
    <w:rsid w:val="00D65B61"/>
    <w:rsid w:val="00D66E72"/>
    <w:rsid w:val="00D67921"/>
    <w:rsid w:val="00D85327"/>
    <w:rsid w:val="00DB0D19"/>
    <w:rsid w:val="00DC556E"/>
    <w:rsid w:val="00DF5478"/>
    <w:rsid w:val="00E05ECF"/>
    <w:rsid w:val="00E32CAD"/>
    <w:rsid w:val="00E46A8C"/>
    <w:rsid w:val="00E71EF0"/>
    <w:rsid w:val="00E7333E"/>
    <w:rsid w:val="00E74D35"/>
    <w:rsid w:val="00E8707E"/>
    <w:rsid w:val="00EA075D"/>
    <w:rsid w:val="00EC0641"/>
    <w:rsid w:val="00ED637D"/>
    <w:rsid w:val="00ED6C02"/>
    <w:rsid w:val="00ED6E42"/>
    <w:rsid w:val="00F90FA2"/>
    <w:rsid w:val="00FA05FA"/>
    <w:rsid w:val="00FB3952"/>
    <w:rsid w:val="00FC3D62"/>
    <w:rsid w:val="00FC5A64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2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B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1B08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C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B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430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25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21B0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1B08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E03F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32</Pages>
  <Words>2997</Words>
  <Characters>17088</Characters>
  <Application>Microsoft Office Outlook</Application>
  <DocSecurity>0</DocSecurity>
  <Lines>0</Lines>
  <Paragraphs>0</Paragraphs>
  <ScaleCrop>false</ScaleCrop>
  <Company>STR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НАУКИ, МОЛОДЕЖИ И СПОРТА</dc:title>
  <dc:subject/>
  <dc:creator>Customer</dc:creator>
  <cp:keywords/>
  <dc:description/>
  <cp:lastModifiedBy>Admin</cp:lastModifiedBy>
  <cp:revision>2</cp:revision>
  <cp:lastPrinted>2012-10-31T00:59:00Z</cp:lastPrinted>
  <dcterms:created xsi:type="dcterms:W3CDTF">2019-09-19T05:55:00Z</dcterms:created>
  <dcterms:modified xsi:type="dcterms:W3CDTF">2019-09-19T05:55:00Z</dcterms:modified>
</cp:coreProperties>
</file>