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7" w:rsidRPr="001D61F0" w:rsidRDefault="003564B7" w:rsidP="00883FCE">
      <w:pPr>
        <w:tabs>
          <w:tab w:val="left" w:pos="426"/>
        </w:tabs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3564B7" w:rsidRDefault="003564B7" w:rsidP="00883F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Крым</w:t>
      </w: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D61F0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16"/>
          <w:szCs w:val="24"/>
        </w:rPr>
      </w:pP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3564B7" w:rsidRPr="003A1123" w:rsidRDefault="003564B7" w:rsidP="00883FCE">
      <w:pPr>
        <w:keepNext/>
        <w:spacing w:after="0" w:line="240" w:lineRule="auto"/>
        <w:jc w:val="center"/>
        <w:outlineLvl w:val="1"/>
        <w:rPr>
          <w:rFonts w:ascii="Bookman Old Style" w:hAnsi="Bookman Old Style"/>
          <w:b/>
          <w:bCs/>
          <w:sz w:val="44"/>
          <w:szCs w:val="44"/>
        </w:rPr>
      </w:pPr>
      <w:r w:rsidRPr="003A1123">
        <w:rPr>
          <w:rFonts w:ascii="Bookman Old Style" w:hAnsi="Bookman Old Style"/>
          <w:b/>
          <w:bCs/>
          <w:sz w:val="44"/>
          <w:szCs w:val="44"/>
        </w:rPr>
        <w:t>Пояснительная записка</w:t>
      </w: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1D61F0">
        <w:rPr>
          <w:rFonts w:ascii="Bookman Old Style" w:hAnsi="Bookman Old Style"/>
          <w:sz w:val="36"/>
          <w:szCs w:val="36"/>
        </w:rPr>
        <w:t xml:space="preserve">к дипломному проекту </w:t>
      </w: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тема проекта:«</w:t>
      </w:r>
      <w:r w:rsidRPr="001D61F0">
        <w:rPr>
          <w:rFonts w:ascii="Bookman Old Style" w:hAnsi="Bookman Old Style"/>
          <w:b/>
          <w:sz w:val="24"/>
          <w:szCs w:val="24"/>
        </w:rPr>
        <w:t>______________________________________</w:t>
      </w:r>
      <w:r>
        <w:rPr>
          <w:rFonts w:ascii="Bookman Old Style" w:hAnsi="Bookman Old Style"/>
          <w:b/>
          <w:sz w:val="24"/>
          <w:szCs w:val="24"/>
        </w:rPr>
        <w:t>____</w:t>
      </w:r>
      <w:r w:rsidRPr="001D61F0">
        <w:rPr>
          <w:rFonts w:ascii="Bookman Old Style" w:hAnsi="Bookman Old Style"/>
          <w:b/>
          <w:sz w:val="24"/>
          <w:szCs w:val="24"/>
        </w:rPr>
        <w:t>___________________</w:t>
      </w:r>
    </w:p>
    <w:p w:rsidR="003564B7" w:rsidRDefault="003564B7" w:rsidP="00883F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b/>
          <w:sz w:val="24"/>
          <w:szCs w:val="24"/>
        </w:rPr>
        <w:t>____________________________________________________________________________</w:t>
      </w:r>
      <w:r w:rsidRPr="001D61F0">
        <w:rPr>
          <w:rFonts w:ascii="Bookman Old Style" w:hAnsi="Bookman Old Style"/>
          <w:sz w:val="24"/>
          <w:szCs w:val="24"/>
        </w:rPr>
        <w:t>»</w:t>
      </w:r>
    </w:p>
    <w:p w:rsidR="003564B7" w:rsidRPr="001D61F0" w:rsidRDefault="003564B7" w:rsidP="00883FC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564B7" w:rsidRDefault="003564B7" w:rsidP="00883FCE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 xml:space="preserve">Выполнил: студент </w:t>
      </w:r>
      <w:r w:rsidRPr="001D61F0">
        <w:rPr>
          <w:rFonts w:ascii="Bookman Old Style" w:hAnsi="Bookman Old Style"/>
          <w:b/>
          <w:i/>
          <w:sz w:val="24"/>
          <w:szCs w:val="24"/>
        </w:rPr>
        <w:t>___</w:t>
      </w:r>
      <w:r w:rsidRPr="001D61F0">
        <w:rPr>
          <w:rFonts w:ascii="Bookman Old Style" w:hAnsi="Bookman Old Style"/>
          <w:sz w:val="24"/>
          <w:szCs w:val="24"/>
        </w:rPr>
        <w:t xml:space="preserve"> курса, группы __________</w:t>
      </w:r>
    </w:p>
    <w:p w:rsidR="003564B7" w:rsidRPr="001D61F0" w:rsidRDefault="003564B7" w:rsidP="00883FCE">
      <w:pPr>
        <w:spacing w:after="0" w:line="240" w:lineRule="auto"/>
        <w:ind w:left="3969"/>
        <w:rPr>
          <w:rFonts w:ascii="Bookman Old Style" w:hAnsi="Bookman Old Style"/>
          <w:i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Специальности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11.02.02</w:t>
      </w:r>
      <w:r w:rsidRPr="001D61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i/>
          <w:sz w:val="24"/>
          <w:szCs w:val="24"/>
        </w:rPr>
        <w:t>Техническое обслуживание и ремонт радиоэлектронной техники (по отраслям)»</w:t>
      </w:r>
    </w:p>
    <w:p w:rsidR="003564B7" w:rsidRPr="001D61F0" w:rsidRDefault="003564B7" w:rsidP="00883FCE">
      <w:pPr>
        <w:spacing w:after="0" w:line="240" w:lineRule="auto"/>
        <w:ind w:left="3969"/>
        <w:jc w:val="both"/>
        <w:rPr>
          <w:rFonts w:ascii="Bookman Old Style" w:hAnsi="Bookman Old Style"/>
          <w:sz w:val="18"/>
          <w:szCs w:val="18"/>
        </w:rPr>
      </w:pPr>
      <w:r w:rsidRPr="001D61F0">
        <w:rPr>
          <w:rFonts w:ascii="Bookman Old Style" w:hAnsi="Bookman Old Style"/>
          <w:sz w:val="18"/>
          <w:szCs w:val="18"/>
        </w:rPr>
        <w:t xml:space="preserve">                       (шифр и название специальности)</w:t>
      </w:r>
    </w:p>
    <w:p w:rsidR="003564B7" w:rsidRDefault="003564B7" w:rsidP="00883FCE">
      <w:pPr>
        <w:spacing w:after="0" w:line="240" w:lineRule="auto"/>
        <w:ind w:left="3969"/>
        <w:rPr>
          <w:rFonts w:ascii="Bookman Old Style" w:hAnsi="Bookman Old Style"/>
          <w:b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ind w:left="3969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b/>
          <w:sz w:val="24"/>
          <w:szCs w:val="24"/>
        </w:rPr>
        <w:t>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</w:t>
      </w:r>
    </w:p>
    <w:p w:rsidR="003564B7" w:rsidRPr="001D61F0" w:rsidRDefault="003564B7" w:rsidP="00883FCE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 xml:space="preserve">              (Фамилия, Имя, Отчество)</w:t>
      </w:r>
    </w:p>
    <w:p w:rsidR="003564B7" w:rsidRPr="001D61F0" w:rsidRDefault="003564B7" w:rsidP="00883FCE">
      <w:pPr>
        <w:spacing w:after="0" w:line="240" w:lineRule="auto"/>
        <w:ind w:left="3969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Руководитель</w:t>
      </w:r>
      <w:r w:rsidRPr="001D61F0">
        <w:rPr>
          <w:rFonts w:ascii="Bookman Old Style" w:hAnsi="Bookman Old Style"/>
          <w:b/>
          <w:sz w:val="24"/>
          <w:szCs w:val="24"/>
        </w:rPr>
        <w:t>________________________________</w:t>
      </w:r>
      <w:r>
        <w:rPr>
          <w:rFonts w:ascii="Bookman Old Style" w:hAnsi="Bookman Old Style"/>
          <w:b/>
          <w:sz w:val="24"/>
          <w:szCs w:val="24"/>
        </w:rPr>
        <w:t>___</w:t>
      </w:r>
    </w:p>
    <w:p w:rsidR="003564B7" w:rsidRPr="001D61F0" w:rsidRDefault="003564B7" w:rsidP="00883FCE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3564B7" w:rsidRPr="001D61F0" w:rsidRDefault="003564B7" w:rsidP="00883FCE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Консультант по охране труда______________</w:t>
      </w:r>
      <w:r>
        <w:rPr>
          <w:rFonts w:ascii="Bookman Old Style" w:hAnsi="Bookman Old Style"/>
          <w:sz w:val="24"/>
          <w:szCs w:val="24"/>
        </w:rPr>
        <w:t>______</w:t>
      </w:r>
    </w:p>
    <w:p w:rsidR="003564B7" w:rsidRPr="001D61F0" w:rsidRDefault="003564B7" w:rsidP="00883FCE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3564B7" w:rsidRPr="001D61F0" w:rsidRDefault="003564B7" w:rsidP="00883FCE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Консультант по экономической части_______</w:t>
      </w:r>
      <w:r>
        <w:rPr>
          <w:rFonts w:ascii="Bookman Old Style" w:hAnsi="Bookman Old Style"/>
          <w:sz w:val="24"/>
          <w:szCs w:val="24"/>
        </w:rPr>
        <w:t>____</w:t>
      </w:r>
    </w:p>
    <w:p w:rsidR="003564B7" w:rsidRPr="001D61F0" w:rsidRDefault="003564B7" w:rsidP="00883FCE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3564B7" w:rsidRPr="001D61F0" w:rsidRDefault="003564B7" w:rsidP="00883FCE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Нормоконтролер_________________________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3564B7" w:rsidRPr="001D61F0" w:rsidRDefault="003564B7" w:rsidP="00883FCE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3564B7" w:rsidRPr="001D61F0" w:rsidRDefault="003564B7" w:rsidP="00883FCE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Допущен к защите___________________________</w:t>
      </w:r>
      <w:r>
        <w:rPr>
          <w:rFonts w:ascii="Bookman Old Style" w:hAnsi="Bookman Old Style"/>
          <w:sz w:val="24"/>
          <w:szCs w:val="24"/>
        </w:rPr>
        <w:t>____</w:t>
      </w:r>
    </w:p>
    <w:p w:rsidR="003564B7" w:rsidRPr="001D61F0" w:rsidRDefault="003564B7" w:rsidP="00883FCE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(зам.директора по учебной работе, Ф.И.О., подпись)</w:t>
      </w:r>
    </w:p>
    <w:p w:rsidR="003564B7" w:rsidRDefault="003564B7" w:rsidP="00883FCE">
      <w:pPr>
        <w:spacing w:after="0" w:line="240" w:lineRule="auto"/>
        <w:ind w:left="4111"/>
        <w:jc w:val="both"/>
        <w:rPr>
          <w:rFonts w:ascii="Bookman Old Style" w:hAnsi="Bookman Old Style"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ind w:left="4111" w:hanging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Оценка _________________________________________</w:t>
      </w:r>
    </w:p>
    <w:p w:rsidR="003564B7" w:rsidRPr="001D61F0" w:rsidRDefault="003564B7" w:rsidP="00883FC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564B7" w:rsidRPr="001D61F0" w:rsidRDefault="003564B7" w:rsidP="00883FC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564B7" w:rsidRPr="001D61F0" w:rsidRDefault="003564B7" w:rsidP="00883FCE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</w:rPr>
      </w:pPr>
    </w:p>
    <w:p w:rsidR="003564B7" w:rsidRPr="001D61F0" w:rsidRDefault="003564B7" w:rsidP="00883FCE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</w:rPr>
      </w:pPr>
    </w:p>
    <w:p w:rsidR="003564B7" w:rsidRDefault="003564B7" w:rsidP="00883FCE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3564B7" w:rsidRDefault="003564B7" w:rsidP="00883FCE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3564B7" w:rsidRPr="001D61F0" w:rsidRDefault="003564B7" w:rsidP="00883FCE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  <w:r w:rsidRPr="001D61F0">
        <w:rPr>
          <w:rFonts w:ascii="Bookman Old Style" w:hAnsi="Bookman Old Style"/>
          <w:sz w:val="28"/>
          <w:szCs w:val="28"/>
        </w:rPr>
        <w:t>Симферополь - 20</w:t>
      </w:r>
      <w:r>
        <w:rPr>
          <w:rFonts w:ascii="Bookman Old Style" w:hAnsi="Bookman Old Style"/>
          <w:sz w:val="28"/>
          <w:szCs w:val="28"/>
        </w:rPr>
        <w:t>20</w:t>
      </w:r>
      <w:r w:rsidRPr="001D61F0">
        <w:rPr>
          <w:rFonts w:ascii="Bookman Old Style" w:hAnsi="Bookman Old Style"/>
          <w:sz w:val="28"/>
          <w:szCs w:val="28"/>
        </w:rPr>
        <w:t xml:space="preserve"> год</w:t>
      </w:r>
    </w:p>
    <w:p w:rsidR="003564B7" w:rsidRPr="00883254" w:rsidRDefault="003564B7" w:rsidP="001D61F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564B7" w:rsidRPr="00CA18B3" w:rsidRDefault="003564B7" w:rsidP="00291DE6">
      <w:pPr>
        <w:spacing w:after="0" w:line="240" w:lineRule="auto"/>
        <w:ind w:left="108"/>
        <w:jc w:val="center"/>
        <w:rPr>
          <w:rFonts w:ascii="Bookman Old Style" w:hAnsi="Bookman Old Style"/>
          <w:sz w:val="24"/>
          <w:szCs w:val="24"/>
        </w:rPr>
      </w:pPr>
      <w:r w:rsidRPr="00CA18B3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3564B7" w:rsidRDefault="003564B7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A18B3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564B7" w:rsidRPr="00CA18B3" w:rsidRDefault="003564B7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Крым</w:t>
      </w:r>
    </w:p>
    <w:p w:rsidR="003564B7" w:rsidRPr="00CA18B3" w:rsidRDefault="003564B7" w:rsidP="00CA18B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CA18B3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ОТЗЫВ РУКОВОДИТЕЛЯ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НА ДИПЛОМНЫЙ ПРОЕКТ</w:t>
      </w:r>
    </w:p>
    <w:p w:rsidR="003564B7" w:rsidRPr="00F7493B" w:rsidRDefault="003564B7" w:rsidP="001D61F0">
      <w:pPr>
        <w:pStyle w:val="Default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3564B7" w:rsidRPr="00CA18B3" w:rsidRDefault="003564B7" w:rsidP="001D61F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Отделение __________________________________________________________________________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i/>
          <w:iCs/>
          <w:sz w:val="20"/>
          <w:szCs w:val="20"/>
        </w:rPr>
        <w:t>специальность/ направление</w:t>
      </w:r>
    </w:p>
    <w:p w:rsidR="003564B7" w:rsidRPr="00CA18B3" w:rsidRDefault="003564B7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________________________________________________группа____________________</w:t>
      </w:r>
    </w:p>
    <w:p w:rsidR="003564B7" w:rsidRPr="00CA18B3" w:rsidRDefault="003564B7" w:rsidP="001D61F0">
      <w:pPr>
        <w:pStyle w:val="Default"/>
        <w:ind w:firstLine="708"/>
        <w:rPr>
          <w:rFonts w:ascii="Bookman Old Style" w:hAnsi="Bookman Old Style"/>
          <w:i/>
          <w:sz w:val="20"/>
          <w:szCs w:val="20"/>
        </w:rPr>
      </w:pPr>
      <w:r w:rsidRPr="00CA18B3">
        <w:rPr>
          <w:rFonts w:ascii="Bookman Old Style" w:hAnsi="Bookman Old Style"/>
          <w:i/>
          <w:sz w:val="20"/>
          <w:szCs w:val="20"/>
        </w:rPr>
        <w:t>фамилия, имя, отчество студента</w:t>
      </w:r>
    </w:p>
    <w:p w:rsidR="003564B7" w:rsidRPr="00CA18B3" w:rsidRDefault="003564B7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1.Тема  ДП_______________________________________________________________________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2.Заключение о соответствия ДП теме, утвержденной приказом директора </w:t>
      </w:r>
      <w:r>
        <w:rPr>
          <w:rFonts w:ascii="Bookman Old Style" w:hAnsi="Bookman Old Style"/>
          <w:sz w:val="23"/>
          <w:szCs w:val="23"/>
        </w:rPr>
        <w:t>колледжа</w:t>
      </w:r>
      <w:r w:rsidRPr="00CA18B3">
        <w:rPr>
          <w:rFonts w:ascii="Bookman Old Style" w:hAnsi="Bookman Old Style"/>
          <w:sz w:val="23"/>
          <w:szCs w:val="23"/>
        </w:rPr>
        <w:t xml:space="preserve">  _____________________________________________________________________________________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3.Оценка работы студента над ДП____________________________________________________</w:t>
      </w:r>
    </w:p>
    <w:p w:rsidR="003564B7" w:rsidRPr="00CA18B3" w:rsidRDefault="003564B7" w:rsidP="001D61F0">
      <w:pPr>
        <w:pStyle w:val="Default"/>
        <w:spacing w:line="360" w:lineRule="auto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3564B7" w:rsidRPr="00CA18B3" w:rsidRDefault="003564B7" w:rsidP="001D61F0">
      <w:pPr>
        <w:pStyle w:val="Default"/>
        <w:spacing w:after="27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4. Дипломный проект заслуживает    (оценка:  отлично, хорошо, удовлетворительно): _______________________________________</w:t>
      </w:r>
      <w:r>
        <w:rPr>
          <w:rFonts w:ascii="Bookman Old Style" w:hAnsi="Bookman Old Style"/>
          <w:sz w:val="23"/>
          <w:szCs w:val="23"/>
        </w:rPr>
        <w:t xml:space="preserve">, </w:t>
      </w:r>
      <w:r w:rsidRPr="00CA18B3">
        <w:rPr>
          <w:rFonts w:ascii="Bookman Old Style" w:hAnsi="Bookman Old Style"/>
          <w:sz w:val="23"/>
          <w:szCs w:val="23"/>
        </w:rPr>
        <w:t>а дипломант  присвоения  квалификации ____________________________________________________________________________________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3564B7" w:rsidRPr="00CA18B3" w:rsidRDefault="003564B7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       Руководитель ДП ____________________________________________</w:t>
      </w:r>
    </w:p>
    <w:p w:rsidR="003564B7" w:rsidRPr="00F7493B" w:rsidRDefault="003564B7" w:rsidP="001D61F0">
      <w:pPr>
        <w:pStyle w:val="Default"/>
        <w:jc w:val="center"/>
        <w:rPr>
          <w:rFonts w:ascii="Bookman Old Style" w:hAnsi="Bookman Old Style"/>
          <w:sz w:val="18"/>
          <w:szCs w:val="18"/>
        </w:rPr>
      </w:pPr>
      <w:r w:rsidRPr="00F7493B">
        <w:rPr>
          <w:rFonts w:ascii="Bookman Old Style" w:hAnsi="Bookman Old Style"/>
          <w:sz w:val="18"/>
          <w:szCs w:val="18"/>
        </w:rPr>
        <w:t>(подпись руководителя)               ( фамилия, И.О.)</w:t>
      </w:r>
    </w:p>
    <w:p w:rsidR="003564B7" w:rsidRDefault="003564B7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</w:p>
    <w:p w:rsidR="003564B7" w:rsidRPr="00903DAF" w:rsidRDefault="003564B7" w:rsidP="00903DAF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  <w:r w:rsidRPr="00CA18B3">
        <w:t>Дата «</w:t>
      </w:r>
      <w:r>
        <w:t>___</w:t>
      </w:r>
      <w:r w:rsidRPr="00CA18B3">
        <w:t>_»________20</w:t>
      </w:r>
      <w:r>
        <w:t>2</w:t>
      </w:r>
      <w:r w:rsidRPr="00CA18B3">
        <w:t>__г.</w:t>
      </w:r>
    </w:p>
    <w:p w:rsidR="003564B7" w:rsidRPr="001D61F0" w:rsidRDefault="003564B7" w:rsidP="00CA18B3">
      <w:pPr>
        <w:tabs>
          <w:tab w:val="left" w:pos="426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D61F0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3564B7" w:rsidRDefault="003564B7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564B7" w:rsidRPr="001D61F0" w:rsidRDefault="003564B7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Крым</w:t>
      </w:r>
    </w:p>
    <w:p w:rsidR="003564B7" w:rsidRPr="001D61F0" w:rsidRDefault="003564B7" w:rsidP="00CA18B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D61F0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3564B7" w:rsidRDefault="003564B7" w:rsidP="001D61F0">
      <w:pPr>
        <w:pStyle w:val="Default"/>
        <w:jc w:val="center"/>
        <w:rPr>
          <w:sz w:val="23"/>
          <w:szCs w:val="23"/>
        </w:rPr>
      </w:pP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РЕЦЕНЗИЯ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НА ДИПЛОМНЫЙ ПРОЕКТ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CA18B3">
        <w:rPr>
          <w:rFonts w:ascii="Bookman Old Style" w:hAnsi="Bookman Old Style"/>
          <w:i/>
          <w:iCs/>
          <w:sz w:val="20"/>
          <w:szCs w:val="20"/>
        </w:rPr>
        <w:t xml:space="preserve">ФИО студента, </w:t>
      </w:r>
    </w:p>
    <w:p w:rsidR="003564B7" w:rsidRPr="00CA18B3" w:rsidRDefault="003564B7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Отделение __________________________________________________________________________</w:t>
      </w:r>
    </w:p>
    <w:p w:rsidR="003564B7" w:rsidRPr="00CA18B3" w:rsidRDefault="003564B7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</w:p>
    <w:p w:rsidR="003564B7" w:rsidRPr="00CA18B3" w:rsidRDefault="003564B7" w:rsidP="00CA18B3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i/>
          <w:iCs/>
          <w:sz w:val="20"/>
          <w:szCs w:val="20"/>
        </w:rPr>
        <w:t>специальность/ направление</w:t>
      </w:r>
    </w:p>
    <w:p w:rsidR="003564B7" w:rsidRPr="00CA18B3" w:rsidRDefault="003564B7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Группа ____________________Форма обучения__________________________________________</w:t>
      </w:r>
    </w:p>
    <w:p w:rsidR="003564B7" w:rsidRPr="00CA18B3" w:rsidRDefault="003564B7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1. Тема ДП 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</w:p>
    <w:p w:rsidR="003564B7" w:rsidRPr="00CA18B3" w:rsidRDefault="003564B7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</w:p>
    <w:p w:rsidR="003564B7" w:rsidRPr="00CA18B3" w:rsidRDefault="003564B7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2. Заключение о  соответствия темы и содержания ДП</w:t>
      </w:r>
      <w:r>
        <w:rPr>
          <w:rFonts w:ascii="Bookman Old Style" w:hAnsi="Bookman Old Style"/>
          <w:sz w:val="23"/>
          <w:szCs w:val="23"/>
        </w:rPr>
        <w:t xml:space="preserve"> заданию ________________</w:t>
      </w:r>
      <w:r w:rsidRPr="00CA18B3">
        <w:rPr>
          <w:rFonts w:ascii="Bookman Old Style" w:hAnsi="Bookman Old Style"/>
          <w:sz w:val="23"/>
          <w:szCs w:val="23"/>
        </w:rPr>
        <w:t>_____</w:t>
      </w:r>
    </w:p>
    <w:p w:rsidR="003564B7" w:rsidRPr="00CA18B3" w:rsidRDefault="003564B7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</w:p>
    <w:p w:rsidR="003564B7" w:rsidRPr="00CA18B3" w:rsidRDefault="003564B7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3.  Краткая общая характеристика выполненного  ДП (по раз</w:t>
      </w:r>
      <w:r>
        <w:rPr>
          <w:rFonts w:ascii="Bookman Old Style" w:hAnsi="Bookman Old Style"/>
          <w:sz w:val="23"/>
          <w:szCs w:val="23"/>
        </w:rPr>
        <w:t>делам ДП)______________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  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</w:t>
      </w:r>
      <w:r w:rsidRPr="00CA18B3">
        <w:rPr>
          <w:rFonts w:ascii="Bookman Old Style" w:hAnsi="Bookman Old Style"/>
          <w:sz w:val="23"/>
          <w:szCs w:val="23"/>
        </w:rPr>
        <w:t>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</w:t>
      </w:r>
      <w:r w:rsidRPr="00CA18B3">
        <w:rPr>
          <w:rFonts w:ascii="Bookman Old Style" w:hAnsi="Bookman Old Style"/>
          <w:sz w:val="23"/>
          <w:szCs w:val="23"/>
        </w:rPr>
        <w:t>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</w:t>
      </w:r>
    </w:p>
    <w:p w:rsidR="003564B7" w:rsidRPr="00CA18B3" w:rsidRDefault="003564B7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</w:t>
      </w: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3564B7" w:rsidRPr="00CA18B3" w:rsidRDefault="003564B7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4. Степень использования студентом последних достижений науки и техник, интернет-технологий, периодических изданий _____</w:t>
      </w:r>
      <w:r>
        <w:rPr>
          <w:rFonts w:ascii="Bookman Old Style" w:hAnsi="Bookman Old Style"/>
          <w:sz w:val="23"/>
          <w:szCs w:val="23"/>
        </w:rPr>
        <w:t>___________________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5.Достоинства ДП 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  <w:r w:rsidRPr="00CA18B3">
        <w:rPr>
          <w:rFonts w:ascii="Bookman Old Style" w:hAnsi="Bookman Old Style"/>
          <w:sz w:val="23"/>
          <w:szCs w:val="23"/>
        </w:rPr>
        <w:t>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</w:t>
      </w:r>
      <w:r w:rsidRPr="00CA18B3">
        <w:rPr>
          <w:rFonts w:ascii="Bookman Old Style" w:hAnsi="Bookman Old Style"/>
          <w:sz w:val="23"/>
          <w:szCs w:val="23"/>
        </w:rPr>
        <w:t>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</w:t>
      </w:r>
    </w:p>
    <w:p w:rsidR="003564B7" w:rsidRPr="00CA18B3" w:rsidRDefault="003564B7" w:rsidP="001D61F0"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6. Недостатки  ДП _____________________________________________________________________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</w:p>
    <w:p w:rsidR="003564B7" w:rsidRPr="00CA18B3" w:rsidRDefault="003564B7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7. Оценка за ДП (отлично, хорошо, удовлетворительно, неудовлетворительно) 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</w:p>
    <w:p w:rsidR="003564B7" w:rsidRPr="00291DE6" w:rsidRDefault="003564B7" w:rsidP="001D61F0">
      <w:pPr>
        <w:pStyle w:val="Default"/>
        <w:jc w:val="center"/>
        <w:rPr>
          <w:rFonts w:ascii="Bookman Old Style" w:hAnsi="Bookman Old Style"/>
          <w:sz w:val="16"/>
          <w:szCs w:val="16"/>
        </w:rPr>
      </w:pPr>
    </w:p>
    <w:p w:rsidR="003564B7" w:rsidRPr="00CA18B3" w:rsidRDefault="003564B7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       Рецензент ДП ____________________________________________</w:t>
      </w:r>
      <w:r>
        <w:rPr>
          <w:rFonts w:ascii="Bookman Old Style" w:hAnsi="Bookman Old Style"/>
          <w:sz w:val="23"/>
          <w:szCs w:val="23"/>
        </w:rPr>
        <w:t>_________________________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(подпись руководителя)               (фамилия, И.О.)</w:t>
      </w:r>
    </w:p>
    <w:p w:rsidR="003564B7" w:rsidRPr="00CA18B3" w:rsidRDefault="003564B7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3564B7" w:rsidRPr="00F7493B" w:rsidRDefault="003564B7" w:rsidP="00F7493B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Дата «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_»________20</w:t>
      </w:r>
      <w:r>
        <w:rPr>
          <w:rFonts w:ascii="Bookman Old Style" w:hAnsi="Bookman Old Style"/>
          <w:sz w:val="23"/>
          <w:szCs w:val="23"/>
        </w:rPr>
        <w:t>2__</w:t>
      </w:r>
      <w:r w:rsidRPr="00CA18B3">
        <w:rPr>
          <w:rFonts w:ascii="Bookman Old Style" w:hAnsi="Bookman Old Style"/>
          <w:sz w:val="23"/>
          <w:szCs w:val="23"/>
        </w:rPr>
        <w:t>_г.</w:t>
      </w:r>
    </w:p>
    <w:sectPr w:rsidR="003564B7" w:rsidRPr="00F7493B" w:rsidSect="00291DE6">
      <w:pgSz w:w="11906" w:h="16838"/>
      <w:pgMar w:top="1134" w:right="424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F0"/>
    <w:rsid w:val="00000B84"/>
    <w:rsid w:val="000257B5"/>
    <w:rsid w:val="00074EA0"/>
    <w:rsid w:val="00080C0B"/>
    <w:rsid w:val="000A6D93"/>
    <w:rsid w:val="000D6A5D"/>
    <w:rsid w:val="001035EB"/>
    <w:rsid w:val="001A742D"/>
    <w:rsid w:val="001D61F0"/>
    <w:rsid w:val="00242F83"/>
    <w:rsid w:val="00291D84"/>
    <w:rsid w:val="00291DE6"/>
    <w:rsid w:val="003324FC"/>
    <w:rsid w:val="003564B7"/>
    <w:rsid w:val="0038476A"/>
    <w:rsid w:val="003A1123"/>
    <w:rsid w:val="00406BF4"/>
    <w:rsid w:val="004159E1"/>
    <w:rsid w:val="00517A3C"/>
    <w:rsid w:val="005963D6"/>
    <w:rsid w:val="005D2FA9"/>
    <w:rsid w:val="006214DF"/>
    <w:rsid w:val="00637CEF"/>
    <w:rsid w:val="00687F78"/>
    <w:rsid w:val="006D359E"/>
    <w:rsid w:val="007B7B81"/>
    <w:rsid w:val="00866E1E"/>
    <w:rsid w:val="00883254"/>
    <w:rsid w:val="00883FCE"/>
    <w:rsid w:val="008852F2"/>
    <w:rsid w:val="0089182C"/>
    <w:rsid w:val="00903DAF"/>
    <w:rsid w:val="00906C82"/>
    <w:rsid w:val="009107E3"/>
    <w:rsid w:val="009411B7"/>
    <w:rsid w:val="00AF3C43"/>
    <w:rsid w:val="00AF6740"/>
    <w:rsid w:val="00B3210A"/>
    <w:rsid w:val="00BB53DE"/>
    <w:rsid w:val="00BF35E6"/>
    <w:rsid w:val="00C21B6F"/>
    <w:rsid w:val="00C23C82"/>
    <w:rsid w:val="00C25192"/>
    <w:rsid w:val="00CA18B3"/>
    <w:rsid w:val="00DE5727"/>
    <w:rsid w:val="00E02CD8"/>
    <w:rsid w:val="00E27B50"/>
    <w:rsid w:val="00E37AB7"/>
    <w:rsid w:val="00E91342"/>
    <w:rsid w:val="00EA0727"/>
    <w:rsid w:val="00F349B0"/>
    <w:rsid w:val="00F7493B"/>
    <w:rsid w:val="00FA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1D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D61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1244</Words>
  <Characters>7092</Characters>
  <Application>Microsoft Office Outlook</Application>
  <DocSecurity>0</DocSecurity>
  <Lines>0</Lines>
  <Paragraphs>0</Paragraphs>
  <ScaleCrop>false</ScaleCrop>
  <Company>STR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молодежи Республики Крым</dc:title>
  <dc:subject/>
  <dc:creator>Анна</dc:creator>
  <cp:keywords/>
  <dc:description/>
  <cp:lastModifiedBy>Admin</cp:lastModifiedBy>
  <cp:revision>2</cp:revision>
  <cp:lastPrinted>2019-06-20T12:31:00Z</cp:lastPrinted>
  <dcterms:created xsi:type="dcterms:W3CDTF">2020-06-09T10:02:00Z</dcterms:created>
  <dcterms:modified xsi:type="dcterms:W3CDTF">2020-06-09T10:02:00Z</dcterms:modified>
</cp:coreProperties>
</file>