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3A" w:rsidRPr="001D61F0" w:rsidRDefault="00A8033A" w:rsidP="001D61F0">
      <w:pPr>
        <w:tabs>
          <w:tab w:val="left" w:pos="426"/>
        </w:tabs>
        <w:jc w:val="center"/>
        <w:rPr>
          <w:rFonts w:ascii="Bookman Old Style" w:hAnsi="Bookman Old Style"/>
          <w:sz w:val="24"/>
          <w:szCs w:val="24"/>
        </w:rPr>
      </w:pPr>
      <w:r w:rsidRPr="001D61F0">
        <w:rPr>
          <w:rFonts w:ascii="Bookman Old Style" w:hAnsi="Bookman Old Style"/>
          <w:sz w:val="24"/>
          <w:szCs w:val="24"/>
        </w:rPr>
        <w:t>Министерство образования, науки и молодежи Республики Крым</w:t>
      </w:r>
    </w:p>
    <w:p w:rsidR="00A8033A" w:rsidRPr="001D61F0" w:rsidRDefault="00A8033A" w:rsidP="001D61F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1D61F0">
        <w:rPr>
          <w:rFonts w:ascii="Bookman Old Style" w:hAnsi="Bookman Old Style"/>
          <w:sz w:val="24"/>
          <w:szCs w:val="24"/>
        </w:rPr>
        <w:t>Государственное бюджетное профессиональное образовательное учреждение</w:t>
      </w:r>
    </w:p>
    <w:p w:rsidR="00A8033A" w:rsidRPr="001D61F0" w:rsidRDefault="00A8033A" w:rsidP="001D61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1D61F0">
        <w:rPr>
          <w:rFonts w:ascii="Bookman Old Style" w:hAnsi="Bookman Old Style"/>
          <w:sz w:val="28"/>
          <w:szCs w:val="28"/>
        </w:rPr>
        <w:t>«СИМФЕРОПОЛЬСКИЙ КОЛЛЕДЖ РАДИОЭЛЕКТРОНИКИ»</w:t>
      </w:r>
    </w:p>
    <w:p w:rsidR="00A8033A" w:rsidRPr="001D61F0" w:rsidRDefault="00A8033A" w:rsidP="001D61F0">
      <w:pPr>
        <w:spacing w:after="0" w:line="240" w:lineRule="auto"/>
        <w:jc w:val="center"/>
        <w:rPr>
          <w:rFonts w:ascii="Bookman Old Style" w:hAnsi="Bookman Old Style"/>
          <w:sz w:val="16"/>
          <w:szCs w:val="24"/>
        </w:rPr>
      </w:pPr>
    </w:p>
    <w:p w:rsidR="00A8033A" w:rsidRPr="001D61F0" w:rsidRDefault="00A8033A" w:rsidP="001D61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A8033A" w:rsidRPr="001D61F0" w:rsidRDefault="00A8033A" w:rsidP="001D61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A8033A" w:rsidRPr="001D61F0" w:rsidRDefault="00A8033A" w:rsidP="001D61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A8033A" w:rsidRPr="001D61F0" w:rsidRDefault="00A8033A" w:rsidP="001D61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A8033A" w:rsidRPr="001D61F0" w:rsidRDefault="00A8033A" w:rsidP="001D61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A8033A" w:rsidRPr="003A1123" w:rsidRDefault="00A8033A" w:rsidP="001D61F0">
      <w:pPr>
        <w:keepNext/>
        <w:spacing w:after="0" w:line="240" w:lineRule="auto"/>
        <w:jc w:val="center"/>
        <w:outlineLvl w:val="1"/>
        <w:rPr>
          <w:rFonts w:ascii="Bookman Old Style" w:hAnsi="Bookman Old Style"/>
          <w:b/>
          <w:bCs/>
          <w:sz w:val="44"/>
          <w:szCs w:val="44"/>
        </w:rPr>
      </w:pPr>
      <w:r w:rsidRPr="003A1123">
        <w:rPr>
          <w:rFonts w:ascii="Bookman Old Style" w:hAnsi="Bookman Old Style"/>
          <w:b/>
          <w:bCs/>
          <w:sz w:val="44"/>
          <w:szCs w:val="44"/>
        </w:rPr>
        <w:t>Пояснительная записка</w:t>
      </w:r>
    </w:p>
    <w:p w:rsidR="00A8033A" w:rsidRPr="001D61F0" w:rsidRDefault="00A8033A" w:rsidP="001D61F0">
      <w:pPr>
        <w:spacing w:after="0" w:line="240" w:lineRule="auto"/>
        <w:jc w:val="center"/>
        <w:rPr>
          <w:rFonts w:ascii="Bookman Old Style" w:hAnsi="Bookman Old Style"/>
          <w:sz w:val="36"/>
          <w:szCs w:val="36"/>
        </w:rPr>
      </w:pPr>
      <w:r w:rsidRPr="001D61F0">
        <w:rPr>
          <w:rFonts w:ascii="Bookman Old Style" w:hAnsi="Bookman Old Style"/>
          <w:sz w:val="36"/>
          <w:szCs w:val="36"/>
        </w:rPr>
        <w:t xml:space="preserve">к дипломному проекту </w:t>
      </w:r>
    </w:p>
    <w:p w:rsidR="00A8033A" w:rsidRPr="001D61F0" w:rsidRDefault="00A8033A" w:rsidP="001D61F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A8033A" w:rsidRPr="001D61F0" w:rsidRDefault="00A8033A" w:rsidP="001D61F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A8033A" w:rsidRPr="001D61F0" w:rsidRDefault="00A8033A" w:rsidP="001D61F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A8033A" w:rsidRDefault="00A8033A" w:rsidP="001D61F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1D61F0">
        <w:rPr>
          <w:rFonts w:ascii="Bookman Old Style" w:hAnsi="Bookman Old Style"/>
          <w:sz w:val="24"/>
          <w:szCs w:val="24"/>
        </w:rPr>
        <w:t>тема проекта: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D61F0">
        <w:rPr>
          <w:rFonts w:ascii="Bookman Old Style" w:hAnsi="Bookman Old Style"/>
          <w:sz w:val="24"/>
          <w:szCs w:val="24"/>
        </w:rPr>
        <w:t>«</w:t>
      </w:r>
      <w:r w:rsidRPr="001D61F0">
        <w:rPr>
          <w:rFonts w:ascii="Bookman Old Style" w:hAnsi="Bookman Old Style"/>
          <w:b/>
          <w:sz w:val="24"/>
          <w:szCs w:val="24"/>
        </w:rPr>
        <w:t>______________________________________</w:t>
      </w:r>
      <w:r>
        <w:rPr>
          <w:rFonts w:ascii="Bookman Old Style" w:hAnsi="Bookman Old Style"/>
          <w:b/>
          <w:sz w:val="24"/>
          <w:szCs w:val="24"/>
        </w:rPr>
        <w:t>____</w:t>
      </w:r>
      <w:r w:rsidRPr="001D61F0">
        <w:rPr>
          <w:rFonts w:ascii="Bookman Old Style" w:hAnsi="Bookman Old Style"/>
          <w:b/>
          <w:sz w:val="24"/>
          <w:szCs w:val="24"/>
        </w:rPr>
        <w:t>___________________</w:t>
      </w:r>
      <w:r>
        <w:rPr>
          <w:rFonts w:ascii="Bookman Old Style" w:hAnsi="Bookman Old Style"/>
          <w:b/>
          <w:sz w:val="24"/>
          <w:szCs w:val="24"/>
        </w:rPr>
        <w:t>_______</w:t>
      </w:r>
    </w:p>
    <w:p w:rsidR="00A8033A" w:rsidRDefault="00A8033A" w:rsidP="001D61F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8033A" w:rsidRPr="00A37FE4" w:rsidRDefault="00A8033A" w:rsidP="001D61F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____________________________________________________________________________________</w:t>
      </w:r>
    </w:p>
    <w:p w:rsidR="00A8033A" w:rsidRPr="001D61F0" w:rsidRDefault="00A8033A" w:rsidP="001D61F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8033A" w:rsidRPr="001D61F0" w:rsidRDefault="00A8033A" w:rsidP="001D61F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____________________________________________________________________________________</w:t>
      </w:r>
      <w:r w:rsidRPr="001D61F0">
        <w:rPr>
          <w:rFonts w:ascii="Bookman Old Style" w:hAnsi="Bookman Old Style"/>
          <w:sz w:val="24"/>
          <w:szCs w:val="24"/>
        </w:rPr>
        <w:t>»</w:t>
      </w:r>
    </w:p>
    <w:p w:rsidR="00A8033A" w:rsidRDefault="00A8033A" w:rsidP="001D61F0">
      <w:pPr>
        <w:spacing w:after="0" w:line="240" w:lineRule="auto"/>
        <w:ind w:left="3969"/>
        <w:jc w:val="both"/>
        <w:rPr>
          <w:rFonts w:ascii="Bookman Old Style" w:hAnsi="Bookman Old Style"/>
          <w:sz w:val="24"/>
          <w:szCs w:val="24"/>
        </w:rPr>
      </w:pPr>
    </w:p>
    <w:p w:rsidR="00A8033A" w:rsidRPr="001D61F0" w:rsidRDefault="00A8033A" w:rsidP="00D12A7D">
      <w:pPr>
        <w:spacing w:after="0" w:line="240" w:lineRule="auto"/>
        <w:ind w:left="3686"/>
        <w:jc w:val="both"/>
        <w:rPr>
          <w:rFonts w:ascii="Bookman Old Style" w:hAnsi="Bookman Old Style"/>
          <w:sz w:val="24"/>
          <w:szCs w:val="24"/>
        </w:rPr>
      </w:pPr>
      <w:r w:rsidRPr="001D61F0">
        <w:rPr>
          <w:rFonts w:ascii="Bookman Old Style" w:hAnsi="Bookman Old Style"/>
          <w:sz w:val="24"/>
          <w:szCs w:val="24"/>
        </w:rPr>
        <w:t xml:space="preserve">Выполнил: студент </w:t>
      </w:r>
      <w:r w:rsidRPr="001D61F0">
        <w:rPr>
          <w:rFonts w:ascii="Bookman Old Style" w:hAnsi="Bookman Old Style"/>
          <w:b/>
          <w:i/>
          <w:sz w:val="24"/>
          <w:szCs w:val="24"/>
        </w:rPr>
        <w:t>_</w:t>
      </w:r>
      <w:r>
        <w:rPr>
          <w:rFonts w:ascii="Bookman Old Style" w:hAnsi="Bookman Old Style"/>
          <w:b/>
          <w:i/>
          <w:sz w:val="24"/>
          <w:szCs w:val="24"/>
        </w:rPr>
        <w:t>4</w:t>
      </w:r>
      <w:r w:rsidRPr="001D61F0">
        <w:rPr>
          <w:rFonts w:ascii="Bookman Old Style" w:hAnsi="Bookman Old Style"/>
          <w:b/>
          <w:i/>
          <w:sz w:val="24"/>
          <w:szCs w:val="24"/>
        </w:rPr>
        <w:t>_</w:t>
      </w:r>
      <w:r>
        <w:rPr>
          <w:rFonts w:ascii="Bookman Old Style" w:hAnsi="Bookman Old Style"/>
          <w:sz w:val="24"/>
          <w:szCs w:val="24"/>
        </w:rPr>
        <w:t xml:space="preserve"> курса, группы  </w:t>
      </w:r>
      <w:r>
        <w:rPr>
          <w:rFonts w:ascii="Bookman Old Style" w:hAnsi="Bookman Old Style"/>
          <w:b/>
          <w:sz w:val="24"/>
          <w:szCs w:val="24"/>
        </w:rPr>
        <w:t>КС-8</w:t>
      </w:r>
    </w:p>
    <w:p w:rsidR="00A8033A" w:rsidRPr="001D61F0" w:rsidRDefault="00A8033A" w:rsidP="00D12A7D">
      <w:pPr>
        <w:spacing w:after="0" w:line="240" w:lineRule="auto"/>
        <w:ind w:left="3686"/>
        <w:rPr>
          <w:rFonts w:ascii="Bookman Old Style" w:hAnsi="Bookman Old Style"/>
          <w:i/>
          <w:sz w:val="24"/>
          <w:szCs w:val="24"/>
        </w:rPr>
      </w:pPr>
      <w:r w:rsidRPr="001D61F0">
        <w:rPr>
          <w:rFonts w:ascii="Bookman Old Style" w:hAnsi="Bookman Old Style"/>
          <w:sz w:val="24"/>
          <w:szCs w:val="24"/>
        </w:rPr>
        <w:t>Специальност</w:t>
      </w:r>
      <w:r>
        <w:rPr>
          <w:rFonts w:ascii="Bookman Old Style" w:hAnsi="Bookman Old Style"/>
          <w:sz w:val="24"/>
          <w:szCs w:val="24"/>
        </w:rPr>
        <w:t xml:space="preserve">ь </w:t>
      </w:r>
      <w:r>
        <w:rPr>
          <w:rFonts w:ascii="Bookman Old Style" w:hAnsi="Bookman Old Style"/>
          <w:i/>
          <w:sz w:val="24"/>
          <w:szCs w:val="24"/>
        </w:rPr>
        <w:t>09.02.01 «Компьютерные системы и комплексы»</w:t>
      </w:r>
    </w:p>
    <w:p w:rsidR="00A8033A" w:rsidRPr="001D61F0" w:rsidRDefault="00A8033A" w:rsidP="00D12A7D">
      <w:pPr>
        <w:spacing w:after="0" w:line="240" w:lineRule="auto"/>
        <w:ind w:left="3686"/>
        <w:jc w:val="both"/>
        <w:rPr>
          <w:rFonts w:ascii="Bookman Old Style" w:hAnsi="Bookman Old Style"/>
          <w:sz w:val="18"/>
          <w:szCs w:val="18"/>
        </w:rPr>
      </w:pPr>
      <w:r w:rsidRPr="001D61F0">
        <w:rPr>
          <w:rFonts w:ascii="Bookman Old Style" w:hAnsi="Bookman Old Style"/>
          <w:sz w:val="18"/>
          <w:szCs w:val="18"/>
        </w:rPr>
        <w:t xml:space="preserve">                       (шифр и название специальности)</w:t>
      </w:r>
    </w:p>
    <w:p w:rsidR="00A8033A" w:rsidRDefault="00A8033A" w:rsidP="00D12A7D">
      <w:pPr>
        <w:spacing w:after="0" w:line="240" w:lineRule="auto"/>
        <w:ind w:left="3686"/>
        <w:rPr>
          <w:rFonts w:ascii="Bookman Old Style" w:hAnsi="Bookman Old Style"/>
          <w:b/>
          <w:sz w:val="24"/>
          <w:szCs w:val="24"/>
        </w:rPr>
      </w:pPr>
    </w:p>
    <w:p w:rsidR="00A8033A" w:rsidRPr="001D61F0" w:rsidRDefault="00A8033A" w:rsidP="00D12A7D">
      <w:pPr>
        <w:spacing w:after="0" w:line="240" w:lineRule="auto"/>
        <w:ind w:left="3686"/>
        <w:rPr>
          <w:rFonts w:ascii="Bookman Old Style" w:hAnsi="Bookman Old Style"/>
          <w:b/>
          <w:sz w:val="24"/>
          <w:szCs w:val="24"/>
        </w:rPr>
      </w:pPr>
      <w:r w:rsidRPr="001D61F0">
        <w:rPr>
          <w:rFonts w:ascii="Bookman Old Style" w:hAnsi="Bookman Old Style"/>
          <w:b/>
          <w:sz w:val="24"/>
          <w:szCs w:val="24"/>
        </w:rPr>
        <w:t>______________________________________________</w:t>
      </w:r>
      <w:r>
        <w:rPr>
          <w:rFonts w:ascii="Bookman Old Style" w:hAnsi="Bookman Old Style"/>
          <w:b/>
          <w:sz w:val="24"/>
          <w:szCs w:val="24"/>
        </w:rPr>
        <w:t>________</w:t>
      </w:r>
    </w:p>
    <w:p w:rsidR="00A8033A" w:rsidRPr="001D61F0" w:rsidRDefault="00A8033A" w:rsidP="00D12A7D">
      <w:pPr>
        <w:spacing w:after="0" w:line="240" w:lineRule="auto"/>
        <w:ind w:left="3686"/>
        <w:jc w:val="both"/>
        <w:rPr>
          <w:rFonts w:ascii="Bookman Old Style" w:hAnsi="Bookman Old Style"/>
          <w:sz w:val="24"/>
          <w:szCs w:val="24"/>
        </w:rPr>
      </w:pPr>
      <w:r w:rsidRPr="001D61F0">
        <w:rPr>
          <w:rFonts w:ascii="Bookman Old Style" w:hAnsi="Bookman Old Style"/>
          <w:sz w:val="24"/>
          <w:szCs w:val="24"/>
        </w:rPr>
        <w:t xml:space="preserve">              (Фамилия, Имя, Отчество)</w:t>
      </w:r>
    </w:p>
    <w:p w:rsidR="00A8033A" w:rsidRPr="001D61F0" w:rsidRDefault="00A8033A" w:rsidP="00D12A7D">
      <w:pPr>
        <w:spacing w:after="0" w:line="240" w:lineRule="auto"/>
        <w:ind w:left="3686"/>
        <w:rPr>
          <w:rFonts w:ascii="Bookman Old Style" w:hAnsi="Bookman Old Style"/>
          <w:b/>
          <w:sz w:val="24"/>
          <w:szCs w:val="24"/>
        </w:rPr>
      </w:pPr>
      <w:r w:rsidRPr="001D61F0">
        <w:rPr>
          <w:rFonts w:ascii="Bookman Old Style" w:hAnsi="Bookman Old Style"/>
          <w:sz w:val="24"/>
          <w:szCs w:val="24"/>
        </w:rPr>
        <w:t>Руководитель</w:t>
      </w:r>
      <w:r w:rsidRPr="001D61F0">
        <w:rPr>
          <w:rFonts w:ascii="Bookman Old Style" w:hAnsi="Bookman Old Style"/>
          <w:b/>
          <w:sz w:val="24"/>
          <w:szCs w:val="24"/>
        </w:rPr>
        <w:t>________________________________</w:t>
      </w:r>
      <w:r>
        <w:rPr>
          <w:rFonts w:ascii="Bookman Old Style" w:hAnsi="Bookman Old Style"/>
          <w:b/>
          <w:sz w:val="24"/>
          <w:szCs w:val="24"/>
        </w:rPr>
        <w:t>________</w:t>
      </w:r>
    </w:p>
    <w:p w:rsidR="00A8033A" w:rsidRPr="001D61F0" w:rsidRDefault="00A8033A" w:rsidP="00D12A7D">
      <w:pPr>
        <w:spacing w:after="0" w:line="240" w:lineRule="auto"/>
        <w:ind w:left="3686"/>
        <w:jc w:val="center"/>
        <w:rPr>
          <w:rFonts w:ascii="Bookman Old Style" w:hAnsi="Bookman Old Style"/>
          <w:sz w:val="20"/>
          <w:szCs w:val="20"/>
        </w:rPr>
      </w:pPr>
      <w:r w:rsidRPr="001D61F0">
        <w:rPr>
          <w:rFonts w:ascii="Bookman Old Style" w:hAnsi="Bookman Old Style"/>
          <w:sz w:val="20"/>
          <w:szCs w:val="20"/>
        </w:rPr>
        <w:t>(Ф.И.О., подпись)</w:t>
      </w:r>
    </w:p>
    <w:p w:rsidR="00A8033A" w:rsidRDefault="00A8033A" w:rsidP="00D12A7D">
      <w:pPr>
        <w:spacing w:after="0" w:line="240" w:lineRule="auto"/>
        <w:ind w:left="3686"/>
        <w:jc w:val="both"/>
        <w:rPr>
          <w:rFonts w:ascii="Bookman Old Style" w:hAnsi="Bookman Old Style"/>
          <w:sz w:val="24"/>
          <w:szCs w:val="24"/>
        </w:rPr>
      </w:pPr>
      <w:r w:rsidRPr="001D61F0">
        <w:rPr>
          <w:rFonts w:ascii="Bookman Old Style" w:hAnsi="Bookman Old Style"/>
          <w:sz w:val="24"/>
          <w:szCs w:val="24"/>
        </w:rPr>
        <w:t>Консультант по охране труда</w:t>
      </w:r>
      <w:r>
        <w:rPr>
          <w:rFonts w:ascii="Bookman Old Style" w:hAnsi="Bookman Old Style"/>
          <w:sz w:val="24"/>
          <w:szCs w:val="24"/>
        </w:rPr>
        <w:t>:</w:t>
      </w:r>
    </w:p>
    <w:p w:rsidR="00A8033A" w:rsidRPr="001D61F0" w:rsidRDefault="00A8033A" w:rsidP="00D12A7D">
      <w:pPr>
        <w:spacing w:after="0" w:line="240" w:lineRule="auto"/>
        <w:ind w:left="368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Кирейшина А.А.    </w:t>
      </w:r>
      <w:r>
        <w:rPr>
          <w:rFonts w:ascii="Bookman Old Style" w:hAnsi="Bookman Old Style"/>
          <w:sz w:val="24"/>
          <w:szCs w:val="24"/>
        </w:rPr>
        <w:t>__________________________</w:t>
      </w:r>
    </w:p>
    <w:p w:rsidR="00A8033A" w:rsidRPr="001D61F0" w:rsidRDefault="00A8033A" w:rsidP="00D12A7D">
      <w:pPr>
        <w:spacing w:after="0" w:line="240" w:lineRule="auto"/>
        <w:ind w:left="3686"/>
        <w:jc w:val="center"/>
        <w:rPr>
          <w:rFonts w:ascii="Bookman Old Style" w:hAnsi="Bookman Old Style"/>
          <w:sz w:val="20"/>
          <w:szCs w:val="20"/>
        </w:rPr>
      </w:pPr>
      <w:r w:rsidRPr="001D61F0">
        <w:rPr>
          <w:rFonts w:ascii="Bookman Old Style" w:hAnsi="Bookman Old Style"/>
          <w:sz w:val="20"/>
          <w:szCs w:val="20"/>
        </w:rPr>
        <w:t>(Ф.И.О., подпись)</w:t>
      </w:r>
    </w:p>
    <w:p w:rsidR="00A8033A" w:rsidRDefault="00A8033A" w:rsidP="00D12A7D">
      <w:pPr>
        <w:spacing w:after="0" w:line="240" w:lineRule="auto"/>
        <w:ind w:left="3686"/>
        <w:jc w:val="both"/>
        <w:rPr>
          <w:rFonts w:ascii="Bookman Old Style" w:hAnsi="Bookman Old Style"/>
          <w:sz w:val="24"/>
          <w:szCs w:val="24"/>
        </w:rPr>
      </w:pPr>
      <w:r w:rsidRPr="001D61F0">
        <w:rPr>
          <w:rFonts w:ascii="Bookman Old Style" w:hAnsi="Bookman Old Style"/>
          <w:sz w:val="24"/>
          <w:szCs w:val="24"/>
        </w:rPr>
        <w:t>Консультант по экономической части</w:t>
      </w:r>
      <w:r>
        <w:rPr>
          <w:rFonts w:ascii="Bookman Old Style" w:hAnsi="Bookman Old Style"/>
          <w:sz w:val="24"/>
          <w:szCs w:val="24"/>
        </w:rPr>
        <w:t>:</w:t>
      </w:r>
    </w:p>
    <w:p w:rsidR="00A8033A" w:rsidRPr="001D61F0" w:rsidRDefault="00A8033A" w:rsidP="00D12A7D">
      <w:pPr>
        <w:spacing w:after="0" w:line="240" w:lineRule="auto"/>
        <w:ind w:left="3686"/>
        <w:jc w:val="both"/>
        <w:rPr>
          <w:rFonts w:ascii="Bookman Old Style" w:hAnsi="Bookman Old Style"/>
          <w:sz w:val="24"/>
          <w:szCs w:val="24"/>
        </w:rPr>
      </w:pPr>
      <w:r w:rsidRPr="003267CE">
        <w:rPr>
          <w:rFonts w:ascii="Bookman Old Style" w:hAnsi="Bookman Old Style"/>
          <w:i/>
          <w:sz w:val="24"/>
          <w:szCs w:val="24"/>
        </w:rPr>
        <w:t>Сытник Н.А.</w:t>
      </w:r>
      <w:r>
        <w:rPr>
          <w:rFonts w:ascii="Bookman Old Style" w:hAnsi="Bookman Old Style"/>
          <w:sz w:val="24"/>
          <w:szCs w:val="24"/>
        </w:rPr>
        <w:t xml:space="preserve">           _________________________</w:t>
      </w:r>
    </w:p>
    <w:p w:rsidR="00A8033A" w:rsidRPr="001D61F0" w:rsidRDefault="00A8033A" w:rsidP="00D12A7D">
      <w:pPr>
        <w:spacing w:after="0" w:line="240" w:lineRule="auto"/>
        <w:ind w:left="3686"/>
        <w:jc w:val="center"/>
        <w:rPr>
          <w:rFonts w:ascii="Bookman Old Style" w:hAnsi="Bookman Old Style"/>
          <w:sz w:val="20"/>
          <w:szCs w:val="20"/>
        </w:rPr>
      </w:pPr>
      <w:r w:rsidRPr="001D61F0">
        <w:rPr>
          <w:rFonts w:ascii="Bookman Old Style" w:hAnsi="Bookman Old Style"/>
          <w:sz w:val="20"/>
          <w:szCs w:val="20"/>
        </w:rPr>
        <w:t>(Ф.И.О., подпись)</w:t>
      </w:r>
    </w:p>
    <w:p w:rsidR="00A8033A" w:rsidRPr="001D61F0" w:rsidRDefault="00A8033A" w:rsidP="00D12A7D">
      <w:pPr>
        <w:spacing w:after="0" w:line="240" w:lineRule="auto"/>
        <w:ind w:left="3686"/>
        <w:jc w:val="both"/>
        <w:rPr>
          <w:rFonts w:ascii="Bookman Old Style" w:hAnsi="Bookman Old Style"/>
          <w:sz w:val="24"/>
          <w:szCs w:val="24"/>
        </w:rPr>
      </w:pPr>
      <w:r w:rsidRPr="001D61F0">
        <w:rPr>
          <w:rFonts w:ascii="Bookman Old Style" w:hAnsi="Bookman Old Style"/>
          <w:sz w:val="24"/>
          <w:szCs w:val="24"/>
        </w:rPr>
        <w:t>Нормоконтролер</w:t>
      </w:r>
      <w:r>
        <w:rPr>
          <w:rFonts w:ascii="Bookman Old Style" w:hAnsi="Bookman Old Style"/>
          <w:sz w:val="24"/>
          <w:szCs w:val="24"/>
        </w:rPr>
        <w:t xml:space="preserve">: </w:t>
      </w:r>
      <w:r w:rsidRPr="003267CE">
        <w:rPr>
          <w:rFonts w:ascii="Bookman Old Style" w:hAnsi="Bookman Old Style"/>
          <w:i/>
          <w:sz w:val="24"/>
          <w:szCs w:val="24"/>
        </w:rPr>
        <w:t>Симагин И.М.</w:t>
      </w:r>
      <w:r w:rsidRPr="001D61F0">
        <w:rPr>
          <w:rFonts w:ascii="Bookman Old Style" w:hAnsi="Bookman Old Style"/>
          <w:sz w:val="24"/>
          <w:szCs w:val="24"/>
        </w:rPr>
        <w:t>_____</w:t>
      </w:r>
      <w:r>
        <w:rPr>
          <w:rFonts w:ascii="Bookman Old Style" w:hAnsi="Bookman Old Style"/>
          <w:sz w:val="24"/>
          <w:szCs w:val="24"/>
        </w:rPr>
        <w:t>____</w:t>
      </w:r>
      <w:r w:rsidRPr="001D61F0">
        <w:rPr>
          <w:rFonts w:ascii="Bookman Old Style" w:hAnsi="Bookman Old Style"/>
          <w:sz w:val="24"/>
          <w:szCs w:val="24"/>
        </w:rPr>
        <w:t>_____</w:t>
      </w:r>
      <w:r>
        <w:rPr>
          <w:rFonts w:ascii="Bookman Old Style" w:hAnsi="Bookman Old Style"/>
          <w:sz w:val="24"/>
          <w:szCs w:val="24"/>
        </w:rPr>
        <w:t>________</w:t>
      </w:r>
    </w:p>
    <w:p w:rsidR="00A8033A" w:rsidRPr="001D61F0" w:rsidRDefault="00A8033A" w:rsidP="00D12A7D">
      <w:pPr>
        <w:spacing w:after="0" w:line="240" w:lineRule="auto"/>
        <w:ind w:left="3686"/>
        <w:jc w:val="center"/>
        <w:rPr>
          <w:rFonts w:ascii="Bookman Old Style" w:hAnsi="Bookman Old Style"/>
          <w:sz w:val="20"/>
          <w:szCs w:val="20"/>
        </w:rPr>
      </w:pPr>
      <w:r w:rsidRPr="001D61F0">
        <w:rPr>
          <w:rFonts w:ascii="Bookman Old Style" w:hAnsi="Bookman Old Style"/>
          <w:sz w:val="20"/>
          <w:szCs w:val="20"/>
        </w:rPr>
        <w:t>(Ф.И.О., подпись)</w:t>
      </w:r>
    </w:p>
    <w:p w:rsidR="00A8033A" w:rsidRPr="001D61F0" w:rsidRDefault="00A8033A" w:rsidP="00D12A7D">
      <w:pPr>
        <w:spacing w:after="0" w:line="240" w:lineRule="auto"/>
        <w:ind w:left="3686"/>
        <w:jc w:val="both"/>
        <w:rPr>
          <w:rFonts w:ascii="Bookman Old Style" w:hAnsi="Bookman Old Style"/>
          <w:sz w:val="24"/>
          <w:szCs w:val="24"/>
        </w:rPr>
      </w:pPr>
      <w:r w:rsidRPr="001D61F0">
        <w:rPr>
          <w:rFonts w:ascii="Bookman Old Style" w:hAnsi="Bookman Old Style"/>
          <w:sz w:val="24"/>
          <w:szCs w:val="24"/>
        </w:rPr>
        <w:t>Рецензент  __________________________</w:t>
      </w:r>
      <w:r>
        <w:rPr>
          <w:rFonts w:ascii="Bookman Old Style" w:hAnsi="Bookman Old Style"/>
          <w:sz w:val="24"/>
          <w:szCs w:val="24"/>
        </w:rPr>
        <w:t>____</w:t>
      </w:r>
      <w:r w:rsidRPr="001D61F0">
        <w:rPr>
          <w:rFonts w:ascii="Bookman Old Style" w:hAnsi="Bookman Old Style"/>
          <w:sz w:val="24"/>
          <w:szCs w:val="24"/>
        </w:rPr>
        <w:t>_</w:t>
      </w:r>
      <w:r>
        <w:rPr>
          <w:rFonts w:ascii="Bookman Old Style" w:hAnsi="Bookman Old Style"/>
          <w:sz w:val="24"/>
          <w:szCs w:val="24"/>
        </w:rPr>
        <w:t>___________</w:t>
      </w:r>
    </w:p>
    <w:p w:rsidR="00A8033A" w:rsidRPr="001D61F0" w:rsidRDefault="00A8033A" w:rsidP="00D12A7D">
      <w:pPr>
        <w:spacing w:after="0" w:line="240" w:lineRule="auto"/>
        <w:ind w:left="3686"/>
        <w:jc w:val="center"/>
        <w:rPr>
          <w:rFonts w:ascii="Bookman Old Style" w:hAnsi="Bookman Old Style"/>
          <w:sz w:val="20"/>
          <w:szCs w:val="20"/>
        </w:rPr>
      </w:pPr>
      <w:r w:rsidRPr="001D61F0">
        <w:rPr>
          <w:rFonts w:ascii="Bookman Old Style" w:hAnsi="Bookman Old Style"/>
          <w:sz w:val="20"/>
          <w:szCs w:val="20"/>
        </w:rPr>
        <w:t>(Ф.И.О., подпись)</w:t>
      </w:r>
    </w:p>
    <w:p w:rsidR="00A8033A" w:rsidRPr="001D61F0" w:rsidRDefault="00A8033A" w:rsidP="00D12A7D">
      <w:pPr>
        <w:spacing w:after="0" w:line="240" w:lineRule="auto"/>
        <w:ind w:left="3686"/>
        <w:rPr>
          <w:rFonts w:ascii="Bookman Old Style" w:hAnsi="Bookman Old Style"/>
          <w:sz w:val="24"/>
          <w:szCs w:val="24"/>
        </w:rPr>
      </w:pPr>
      <w:r w:rsidRPr="001D61F0">
        <w:rPr>
          <w:rFonts w:ascii="Bookman Old Style" w:hAnsi="Bookman Old Style"/>
          <w:sz w:val="24"/>
          <w:szCs w:val="24"/>
        </w:rPr>
        <w:t>Допущен к защите____________</w:t>
      </w:r>
      <w:r>
        <w:rPr>
          <w:rFonts w:ascii="Bookman Old Style" w:hAnsi="Bookman Old Style"/>
          <w:sz w:val="24"/>
          <w:szCs w:val="24"/>
        </w:rPr>
        <w:t>____</w:t>
      </w:r>
      <w:r w:rsidRPr="001D61F0">
        <w:rPr>
          <w:rFonts w:ascii="Bookman Old Style" w:hAnsi="Bookman Old Style"/>
          <w:sz w:val="24"/>
          <w:szCs w:val="24"/>
        </w:rPr>
        <w:t>_______________</w:t>
      </w:r>
      <w:r>
        <w:rPr>
          <w:rFonts w:ascii="Bookman Old Style" w:hAnsi="Bookman Old Style"/>
          <w:sz w:val="24"/>
          <w:szCs w:val="24"/>
        </w:rPr>
        <w:t>____</w:t>
      </w:r>
    </w:p>
    <w:p w:rsidR="00A8033A" w:rsidRPr="001D61F0" w:rsidRDefault="00A8033A" w:rsidP="00D12A7D">
      <w:pPr>
        <w:spacing w:after="0" w:line="240" w:lineRule="auto"/>
        <w:ind w:left="3686"/>
        <w:jc w:val="center"/>
        <w:rPr>
          <w:rFonts w:ascii="Bookman Old Style" w:hAnsi="Bookman Old Style"/>
          <w:sz w:val="20"/>
          <w:szCs w:val="20"/>
        </w:rPr>
      </w:pPr>
      <w:r w:rsidRPr="001D61F0">
        <w:rPr>
          <w:rFonts w:ascii="Bookman Old Style" w:hAnsi="Bookman Old Style"/>
          <w:sz w:val="20"/>
          <w:szCs w:val="20"/>
        </w:rPr>
        <w:t>(зам.директора по учебной работе, Ф.И.О., подпись)</w:t>
      </w:r>
    </w:p>
    <w:p w:rsidR="00A8033A" w:rsidRDefault="00A8033A" w:rsidP="00D12A7D">
      <w:pPr>
        <w:spacing w:after="0" w:line="240" w:lineRule="auto"/>
        <w:ind w:left="3686"/>
        <w:jc w:val="both"/>
        <w:rPr>
          <w:rFonts w:ascii="Bookman Old Style" w:hAnsi="Bookman Old Style"/>
          <w:sz w:val="24"/>
          <w:szCs w:val="24"/>
        </w:rPr>
      </w:pPr>
    </w:p>
    <w:p w:rsidR="00A8033A" w:rsidRPr="001D61F0" w:rsidRDefault="00A8033A" w:rsidP="00D12A7D">
      <w:pPr>
        <w:spacing w:after="0" w:line="240" w:lineRule="auto"/>
        <w:ind w:left="368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Оценка _________________________________________</w:t>
      </w:r>
    </w:p>
    <w:p w:rsidR="00A8033A" w:rsidRPr="001D61F0" w:rsidRDefault="00A8033A" w:rsidP="00D12A7D">
      <w:pPr>
        <w:spacing w:after="0" w:line="240" w:lineRule="auto"/>
        <w:ind w:left="3686"/>
        <w:rPr>
          <w:rFonts w:ascii="Bookman Old Style" w:hAnsi="Bookman Old Style"/>
          <w:sz w:val="24"/>
          <w:szCs w:val="24"/>
        </w:rPr>
      </w:pPr>
    </w:p>
    <w:p w:rsidR="00A8033A" w:rsidRPr="001D61F0" w:rsidRDefault="00A8033A" w:rsidP="001D61F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8033A" w:rsidRPr="001D61F0" w:rsidRDefault="00A8033A" w:rsidP="001D61F0">
      <w:pPr>
        <w:pStyle w:val="msonormalbullet2gif"/>
        <w:autoSpaceDN w:val="0"/>
        <w:spacing w:before="0" w:beforeAutospacing="0" w:after="0" w:afterAutospacing="0"/>
        <w:contextualSpacing/>
        <w:jc w:val="center"/>
        <w:rPr>
          <w:rFonts w:ascii="Bookman Old Style" w:hAnsi="Bookman Old Style"/>
        </w:rPr>
      </w:pPr>
    </w:p>
    <w:p w:rsidR="00A8033A" w:rsidRDefault="00A8033A" w:rsidP="001D61F0">
      <w:pPr>
        <w:pStyle w:val="msonormalbullet2gif"/>
        <w:autoSpaceDN w:val="0"/>
        <w:spacing w:before="0" w:beforeAutospacing="0" w:after="0" w:afterAutospacing="0"/>
        <w:contextualSpacing/>
        <w:jc w:val="center"/>
        <w:rPr>
          <w:rFonts w:ascii="Bookman Old Style" w:hAnsi="Bookman Old Style"/>
          <w:sz w:val="28"/>
          <w:szCs w:val="28"/>
        </w:rPr>
      </w:pPr>
    </w:p>
    <w:p w:rsidR="00A8033A" w:rsidRDefault="00A8033A" w:rsidP="001D61F0">
      <w:pPr>
        <w:pStyle w:val="msonormalbullet2gif"/>
        <w:autoSpaceDN w:val="0"/>
        <w:spacing w:before="0" w:beforeAutospacing="0" w:after="0" w:afterAutospacing="0"/>
        <w:contextualSpacing/>
        <w:jc w:val="center"/>
        <w:rPr>
          <w:rFonts w:ascii="Bookman Old Style" w:hAnsi="Bookman Old Style"/>
          <w:sz w:val="28"/>
          <w:szCs w:val="28"/>
        </w:rPr>
      </w:pPr>
    </w:p>
    <w:p w:rsidR="00A8033A" w:rsidRPr="001D61F0" w:rsidRDefault="00A8033A" w:rsidP="001D61F0">
      <w:pPr>
        <w:pStyle w:val="msonormalbullet2gif"/>
        <w:autoSpaceDN w:val="0"/>
        <w:spacing w:before="0" w:beforeAutospacing="0" w:after="0" w:afterAutospacing="0"/>
        <w:contextualSpacing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Симферополь - 2020</w:t>
      </w:r>
      <w:r w:rsidRPr="001D61F0">
        <w:rPr>
          <w:rFonts w:ascii="Bookman Old Style" w:hAnsi="Bookman Old Style"/>
          <w:sz w:val="28"/>
          <w:szCs w:val="28"/>
        </w:rPr>
        <w:t xml:space="preserve"> год</w:t>
      </w:r>
    </w:p>
    <w:p w:rsidR="00A8033A" w:rsidRDefault="00A8033A" w:rsidP="00A37FE4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A8033A" w:rsidRDefault="00A8033A" w:rsidP="00A37FE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8033A" w:rsidRPr="00CA18B3" w:rsidRDefault="00A8033A" w:rsidP="00CA18B3">
      <w:pPr>
        <w:tabs>
          <w:tab w:val="left" w:pos="426"/>
        </w:tabs>
        <w:jc w:val="center"/>
        <w:rPr>
          <w:rFonts w:ascii="Bookman Old Style" w:hAnsi="Bookman Old Style"/>
          <w:sz w:val="24"/>
          <w:szCs w:val="24"/>
        </w:rPr>
      </w:pPr>
      <w:r w:rsidRPr="00CA18B3">
        <w:rPr>
          <w:rFonts w:ascii="Bookman Old Style" w:hAnsi="Bookman Old Style"/>
          <w:sz w:val="24"/>
          <w:szCs w:val="24"/>
        </w:rPr>
        <w:t>Министерство образования, науки и молодежи Республики Крым</w:t>
      </w:r>
    </w:p>
    <w:p w:rsidR="00A8033A" w:rsidRPr="00CA18B3" w:rsidRDefault="00A8033A" w:rsidP="00CA18B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A18B3">
        <w:rPr>
          <w:rFonts w:ascii="Bookman Old Style" w:hAnsi="Bookman Old Style"/>
          <w:sz w:val="24"/>
          <w:szCs w:val="24"/>
        </w:rPr>
        <w:t>Государственное бюджетное профессиональное образовательное учреждение</w:t>
      </w:r>
    </w:p>
    <w:p w:rsidR="00A8033A" w:rsidRPr="00CA18B3" w:rsidRDefault="00A8033A" w:rsidP="00CA18B3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CA18B3">
        <w:rPr>
          <w:rFonts w:ascii="Bookman Old Style" w:hAnsi="Bookman Old Style"/>
          <w:sz w:val="28"/>
          <w:szCs w:val="28"/>
        </w:rPr>
        <w:t>«СИМФЕРОПОЛЬСКИЙ КОЛЛЕДЖ РАДИОЭЛЕКТРОНИКИ»</w:t>
      </w:r>
    </w:p>
    <w:p w:rsidR="00A8033A" w:rsidRPr="00CA18B3" w:rsidRDefault="00A8033A" w:rsidP="001D61F0">
      <w:pPr>
        <w:pStyle w:val="Default"/>
        <w:jc w:val="center"/>
        <w:rPr>
          <w:rFonts w:ascii="Bookman Old Style" w:hAnsi="Bookman Old Style"/>
          <w:b/>
          <w:bCs/>
          <w:sz w:val="40"/>
          <w:szCs w:val="40"/>
        </w:rPr>
      </w:pPr>
    </w:p>
    <w:p w:rsidR="00A8033A" w:rsidRPr="00CA18B3" w:rsidRDefault="00A8033A" w:rsidP="001D61F0">
      <w:pPr>
        <w:pStyle w:val="Default"/>
        <w:jc w:val="center"/>
        <w:rPr>
          <w:rFonts w:ascii="Bookman Old Style" w:hAnsi="Bookman Old Style"/>
          <w:sz w:val="40"/>
          <w:szCs w:val="40"/>
        </w:rPr>
      </w:pPr>
      <w:r w:rsidRPr="00CA18B3">
        <w:rPr>
          <w:rFonts w:ascii="Bookman Old Style" w:hAnsi="Bookman Old Style"/>
          <w:b/>
          <w:bCs/>
          <w:sz w:val="40"/>
          <w:szCs w:val="40"/>
        </w:rPr>
        <w:t>ОТЗЫВ РУКОВОДИТЕЛЯ</w:t>
      </w:r>
    </w:p>
    <w:p w:rsidR="00A8033A" w:rsidRPr="00CA18B3" w:rsidRDefault="00A8033A" w:rsidP="001D61F0">
      <w:pPr>
        <w:pStyle w:val="Default"/>
        <w:jc w:val="center"/>
        <w:rPr>
          <w:rFonts w:ascii="Bookman Old Style" w:hAnsi="Bookman Old Style"/>
          <w:b/>
          <w:bCs/>
          <w:sz w:val="40"/>
          <w:szCs w:val="40"/>
        </w:rPr>
      </w:pPr>
      <w:r w:rsidRPr="00CA18B3">
        <w:rPr>
          <w:rFonts w:ascii="Bookman Old Style" w:hAnsi="Bookman Old Style"/>
          <w:b/>
          <w:bCs/>
          <w:sz w:val="40"/>
          <w:szCs w:val="40"/>
        </w:rPr>
        <w:t>НА ДИПЛОМНЫЙ ПРОЕКТ</w:t>
      </w:r>
    </w:p>
    <w:p w:rsidR="00A8033A" w:rsidRPr="00F7493B" w:rsidRDefault="00A8033A" w:rsidP="001D61F0">
      <w:pPr>
        <w:pStyle w:val="Default"/>
        <w:jc w:val="center"/>
        <w:rPr>
          <w:rFonts w:ascii="Bookman Old Style" w:hAnsi="Bookman Old Style"/>
          <w:b/>
          <w:bCs/>
          <w:sz w:val="16"/>
          <w:szCs w:val="16"/>
        </w:rPr>
      </w:pPr>
    </w:p>
    <w:p w:rsidR="00A8033A" w:rsidRPr="00CA18B3" w:rsidRDefault="00A8033A" w:rsidP="001D61F0">
      <w:pPr>
        <w:pStyle w:val="Default"/>
        <w:jc w:val="both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 xml:space="preserve">Отделение </w:t>
      </w:r>
      <w:r>
        <w:rPr>
          <w:rFonts w:ascii="Bookman Old Style" w:hAnsi="Bookman Old Style"/>
          <w:sz w:val="23"/>
          <w:szCs w:val="23"/>
        </w:rPr>
        <w:t>связи и информатики</w:t>
      </w:r>
    </w:p>
    <w:p w:rsidR="00A8033A" w:rsidRDefault="00A8033A" w:rsidP="001D61F0">
      <w:pPr>
        <w:pStyle w:val="Defaul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09.02.01 «Компьютерные системы и комплексы»</w:t>
      </w:r>
    </w:p>
    <w:p w:rsidR="00A8033A" w:rsidRDefault="00A8033A" w:rsidP="001D61F0">
      <w:pPr>
        <w:pStyle w:val="Default"/>
        <w:rPr>
          <w:rFonts w:ascii="Bookman Old Style" w:hAnsi="Bookman Old Style"/>
          <w:i/>
          <w:iCs/>
          <w:sz w:val="20"/>
          <w:szCs w:val="20"/>
        </w:rPr>
      </w:pPr>
    </w:p>
    <w:p w:rsidR="00A8033A" w:rsidRPr="00CA18B3" w:rsidRDefault="00A8033A" w:rsidP="001D61F0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</w:t>
      </w:r>
      <w:r>
        <w:rPr>
          <w:rFonts w:ascii="Bookman Old Style" w:hAnsi="Bookman Old Style"/>
          <w:sz w:val="23"/>
          <w:szCs w:val="23"/>
        </w:rPr>
        <w:t>_____________</w:t>
      </w:r>
      <w:r w:rsidRPr="00CA18B3">
        <w:rPr>
          <w:rFonts w:ascii="Bookman Old Style" w:hAnsi="Bookman Old Style"/>
          <w:sz w:val="23"/>
          <w:szCs w:val="23"/>
        </w:rPr>
        <w:t>_____</w:t>
      </w:r>
      <w:r>
        <w:rPr>
          <w:rFonts w:ascii="Bookman Old Style" w:hAnsi="Bookman Old Style"/>
          <w:sz w:val="23"/>
          <w:szCs w:val="23"/>
        </w:rPr>
        <w:t xml:space="preserve"> </w:t>
      </w:r>
      <w:r w:rsidRPr="00CA18B3">
        <w:rPr>
          <w:rFonts w:ascii="Bookman Old Style" w:hAnsi="Bookman Old Style"/>
          <w:sz w:val="23"/>
          <w:szCs w:val="23"/>
        </w:rPr>
        <w:t>группа</w:t>
      </w:r>
      <w:r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b/>
          <w:sz w:val="23"/>
          <w:szCs w:val="23"/>
        </w:rPr>
        <w:t>КС-8</w:t>
      </w:r>
    </w:p>
    <w:p w:rsidR="00A8033A" w:rsidRPr="00CA18B3" w:rsidRDefault="00A8033A" w:rsidP="001D61F0">
      <w:pPr>
        <w:pStyle w:val="Default"/>
        <w:ind w:firstLine="708"/>
        <w:rPr>
          <w:rFonts w:ascii="Bookman Old Style" w:hAnsi="Bookman Old Style"/>
          <w:i/>
          <w:sz w:val="20"/>
          <w:szCs w:val="20"/>
        </w:rPr>
      </w:pPr>
      <w:r w:rsidRPr="00CA18B3">
        <w:rPr>
          <w:rFonts w:ascii="Bookman Old Style" w:hAnsi="Bookman Old Style"/>
          <w:i/>
          <w:sz w:val="20"/>
          <w:szCs w:val="20"/>
        </w:rPr>
        <w:t>фамилия, имя, отчество студента</w:t>
      </w:r>
    </w:p>
    <w:p w:rsidR="00A8033A" w:rsidRPr="00CA18B3" w:rsidRDefault="00A8033A" w:rsidP="001D61F0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1.Тема  ДП_______________________________________________________________________</w:t>
      </w:r>
    </w:p>
    <w:p w:rsidR="00A8033A" w:rsidRDefault="00A8033A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A8033A" w:rsidRDefault="00A8033A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A8033A" w:rsidRPr="00CA18B3" w:rsidRDefault="00A8033A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A8033A" w:rsidRPr="00CA18B3" w:rsidRDefault="00A8033A" w:rsidP="001D61F0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 xml:space="preserve">2.Заключение о соответствия ДП теме, утвержденной приказом директора </w:t>
      </w:r>
      <w:r>
        <w:rPr>
          <w:rFonts w:ascii="Bookman Old Style" w:hAnsi="Bookman Old Style"/>
          <w:sz w:val="23"/>
          <w:szCs w:val="23"/>
        </w:rPr>
        <w:t>колледжа</w:t>
      </w:r>
      <w:r w:rsidRPr="00CA18B3">
        <w:rPr>
          <w:rFonts w:ascii="Bookman Old Style" w:hAnsi="Bookman Old Style"/>
          <w:sz w:val="23"/>
          <w:szCs w:val="23"/>
        </w:rPr>
        <w:t xml:space="preserve">  _____________________________________________________________________________________</w:t>
      </w:r>
    </w:p>
    <w:p w:rsidR="00A8033A" w:rsidRPr="00CA18B3" w:rsidRDefault="00A8033A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A8033A" w:rsidRPr="00CA18B3" w:rsidRDefault="00A8033A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3.Оценка работы студента над ДП____________________________________________________</w:t>
      </w:r>
    </w:p>
    <w:p w:rsidR="00A8033A" w:rsidRPr="00CA18B3" w:rsidRDefault="00A8033A" w:rsidP="001D61F0">
      <w:pPr>
        <w:pStyle w:val="Default"/>
        <w:spacing w:line="360" w:lineRule="auto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A8033A" w:rsidRPr="00CA18B3" w:rsidRDefault="00A8033A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A8033A" w:rsidRPr="00CA18B3" w:rsidRDefault="00A8033A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A8033A" w:rsidRPr="00CA18B3" w:rsidRDefault="00A8033A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A8033A" w:rsidRPr="00CA18B3" w:rsidRDefault="00A8033A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A8033A" w:rsidRPr="00CA18B3" w:rsidRDefault="00A8033A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A8033A" w:rsidRPr="00CA18B3" w:rsidRDefault="00A8033A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A8033A" w:rsidRPr="00CA18B3" w:rsidRDefault="00A8033A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A8033A" w:rsidRPr="00CA18B3" w:rsidRDefault="00A8033A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A8033A" w:rsidRPr="00CA18B3" w:rsidRDefault="00A8033A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A8033A" w:rsidRPr="00CA18B3" w:rsidRDefault="00A8033A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A8033A" w:rsidRPr="00CA18B3" w:rsidRDefault="00A8033A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A8033A" w:rsidRPr="00CA18B3" w:rsidRDefault="00A8033A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A8033A" w:rsidRPr="00CA18B3" w:rsidRDefault="00A8033A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A8033A" w:rsidRPr="00CA18B3" w:rsidRDefault="00A8033A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A8033A" w:rsidRPr="00CA18B3" w:rsidRDefault="00A8033A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A8033A" w:rsidRPr="00CA18B3" w:rsidRDefault="00A8033A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A8033A" w:rsidRPr="00CA18B3" w:rsidRDefault="00A8033A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A8033A" w:rsidRPr="00CA18B3" w:rsidRDefault="00A8033A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A8033A" w:rsidRPr="00CA18B3" w:rsidRDefault="00A8033A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A8033A" w:rsidRPr="00CA18B3" w:rsidRDefault="00A8033A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A8033A" w:rsidRPr="00CA18B3" w:rsidRDefault="00A8033A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A8033A" w:rsidRPr="00CA18B3" w:rsidRDefault="00A8033A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</w:p>
    <w:p w:rsidR="00A8033A" w:rsidRPr="00CA18B3" w:rsidRDefault="00A8033A" w:rsidP="001D61F0">
      <w:pPr>
        <w:pStyle w:val="Default"/>
        <w:spacing w:after="27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4. Дипломный проект заслуживает    (оценка:  отлично, хорошо, удовлетворительно): _______________________________________</w:t>
      </w:r>
      <w:r>
        <w:rPr>
          <w:rFonts w:ascii="Bookman Old Style" w:hAnsi="Bookman Old Style"/>
          <w:sz w:val="23"/>
          <w:szCs w:val="23"/>
        </w:rPr>
        <w:t xml:space="preserve">, </w:t>
      </w:r>
      <w:r w:rsidRPr="00CA18B3">
        <w:rPr>
          <w:rFonts w:ascii="Bookman Old Style" w:hAnsi="Bookman Old Style"/>
          <w:sz w:val="23"/>
          <w:szCs w:val="23"/>
        </w:rPr>
        <w:t xml:space="preserve">а дипломант  присвоения </w:t>
      </w:r>
      <w:bookmarkStart w:id="0" w:name="_GoBack"/>
      <w:bookmarkEnd w:id="0"/>
      <w:r w:rsidRPr="00CA18B3">
        <w:rPr>
          <w:rFonts w:ascii="Bookman Old Style" w:hAnsi="Bookman Old Style"/>
          <w:sz w:val="23"/>
          <w:szCs w:val="23"/>
        </w:rPr>
        <w:t xml:space="preserve"> квалификации ____________________________________________________________________________________</w:t>
      </w:r>
    </w:p>
    <w:p w:rsidR="00A8033A" w:rsidRPr="00CA18B3" w:rsidRDefault="00A8033A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</w:p>
    <w:p w:rsidR="00A8033A" w:rsidRPr="00CA18B3" w:rsidRDefault="00A8033A" w:rsidP="001D61F0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 xml:space="preserve">       Руководитель ДП ____________________________________________</w:t>
      </w:r>
    </w:p>
    <w:p w:rsidR="00A8033A" w:rsidRPr="00F7493B" w:rsidRDefault="00A8033A" w:rsidP="001D61F0">
      <w:pPr>
        <w:pStyle w:val="Default"/>
        <w:jc w:val="center"/>
        <w:rPr>
          <w:rFonts w:ascii="Bookman Old Style" w:hAnsi="Bookman Old Style"/>
          <w:sz w:val="18"/>
          <w:szCs w:val="18"/>
        </w:rPr>
      </w:pPr>
      <w:r w:rsidRPr="00F7493B">
        <w:rPr>
          <w:rFonts w:ascii="Bookman Old Style" w:hAnsi="Bookman Old Style"/>
          <w:sz w:val="18"/>
          <w:szCs w:val="18"/>
        </w:rPr>
        <w:t>(подпис</w:t>
      </w:r>
      <w:r>
        <w:rPr>
          <w:rFonts w:ascii="Bookman Old Style" w:hAnsi="Bookman Old Style"/>
          <w:sz w:val="18"/>
          <w:szCs w:val="18"/>
        </w:rPr>
        <w:t>ь руководителя)               (</w:t>
      </w:r>
      <w:r w:rsidRPr="00F7493B">
        <w:rPr>
          <w:rFonts w:ascii="Bookman Old Style" w:hAnsi="Bookman Old Style"/>
          <w:sz w:val="18"/>
          <w:szCs w:val="18"/>
        </w:rPr>
        <w:t>фамилия, И.О.)</w:t>
      </w:r>
    </w:p>
    <w:p w:rsidR="00A8033A" w:rsidRDefault="00A8033A" w:rsidP="001D61F0">
      <w:pPr>
        <w:pStyle w:val="msonormalbullet2gif"/>
        <w:autoSpaceDN w:val="0"/>
        <w:spacing w:before="0" w:beforeAutospacing="0" w:after="0" w:afterAutospacing="0"/>
        <w:contextualSpacing/>
        <w:jc w:val="center"/>
        <w:rPr>
          <w:rFonts w:ascii="Bookman Old Style" w:hAnsi="Bookman Old Style"/>
          <w:sz w:val="23"/>
          <w:szCs w:val="23"/>
        </w:rPr>
      </w:pPr>
    </w:p>
    <w:p w:rsidR="00A8033A" w:rsidRPr="00A37FE4" w:rsidRDefault="00A8033A" w:rsidP="00A37FE4">
      <w:pPr>
        <w:pStyle w:val="msonormalbullet2gif"/>
        <w:autoSpaceDN w:val="0"/>
        <w:spacing w:before="0" w:beforeAutospacing="0" w:after="0" w:afterAutospacing="0"/>
        <w:contextualSpacing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Дата «</w:t>
      </w:r>
      <w:r>
        <w:rPr>
          <w:rFonts w:ascii="Bookman Old Style" w:hAnsi="Bookman Old Style"/>
          <w:sz w:val="23"/>
          <w:szCs w:val="23"/>
        </w:rPr>
        <w:t>___</w:t>
      </w:r>
      <w:r w:rsidRPr="00CA18B3">
        <w:rPr>
          <w:rFonts w:ascii="Bookman Old Style" w:hAnsi="Bookman Old Style"/>
          <w:sz w:val="23"/>
          <w:szCs w:val="23"/>
        </w:rPr>
        <w:t>_»________</w:t>
      </w:r>
      <w:r>
        <w:rPr>
          <w:rFonts w:ascii="Bookman Old Style" w:hAnsi="Bookman Old Style"/>
          <w:sz w:val="23"/>
          <w:szCs w:val="23"/>
        </w:rPr>
        <w:t xml:space="preserve">2020 </w:t>
      </w:r>
      <w:r w:rsidRPr="00CA18B3">
        <w:rPr>
          <w:rFonts w:ascii="Bookman Old Style" w:hAnsi="Bookman Old Style"/>
          <w:sz w:val="23"/>
          <w:szCs w:val="23"/>
        </w:rPr>
        <w:t>г.</w:t>
      </w:r>
    </w:p>
    <w:p w:rsidR="00A8033A" w:rsidRPr="001D61F0" w:rsidRDefault="00A8033A" w:rsidP="00CA18B3">
      <w:pPr>
        <w:tabs>
          <w:tab w:val="left" w:pos="426"/>
        </w:tabs>
        <w:jc w:val="center"/>
        <w:rPr>
          <w:rFonts w:ascii="Bookman Old Style" w:hAnsi="Bookman Old Style"/>
          <w:sz w:val="24"/>
          <w:szCs w:val="24"/>
        </w:rPr>
      </w:pPr>
      <w:r w:rsidRPr="001D61F0">
        <w:rPr>
          <w:rFonts w:ascii="Bookman Old Style" w:hAnsi="Bookman Old Style"/>
          <w:sz w:val="24"/>
          <w:szCs w:val="24"/>
        </w:rPr>
        <w:t>Министерство образования, науки и молодежи Республики Крым</w:t>
      </w:r>
    </w:p>
    <w:p w:rsidR="00A8033A" w:rsidRPr="001D61F0" w:rsidRDefault="00A8033A" w:rsidP="00CA18B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1D61F0">
        <w:rPr>
          <w:rFonts w:ascii="Bookman Old Style" w:hAnsi="Bookman Old Style"/>
          <w:sz w:val="24"/>
          <w:szCs w:val="24"/>
        </w:rPr>
        <w:t>Государственное бюджетное профессиональное образовательное учреждение</w:t>
      </w:r>
    </w:p>
    <w:p w:rsidR="00A8033A" w:rsidRPr="001D61F0" w:rsidRDefault="00A8033A" w:rsidP="00CA18B3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1D61F0">
        <w:rPr>
          <w:rFonts w:ascii="Bookman Old Style" w:hAnsi="Bookman Old Style"/>
          <w:sz w:val="28"/>
          <w:szCs w:val="28"/>
        </w:rPr>
        <w:t>«СИМФЕРОПОЛЬСКИЙ КОЛЛЕДЖ РАДИОЭЛЕКТРОНИКИ»</w:t>
      </w:r>
    </w:p>
    <w:p w:rsidR="00A8033A" w:rsidRDefault="00A8033A" w:rsidP="001D61F0">
      <w:pPr>
        <w:pStyle w:val="Default"/>
        <w:jc w:val="center"/>
        <w:rPr>
          <w:sz w:val="23"/>
          <w:szCs w:val="23"/>
        </w:rPr>
      </w:pPr>
    </w:p>
    <w:p w:rsidR="00A8033A" w:rsidRPr="00CA18B3" w:rsidRDefault="00A8033A" w:rsidP="001D61F0">
      <w:pPr>
        <w:pStyle w:val="Default"/>
        <w:jc w:val="center"/>
        <w:rPr>
          <w:rFonts w:ascii="Bookman Old Style" w:hAnsi="Bookman Old Style"/>
          <w:sz w:val="40"/>
          <w:szCs w:val="40"/>
        </w:rPr>
      </w:pPr>
      <w:r w:rsidRPr="00CA18B3">
        <w:rPr>
          <w:rFonts w:ascii="Bookman Old Style" w:hAnsi="Bookman Old Style"/>
          <w:b/>
          <w:bCs/>
          <w:sz w:val="40"/>
          <w:szCs w:val="40"/>
        </w:rPr>
        <w:t>РЕЦЕНЗИЯ</w:t>
      </w:r>
    </w:p>
    <w:p w:rsidR="00A8033A" w:rsidRPr="00CA18B3" w:rsidRDefault="00A8033A" w:rsidP="001D61F0">
      <w:pPr>
        <w:pStyle w:val="Default"/>
        <w:jc w:val="center"/>
        <w:rPr>
          <w:rFonts w:ascii="Bookman Old Style" w:hAnsi="Bookman Old Style"/>
          <w:sz w:val="40"/>
          <w:szCs w:val="40"/>
        </w:rPr>
      </w:pPr>
      <w:r w:rsidRPr="00CA18B3">
        <w:rPr>
          <w:rFonts w:ascii="Bookman Old Style" w:hAnsi="Bookman Old Style"/>
          <w:b/>
          <w:bCs/>
          <w:sz w:val="40"/>
          <w:szCs w:val="40"/>
        </w:rPr>
        <w:t>НА ДИПЛОМНЫЙ ПРОЕКТ</w:t>
      </w:r>
    </w:p>
    <w:p w:rsidR="00A8033A" w:rsidRPr="00CA18B3" w:rsidRDefault="00A8033A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</w:t>
      </w:r>
    </w:p>
    <w:p w:rsidR="00A8033A" w:rsidRPr="00CA18B3" w:rsidRDefault="00A8033A" w:rsidP="001D61F0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 w:rsidRPr="00CA18B3">
        <w:rPr>
          <w:rFonts w:ascii="Bookman Old Style" w:hAnsi="Bookman Old Style"/>
          <w:i/>
          <w:iCs/>
          <w:sz w:val="20"/>
          <w:szCs w:val="20"/>
        </w:rPr>
        <w:t xml:space="preserve">ФИО студента, </w:t>
      </w:r>
    </w:p>
    <w:p w:rsidR="00A8033A" w:rsidRPr="00CA18B3" w:rsidRDefault="00A8033A" w:rsidP="00720570">
      <w:pPr>
        <w:pStyle w:val="Default"/>
        <w:jc w:val="both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 xml:space="preserve">Отделение </w:t>
      </w:r>
      <w:r>
        <w:rPr>
          <w:rFonts w:ascii="Bookman Old Style" w:hAnsi="Bookman Old Style"/>
          <w:sz w:val="23"/>
          <w:szCs w:val="23"/>
        </w:rPr>
        <w:t>связи и информатики</w:t>
      </w:r>
    </w:p>
    <w:p w:rsidR="00A8033A" w:rsidRDefault="00A8033A" w:rsidP="00CA18B3">
      <w:pPr>
        <w:pStyle w:val="Default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i/>
        </w:rPr>
        <w:t>09.02.01 «Компьютерные системы и комплексы»</w:t>
      </w:r>
    </w:p>
    <w:p w:rsidR="00A8033A" w:rsidRPr="00CA18B3" w:rsidRDefault="00A8033A" w:rsidP="00CA18B3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 xml:space="preserve">Группа </w:t>
      </w:r>
      <w:r w:rsidRPr="009621E5">
        <w:rPr>
          <w:rFonts w:ascii="Bookman Old Style" w:hAnsi="Bookman Old Style"/>
          <w:b/>
          <w:sz w:val="23"/>
          <w:szCs w:val="23"/>
        </w:rPr>
        <w:t xml:space="preserve">– </w:t>
      </w:r>
      <w:r>
        <w:rPr>
          <w:rFonts w:ascii="Bookman Old Style" w:hAnsi="Bookman Old Style"/>
          <w:b/>
          <w:sz w:val="23"/>
          <w:szCs w:val="23"/>
        </w:rPr>
        <w:t xml:space="preserve">КС-8  </w:t>
      </w:r>
      <w:r>
        <w:rPr>
          <w:rFonts w:ascii="Bookman Old Style" w:hAnsi="Bookman Old Style"/>
          <w:sz w:val="23"/>
          <w:szCs w:val="23"/>
        </w:rPr>
        <w:t>Форма обучения - очная</w:t>
      </w:r>
    </w:p>
    <w:p w:rsidR="00A8033A" w:rsidRPr="00CA18B3" w:rsidRDefault="00A8033A" w:rsidP="00CA18B3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1. Тема ДП 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</w:t>
      </w:r>
    </w:p>
    <w:p w:rsidR="00A8033A" w:rsidRDefault="00A8033A" w:rsidP="00CA18B3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_____</w:t>
      </w:r>
    </w:p>
    <w:p w:rsidR="00A8033A" w:rsidRDefault="00A8033A" w:rsidP="00CA18B3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_____</w:t>
      </w:r>
    </w:p>
    <w:p w:rsidR="00A8033A" w:rsidRPr="00CA18B3" w:rsidRDefault="00A8033A" w:rsidP="00CA18B3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_____</w:t>
      </w:r>
    </w:p>
    <w:p w:rsidR="00A8033A" w:rsidRPr="00CA18B3" w:rsidRDefault="00A8033A" w:rsidP="00CA18B3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2. Заключение о  соответствия темы и содержания ДП</w:t>
      </w:r>
      <w:r>
        <w:rPr>
          <w:rFonts w:ascii="Bookman Old Style" w:hAnsi="Bookman Old Style"/>
          <w:sz w:val="23"/>
          <w:szCs w:val="23"/>
        </w:rPr>
        <w:t xml:space="preserve"> заданию ________________</w:t>
      </w:r>
      <w:r w:rsidRPr="00CA18B3">
        <w:rPr>
          <w:rFonts w:ascii="Bookman Old Style" w:hAnsi="Bookman Old Style"/>
          <w:sz w:val="23"/>
          <w:szCs w:val="23"/>
        </w:rPr>
        <w:t>_____</w:t>
      </w:r>
    </w:p>
    <w:p w:rsidR="00A8033A" w:rsidRPr="00CA18B3" w:rsidRDefault="00A8033A" w:rsidP="00CA18B3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_____</w:t>
      </w:r>
    </w:p>
    <w:p w:rsidR="00A8033A" w:rsidRPr="00CA18B3" w:rsidRDefault="00A8033A" w:rsidP="00CA18B3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3.  Краткая общая характеристика выполненного  ДП (по раз</w:t>
      </w:r>
      <w:r>
        <w:rPr>
          <w:rFonts w:ascii="Bookman Old Style" w:hAnsi="Bookman Old Style"/>
          <w:sz w:val="23"/>
          <w:szCs w:val="23"/>
        </w:rPr>
        <w:t>делам ДП)______________</w:t>
      </w:r>
    </w:p>
    <w:p w:rsidR="00A8033A" w:rsidRPr="00CA18B3" w:rsidRDefault="00A8033A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____________________________________________________________________________________  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</w:t>
      </w:r>
      <w:r w:rsidRPr="00CA18B3">
        <w:rPr>
          <w:rFonts w:ascii="Bookman Old Style" w:hAnsi="Bookman Old Style"/>
          <w:sz w:val="23"/>
          <w:szCs w:val="23"/>
        </w:rPr>
        <w:t>________</w:t>
      </w:r>
      <w:r>
        <w:rPr>
          <w:rFonts w:ascii="Bookman Old Style" w:hAnsi="Bookman Old Style"/>
          <w:sz w:val="23"/>
          <w:szCs w:val="23"/>
        </w:rPr>
        <w:t>____</w:t>
      </w:r>
      <w:r w:rsidRPr="00CA18B3">
        <w:rPr>
          <w:rFonts w:ascii="Bookman Old Style" w:hAnsi="Bookman Old Style"/>
          <w:sz w:val="23"/>
          <w:szCs w:val="23"/>
        </w:rPr>
        <w:t>___________</w:t>
      </w:r>
    </w:p>
    <w:p w:rsidR="00A8033A" w:rsidRPr="00CA18B3" w:rsidRDefault="00A8033A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</w:t>
      </w:r>
      <w:r w:rsidRPr="00CA18B3">
        <w:rPr>
          <w:rFonts w:ascii="Bookman Old Style" w:hAnsi="Bookman Old Style"/>
          <w:sz w:val="23"/>
          <w:szCs w:val="23"/>
        </w:rPr>
        <w:t>__________</w:t>
      </w:r>
      <w:r>
        <w:rPr>
          <w:rFonts w:ascii="Bookman Old Style" w:hAnsi="Bookman Old Style"/>
          <w:sz w:val="23"/>
          <w:szCs w:val="23"/>
        </w:rPr>
        <w:t>____</w:t>
      </w:r>
      <w:r w:rsidRPr="00CA18B3">
        <w:rPr>
          <w:rFonts w:ascii="Bookman Old Style" w:hAnsi="Bookman Old Style"/>
          <w:sz w:val="23"/>
          <w:szCs w:val="23"/>
        </w:rPr>
        <w:t>__________</w:t>
      </w:r>
    </w:p>
    <w:p w:rsidR="00A8033A" w:rsidRPr="00CA18B3" w:rsidRDefault="00A8033A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_____</w:t>
      </w:r>
      <w:r w:rsidRPr="00CA18B3">
        <w:rPr>
          <w:rFonts w:ascii="Bookman Old Style" w:hAnsi="Bookman Old Style"/>
          <w:sz w:val="23"/>
          <w:szCs w:val="23"/>
        </w:rPr>
        <w:t>_</w:t>
      </w:r>
      <w:r>
        <w:rPr>
          <w:rFonts w:ascii="Bookman Old Style" w:hAnsi="Bookman Old Style"/>
          <w:sz w:val="23"/>
          <w:szCs w:val="23"/>
        </w:rPr>
        <w:t>________</w:t>
      </w:r>
      <w:r w:rsidRPr="00CA18B3">
        <w:rPr>
          <w:rFonts w:ascii="Bookman Old Style" w:hAnsi="Bookman Old Style"/>
          <w:sz w:val="23"/>
          <w:szCs w:val="23"/>
        </w:rPr>
        <w:t>________________</w:t>
      </w:r>
    </w:p>
    <w:p w:rsidR="00A8033A" w:rsidRPr="00CA18B3" w:rsidRDefault="00A8033A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_________</w:t>
      </w:r>
      <w:r w:rsidRPr="00CA18B3">
        <w:rPr>
          <w:rFonts w:ascii="Bookman Old Style" w:hAnsi="Bookman Old Style"/>
          <w:sz w:val="23"/>
          <w:szCs w:val="23"/>
        </w:rPr>
        <w:t>____________</w:t>
      </w:r>
    </w:p>
    <w:p w:rsidR="00A8033A" w:rsidRPr="00CA18B3" w:rsidRDefault="00A8033A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_____</w:t>
      </w:r>
      <w:r w:rsidRPr="00CA18B3">
        <w:rPr>
          <w:rFonts w:ascii="Bookman Old Style" w:hAnsi="Bookman Old Style"/>
          <w:sz w:val="23"/>
          <w:szCs w:val="23"/>
        </w:rPr>
        <w:t>_</w:t>
      </w:r>
      <w:r>
        <w:rPr>
          <w:rFonts w:ascii="Bookman Old Style" w:hAnsi="Bookman Old Style"/>
          <w:sz w:val="23"/>
          <w:szCs w:val="23"/>
        </w:rPr>
        <w:t>________</w:t>
      </w:r>
      <w:r w:rsidRPr="00CA18B3">
        <w:rPr>
          <w:rFonts w:ascii="Bookman Old Style" w:hAnsi="Bookman Old Style"/>
          <w:sz w:val="23"/>
          <w:szCs w:val="23"/>
        </w:rPr>
        <w:t>________________</w:t>
      </w:r>
    </w:p>
    <w:p w:rsidR="00A8033A" w:rsidRPr="00CA18B3" w:rsidRDefault="00A8033A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_________</w:t>
      </w:r>
      <w:r w:rsidRPr="00CA18B3">
        <w:rPr>
          <w:rFonts w:ascii="Bookman Old Style" w:hAnsi="Bookman Old Style"/>
          <w:sz w:val="23"/>
          <w:szCs w:val="23"/>
        </w:rPr>
        <w:t>____________</w:t>
      </w:r>
    </w:p>
    <w:p w:rsidR="00A8033A" w:rsidRPr="00CA18B3" w:rsidRDefault="00A8033A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_____</w:t>
      </w:r>
      <w:r w:rsidRPr="00CA18B3">
        <w:rPr>
          <w:rFonts w:ascii="Bookman Old Style" w:hAnsi="Bookman Old Style"/>
          <w:sz w:val="23"/>
          <w:szCs w:val="23"/>
        </w:rPr>
        <w:t>_</w:t>
      </w:r>
      <w:r>
        <w:rPr>
          <w:rFonts w:ascii="Bookman Old Style" w:hAnsi="Bookman Old Style"/>
          <w:sz w:val="23"/>
          <w:szCs w:val="23"/>
        </w:rPr>
        <w:t>________</w:t>
      </w:r>
      <w:r w:rsidRPr="00CA18B3">
        <w:rPr>
          <w:rFonts w:ascii="Bookman Old Style" w:hAnsi="Bookman Old Style"/>
          <w:sz w:val="23"/>
          <w:szCs w:val="23"/>
        </w:rPr>
        <w:t>________________</w:t>
      </w:r>
    </w:p>
    <w:p w:rsidR="00A8033A" w:rsidRPr="00CA18B3" w:rsidRDefault="00A8033A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_________</w:t>
      </w:r>
      <w:r w:rsidRPr="00CA18B3">
        <w:rPr>
          <w:rFonts w:ascii="Bookman Old Style" w:hAnsi="Bookman Old Style"/>
          <w:sz w:val="23"/>
          <w:szCs w:val="23"/>
        </w:rPr>
        <w:t>____________</w:t>
      </w:r>
    </w:p>
    <w:p w:rsidR="00A8033A" w:rsidRPr="00CA18B3" w:rsidRDefault="00A8033A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_____</w:t>
      </w:r>
      <w:r w:rsidRPr="00CA18B3">
        <w:rPr>
          <w:rFonts w:ascii="Bookman Old Style" w:hAnsi="Bookman Old Style"/>
          <w:sz w:val="23"/>
          <w:szCs w:val="23"/>
        </w:rPr>
        <w:t>_</w:t>
      </w:r>
      <w:r>
        <w:rPr>
          <w:rFonts w:ascii="Bookman Old Style" w:hAnsi="Bookman Old Style"/>
          <w:sz w:val="23"/>
          <w:szCs w:val="23"/>
        </w:rPr>
        <w:t>________</w:t>
      </w:r>
      <w:r w:rsidRPr="00CA18B3">
        <w:rPr>
          <w:rFonts w:ascii="Bookman Old Style" w:hAnsi="Bookman Old Style"/>
          <w:sz w:val="23"/>
          <w:szCs w:val="23"/>
        </w:rPr>
        <w:t>________________</w:t>
      </w:r>
    </w:p>
    <w:p w:rsidR="00A8033A" w:rsidRPr="00CA18B3" w:rsidRDefault="00A8033A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</w:t>
      </w:r>
      <w:r>
        <w:rPr>
          <w:rFonts w:ascii="Bookman Old Style" w:hAnsi="Bookman Old Style"/>
          <w:sz w:val="23"/>
          <w:szCs w:val="23"/>
        </w:rPr>
        <w:t>______</w:t>
      </w: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</w:t>
      </w:r>
    </w:p>
    <w:p w:rsidR="00A8033A" w:rsidRPr="00CA18B3" w:rsidRDefault="00A8033A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</w:p>
    <w:p w:rsidR="00A8033A" w:rsidRPr="00CA18B3" w:rsidRDefault="00A8033A" w:rsidP="001D61F0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4. Степень использования студентом последних достижений науки и техник, интернет-технологий, периодических изданий _____</w:t>
      </w:r>
      <w:r>
        <w:rPr>
          <w:rFonts w:ascii="Bookman Old Style" w:hAnsi="Bookman Old Style"/>
          <w:sz w:val="23"/>
          <w:szCs w:val="23"/>
        </w:rPr>
        <w:t>___________________</w:t>
      </w:r>
      <w:r w:rsidRPr="00CA18B3">
        <w:rPr>
          <w:rFonts w:ascii="Bookman Old Style" w:hAnsi="Bookman Old Style"/>
          <w:sz w:val="23"/>
          <w:szCs w:val="23"/>
        </w:rPr>
        <w:t>________________</w:t>
      </w:r>
    </w:p>
    <w:p w:rsidR="00A8033A" w:rsidRPr="00CA18B3" w:rsidRDefault="00A8033A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</w:t>
      </w:r>
      <w:r w:rsidRPr="00CA18B3">
        <w:rPr>
          <w:rFonts w:ascii="Bookman Old Style" w:hAnsi="Bookman Old Style"/>
          <w:sz w:val="23"/>
          <w:szCs w:val="23"/>
        </w:rPr>
        <w:t>______________</w:t>
      </w:r>
    </w:p>
    <w:p w:rsidR="00A8033A" w:rsidRPr="00CA18B3" w:rsidRDefault="00A8033A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5.Достоинства ДП ____________________________________________________</w:t>
      </w:r>
      <w:r>
        <w:rPr>
          <w:rFonts w:ascii="Bookman Old Style" w:hAnsi="Bookman Old Style"/>
          <w:sz w:val="23"/>
          <w:szCs w:val="23"/>
        </w:rPr>
        <w:t>___</w:t>
      </w:r>
      <w:r w:rsidRPr="00CA18B3">
        <w:rPr>
          <w:rFonts w:ascii="Bookman Old Style" w:hAnsi="Bookman Old Style"/>
          <w:sz w:val="23"/>
          <w:szCs w:val="23"/>
        </w:rPr>
        <w:t>_____________</w:t>
      </w:r>
    </w:p>
    <w:p w:rsidR="00A8033A" w:rsidRPr="00CA18B3" w:rsidRDefault="00A8033A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______</w:t>
      </w:r>
      <w:r w:rsidRPr="00CA18B3">
        <w:rPr>
          <w:rFonts w:ascii="Bookman Old Style" w:hAnsi="Bookman Old Style"/>
          <w:sz w:val="23"/>
          <w:szCs w:val="23"/>
        </w:rPr>
        <w:t>___________</w:t>
      </w:r>
    </w:p>
    <w:p w:rsidR="00A8033A" w:rsidRPr="00CA18B3" w:rsidRDefault="00A8033A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</w:t>
      </w:r>
      <w:r w:rsidRPr="00CA18B3">
        <w:rPr>
          <w:rFonts w:ascii="Bookman Old Style" w:hAnsi="Bookman Old Style"/>
          <w:sz w:val="23"/>
          <w:szCs w:val="23"/>
        </w:rPr>
        <w:t>_________</w:t>
      </w:r>
    </w:p>
    <w:p w:rsidR="00A8033A" w:rsidRPr="00CA18B3" w:rsidRDefault="00A8033A" w:rsidP="001D61F0">
      <w:pPr>
        <w:pStyle w:val="Default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6. Недостатки  ДП _____________________________________________________________________</w:t>
      </w:r>
    </w:p>
    <w:p w:rsidR="00A8033A" w:rsidRPr="00CA18B3" w:rsidRDefault="00A8033A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</w:t>
      </w:r>
    </w:p>
    <w:p w:rsidR="00A8033A" w:rsidRPr="00CA18B3" w:rsidRDefault="00A8033A" w:rsidP="001D61F0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7. Оценка за ДП (отлично, хорошо, удовлетворительно, неудовлетворительно) _____________________________________________________________________________________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</w:t>
      </w:r>
    </w:p>
    <w:p w:rsidR="00A8033A" w:rsidRPr="00CA18B3" w:rsidRDefault="00A8033A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</w:p>
    <w:p w:rsidR="00A8033A" w:rsidRPr="00CA18B3" w:rsidRDefault="00A8033A" w:rsidP="001D61F0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 xml:space="preserve">       Рецензент ДП ____________________________________________</w:t>
      </w:r>
      <w:r>
        <w:rPr>
          <w:rFonts w:ascii="Bookman Old Style" w:hAnsi="Bookman Old Style"/>
          <w:sz w:val="23"/>
          <w:szCs w:val="23"/>
        </w:rPr>
        <w:t>_________________________</w:t>
      </w:r>
    </w:p>
    <w:p w:rsidR="00A8033A" w:rsidRPr="00CA18B3" w:rsidRDefault="00A8033A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(подпись руководителя)               (фамилия, И.О.)</w:t>
      </w:r>
    </w:p>
    <w:p w:rsidR="00A8033A" w:rsidRPr="00CA18B3" w:rsidRDefault="00A8033A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</w:p>
    <w:p w:rsidR="00A8033A" w:rsidRPr="00F7493B" w:rsidRDefault="00A8033A" w:rsidP="00F7493B">
      <w:pPr>
        <w:pStyle w:val="msonormalbullet2gif"/>
        <w:autoSpaceDN w:val="0"/>
        <w:spacing w:before="0" w:beforeAutospacing="0" w:after="0" w:afterAutospacing="0"/>
        <w:contextualSpacing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Дата «</w:t>
      </w:r>
      <w:r>
        <w:rPr>
          <w:rFonts w:ascii="Bookman Old Style" w:hAnsi="Bookman Old Style"/>
          <w:sz w:val="23"/>
          <w:szCs w:val="23"/>
        </w:rPr>
        <w:t>____</w:t>
      </w:r>
      <w:r w:rsidRPr="00CA18B3">
        <w:rPr>
          <w:rFonts w:ascii="Bookman Old Style" w:hAnsi="Bookman Old Style"/>
          <w:sz w:val="23"/>
          <w:szCs w:val="23"/>
        </w:rPr>
        <w:t>_»________</w:t>
      </w:r>
      <w:r>
        <w:rPr>
          <w:rFonts w:ascii="Bookman Old Style" w:hAnsi="Bookman Old Style"/>
          <w:sz w:val="23"/>
          <w:szCs w:val="23"/>
        </w:rPr>
        <w:t xml:space="preserve">2020 </w:t>
      </w:r>
      <w:r w:rsidRPr="00CA18B3">
        <w:rPr>
          <w:rFonts w:ascii="Bookman Old Style" w:hAnsi="Bookman Old Style"/>
          <w:sz w:val="23"/>
          <w:szCs w:val="23"/>
        </w:rPr>
        <w:t>г.</w:t>
      </w:r>
    </w:p>
    <w:sectPr w:rsidR="00A8033A" w:rsidRPr="00F7493B" w:rsidSect="00F7493B">
      <w:pgSz w:w="11906" w:h="16838"/>
      <w:pgMar w:top="1134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1F0"/>
    <w:rsid w:val="00000B84"/>
    <w:rsid w:val="00080C0B"/>
    <w:rsid w:val="0008219A"/>
    <w:rsid w:val="000B2EE0"/>
    <w:rsid w:val="000D6A5D"/>
    <w:rsid w:val="001035EB"/>
    <w:rsid w:val="001B16C7"/>
    <w:rsid w:val="001D61F0"/>
    <w:rsid w:val="001F49AC"/>
    <w:rsid w:val="002109B9"/>
    <w:rsid w:val="00213EA6"/>
    <w:rsid w:val="00242F83"/>
    <w:rsid w:val="00305F5E"/>
    <w:rsid w:val="00321E45"/>
    <w:rsid w:val="003267CE"/>
    <w:rsid w:val="00331CCA"/>
    <w:rsid w:val="003324FC"/>
    <w:rsid w:val="00377F7F"/>
    <w:rsid w:val="003A1123"/>
    <w:rsid w:val="003A2BC9"/>
    <w:rsid w:val="004163DB"/>
    <w:rsid w:val="004226A2"/>
    <w:rsid w:val="00487331"/>
    <w:rsid w:val="004B0725"/>
    <w:rsid w:val="00503E93"/>
    <w:rsid w:val="00505BB8"/>
    <w:rsid w:val="005306AB"/>
    <w:rsid w:val="00556BD8"/>
    <w:rsid w:val="0058631D"/>
    <w:rsid w:val="006214DF"/>
    <w:rsid w:val="00645849"/>
    <w:rsid w:val="006B1E19"/>
    <w:rsid w:val="006D0621"/>
    <w:rsid w:val="006E096E"/>
    <w:rsid w:val="00720570"/>
    <w:rsid w:val="007E396D"/>
    <w:rsid w:val="00840BE6"/>
    <w:rsid w:val="008542B1"/>
    <w:rsid w:val="00874215"/>
    <w:rsid w:val="00883254"/>
    <w:rsid w:val="00885AFD"/>
    <w:rsid w:val="0089182C"/>
    <w:rsid w:val="009107E3"/>
    <w:rsid w:val="0093544E"/>
    <w:rsid w:val="009411B7"/>
    <w:rsid w:val="0094751E"/>
    <w:rsid w:val="009621E5"/>
    <w:rsid w:val="009A064B"/>
    <w:rsid w:val="009F4012"/>
    <w:rsid w:val="00A37FE4"/>
    <w:rsid w:val="00A8033A"/>
    <w:rsid w:val="00AB6836"/>
    <w:rsid w:val="00B33B79"/>
    <w:rsid w:val="00BA5343"/>
    <w:rsid w:val="00BB53DE"/>
    <w:rsid w:val="00BF35E6"/>
    <w:rsid w:val="00C5786D"/>
    <w:rsid w:val="00CA18B3"/>
    <w:rsid w:val="00D12A7D"/>
    <w:rsid w:val="00D7158E"/>
    <w:rsid w:val="00D74D24"/>
    <w:rsid w:val="00DE5727"/>
    <w:rsid w:val="00DF35EB"/>
    <w:rsid w:val="00E02CD8"/>
    <w:rsid w:val="00E0728B"/>
    <w:rsid w:val="00E52B25"/>
    <w:rsid w:val="00E91342"/>
    <w:rsid w:val="00EB13CB"/>
    <w:rsid w:val="00EB226E"/>
    <w:rsid w:val="00F2482B"/>
    <w:rsid w:val="00F32691"/>
    <w:rsid w:val="00F349B0"/>
    <w:rsid w:val="00F7493B"/>
    <w:rsid w:val="00FA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bullet2gif">
    <w:name w:val="msonormalbullet2.gif"/>
    <w:basedOn w:val="Normal"/>
    <w:uiPriority w:val="99"/>
    <w:rsid w:val="001D6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D61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1224</Words>
  <Characters>6978</Characters>
  <Application>Microsoft Office Outlook</Application>
  <DocSecurity>0</DocSecurity>
  <Lines>0</Lines>
  <Paragraphs>0</Paragraphs>
  <ScaleCrop>false</ScaleCrop>
  <Company>STR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3</cp:revision>
  <cp:lastPrinted>2019-02-25T10:58:00Z</cp:lastPrinted>
  <dcterms:created xsi:type="dcterms:W3CDTF">2020-06-10T10:37:00Z</dcterms:created>
  <dcterms:modified xsi:type="dcterms:W3CDTF">2020-06-10T10:41:00Z</dcterms:modified>
</cp:coreProperties>
</file>