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26" w:rsidRDefault="00194C26" w:rsidP="009335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техническое обеспечение специальностей и профессий ГБП ОУ РК Симферопольского колледжа радиоэлектроники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929"/>
        <w:gridCol w:w="2882"/>
        <w:gridCol w:w="3402"/>
      </w:tblGrid>
      <w:tr w:rsidR="00194C26" w:rsidRPr="00446BFF" w:rsidTr="00D5146A">
        <w:trPr>
          <w:cantSplit/>
          <w:trHeight w:val="2178"/>
        </w:trPr>
        <w:tc>
          <w:tcPr>
            <w:tcW w:w="1277" w:type="dxa"/>
            <w:textDirection w:val="btLr"/>
          </w:tcPr>
          <w:p w:rsidR="00194C26" w:rsidRPr="00446BFF" w:rsidRDefault="00194C26" w:rsidP="00446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профессий</w:t>
            </w:r>
          </w:p>
        </w:tc>
        <w:tc>
          <w:tcPr>
            <w:tcW w:w="2929" w:type="dxa"/>
          </w:tcPr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профессий</w:t>
            </w: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>Мастерские,</w:t>
            </w:r>
          </w:p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  <w:tc>
          <w:tcPr>
            <w:tcW w:w="3402" w:type="dxa"/>
          </w:tcPr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профессий</w:t>
            </w:r>
          </w:p>
        </w:tc>
      </w:tr>
      <w:tr w:rsidR="00194C26" w:rsidRPr="00446BFF" w:rsidTr="00D5146A">
        <w:trPr>
          <w:trHeight w:val="3386"/>
        </w:trPr>
        <w:tc>
          <w:tcPr>
            <w:tcW w:w="1277" w:type="dxa"/>
            <w:vMerge w:val="restart"/>
          </w:tcPr>
          <w:p w:rsidR="00194C26" w:rsidRPr="00AB36B5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6B5">
              <w:rPr>
                <w:rFonts w:ascii="Times New Roman" w:hAnsi="Times New Roman"/>
                <w:sz w:val="28"/>
                <w:szCs w:val="28"/>
              </w:rPr>
              <w:t>23.01.03</w:t>
            </w:r>
          </w:p>
        </w:tc>
        <w:tc>
          <w:tcPr>
            <w:tcW w:w="2929" w:type="dxa"/>
            <w:vMerge w:val="restart"/>
          </w:tcPr>
          <w:p w:rsidR="00194C26" w:rsidRPr="00AB36B5" w:rsidRDefault="00194C26" w:rsidP="00D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B5">
              <w:rPr>
                <w:rFonts w:ascii="Times New Roman" w:hAnsi="Times New Roman"/>
                <w:sz w:val="28"/>
                <w:szCs w:val="28"/>
              </w:rPr>
              <w:t>Автомеханик</w:t>
            </w:r>
          </w:p>
          <w:p w:rsidR="00194C26" w:rsidRPr="00446BFF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D5146A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6BFF">
              <w:rPr>
                <w:rFonts w:ascii="Times New Roman" w:hAnsi="Times New Roman"/>
                <w:sz w:val="24"/>
                <w:szCs w:val="24"/>
              </w:rPr>
              <w:t>1.</w:t>
            </w:r>
            <w:r w:rsidRPr="00D94ED9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материаловедения;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F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технических измерений;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>электрооборудования автомобилей;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технического обслуживания и ремонта автомобилей;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технического оборудования заправочных станций и технологии отпуска горюче-смазочных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1.Верстак слесарный (6шт.);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2.станок балансировочный (2шт.);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3.станок шиномонтажный (2шт.);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4.компрессор (2шт.);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5.стенд для промывки форсунок (2шт.);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6.насос высокого давления;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сверлильный станок (3шт.);</w:t>
            </w:r>
          </w:p>
          <w:p w:rsidR="00194C26" w:rsidRDefault="00194C26" w:rsidP="0058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заточной станок (2шт.);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9.комплект для авторемонта (зарядное устройство, сварочный полуавтомат);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10.стенды зажигания (6шт.);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компрессор;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12.набор инструмента (автослесаря);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13.макет двигателя;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14.макет заднего моста;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15.макет переднего моста;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16.макет рулевого механизма;</w:t>
            </w:r>
          </w:p>
          <w:p w:rsidR="00194C26" w:rsidRDefault="00194C26" w:rsidP="00DD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 верстак слесарный;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18.заточной станок;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19.набор слесарных измерительных инструментов (15шт.);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20.рабочий стол для пайки с вытяжкой;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21.стенд системы зажигания;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22.стенд электрооборудования;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23.стенд системы зажигания;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24.макет двигателя с коробкой передач (2шт.);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25.макет задний мост (2шт.);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26.макет коробки передач (3шт.);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27.макет рулевого управления;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28.макет КШМ (4шт.);</w:t>
            </w:r>
          </w:p>
          <w:p w:rsidR="00194C26" w:rsidRPr="00D94ED9" w:rsidRDefault="00194C26" w:rsidP="00D94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29.макет трансмиссии;</w:t>
            </w:r>
          </w:p>
          <w:p w:rsidR="00194C26" w:rsidRDefault="00194C26" w:rsidP="0007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30тренажер заправочная колонка и рабочее место оператора АЗС.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C26" w:rsidRPr="00446BFF" w:rsidTr="00D5146A">
        <w:trPr>
          <w:trHeight w:val="1064"/>
        </w:trPr>
        <w:tc>
          <w:tcPr>
            <w:tcW w:w="1277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>слесарные;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>2.</w:t>
            </w: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6F61">
              <w:rPr>
                <w:rFonts w:ascii="Times New Roman" w:hAnsi="Times New Roman"/>
                <w:sz w:val="28"/>
                <w:szCs w:val="28"/>
                <w:lang w:eastAsia="ru-RU"/>
              </w:rPr>
              <w:t>электромонтажные.</w:t>
            </w:r>
          </w:p>
          <w:p w:rsidR="00194C26" w:rsidRPr="00D5146A" w:rsidRDefault="00194C26" w:rsidP="00D5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14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Тренажеры, тренажерные комплексы:</w:t>
            </w:r>
          </w:p>
          <w:p w:rsidR="00194C26" w:rsidRPr="00446BFF" w:rsidRDefault="00194C26" w:rsidP="00D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6A">
              <w:rPr>
                <w:rFonts w:ascii="Times New Roman" w:hAnsi="Times New Roman"/>
                <w:sz w:val="28"/>
                <w:szCs w:val="28"/>
                <w:lang w:eastAsia="ru-RU"/>
              </w:rPr>
              <w:t>по вождению автомобиля.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C26" w:rsidRPr="00446BFF" w:rsidRDefault="00194C26" w:rsidP="0044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Сверлильный станок;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заточной станок;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верстак слесарный 32 шт.;</w:t>
            </w:r>
          </w:p>
          <w:p w:rsidR="00194C26" w:rsidRPr="00D94ED9" w:rsidRDefault="00194C26" w:rsidP="00956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32 комплектов инструмента для проведения слесарных работ;</w:t>
            </w:r>
          </w:p>
          <w:p w:rsidR="00194C26" w:rsidRDefault="00194C26" w:rsidP="00956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5.стол электромонтажный (2шт.);</w:t>
            </w:r>
          </w:p>
          <w:p w:rsidR="00194C26" w:rsidRDefault="00194C26" w:rsidP="00956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столы паяльные (2шт.) на 12 рабочих мест;</w:t>
            </w:r>
          </w:p>
          <w:p w:rsidR="00194C26" w:rsidRPr="00D94ED9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набор паяльный (15шт.);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8.тренажер легкавого автомобиля «Форсаж 5.1 (приора)»;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9.тренажер грузового автомобиля «Камаз-мастер (Камаз)»;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10.маникен для отработки приемов первой доврачебной помощи;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11.действующий стенд светофоры;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12.стенды ПДД (6шт.);</w:t>
            </w:r>
          </w:p>
          <w:p w:rsidR="00194C26" w:rsidRDefault="00194C26" w:rsidP="00495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13.стенды дорожных ситуаций (60шт.);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14.переносные дорожные знаки (20шт.)</w:t>
            </w:r>
          </w:p>
        </w:tc>
      </w:tr>
      <w:tr w:rsidR="00194C26" w:rsidRPr="00446BFF" w:rsidTr="00D5146A">
        <w:trPr>
          <w:trHeight w:val="776"/>
        </w:trPr>
        <w:tc>
          <w:tcPr>
            <w:tcW w:w="1277" w:type="dxa"/>
            <w:vMerge w:val="restart"/>
          </w:tcPr>
          <w:p w:rsidR="00194C26" w:rsidRPr="00AB36B5" w:rsidRDefault="00194C26" w:rsidP="00AB3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6B5">
              <w:rPr>
                <w:rFonts w:ascii="Times New Roman" w:hAnsi="Times New Roman"/>
                <w:sz w:val="28"/>
                <w:szCs w:val="28"/>
              </w:rPr>
              <w:t>13.01.10</w:t>
            </w:r>
          </w:p>
        </w:tc>
        <w:tc>
          <w:tcPr>
            <w:tcW w:w="2929" w:type="dxa"/>
            <w:vMerge w:val="restart"/>
          </w:tcPr>
          <w:p w:rsidR="00194C26" w:rsidRPr="00AB36B5" w:rsidRDefault="00194C26" w:rsidP="00AB36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6B5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  <w:p w:rsidR="00194C26" w:rsidRPr="007E32C9" w:rsidRDefault="00194C26" w:rsidP="00AB36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4"/>
                <w:szCs w:val="24"/>
              </w:rPr>
              <w:t>1.</w:t>
            </w:r>
            <w:r w:rsidRPr="00D94ED9">
              <w:rPr>
                <w:rFonts w:ascii="Times New Roman" w:hAnsi="Times New Roman"/>
                <w:sz w:val="28"/>
                <w:szCs w:val="28"/>
              </w:rPr>
              <w:t>электротехники и электроники;</w:t>
            </w:r>
            <w:r w:rsidRPr="0044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61">
              <w:rPr>
                <w:rFonts w:ascii="Times New Roman" w:hAnsi="Times New Roman"/>
                <w:sz w:val="24"/>
                <w:szCs w:val="24"/>
              </w:rPr>
              <w:t>2.</w:t>
            </w:r>
            <w:r w:rsidRPr="00956F61">
              <w:rPr>
                <w:rFonts w:ascii="Times New Roman" w:hAnsi="Times New Roman"/>
                <w:sz w:val="28"/>
                <w:szCs w:val="28"/>
              </w:rPr>
              <w:t>информационных технологий;</w:t>
            </w:r>
            <w:r w:rsidRPr="007E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94ED9">
              <w:rPr>
                <w:rFonts w:ascii="Times New Roman" w:hAnsi="Times New Roman"/>
                <w:sz w:val="28"/>
                <w:szCs w:val="28"/>
              </w:rPr>
              <w:t>контрольно-измерительных приборов;</w:t>
            </w:r>
            <w:r w:rsidRPr="007E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E32C9">
              <w:rPr>
                <w:rFonts w:ascii="Times New Roman" w:hAnsi="Times New Roman"/>
                <w:sz w:val="28"/>
                <w:szCs w:val="28"/>
              </w:rPr>
              <w:t>технического обслуживания электрооборудования.</w:t>
            </w:r>
          </w:p>
          <w:p w:rsidR="00194C26" w:rsidRPr="00446BFF" w:rsidRDefault="00194C26" w:rsidP="00AB36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C26" w:rsidRPr="00D94ED9" w:rsidRDefault="00194C26" w:rsidP="00134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1.Стол электромонтажный (2шт.);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столы паяльные (2шт.) на 12 рабочих мест;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набор паяльный (15шт.);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кабины эпектромонтажные;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демонстрационный стенд бытовых приборов (3шт.);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демонстрационный стенд провода и кабели. 7.трехфазный асинхронный двигатель с имитатором неисправностей; </w:t>
            </w:r>
          </w:p>
          <w:p w:rsidR="00194C26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8.стенд электротехнический; 9.действующий стенд пуска электродвигателей (5шт.); </w:t>
            </w:r>
          </w:p>
          <w:p w:rsidR="00194C26" w:rsidRPr="00D94ED9" w:rsidRDefault="00194C26" w:rsidP="009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10.стенд подключения электросчетчиков (5шт.); 11.понижающий трансформатор;</w:t>
            </w:r>
            <w:r w:rsidRPr="00BB0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C26" w:rsidRPr="00956F61" w:rsidRDefault="00194C26" w:rsidP="00956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12.к</w:t>
            </w:r>
            <w:r w:rsidRPr="00956F61">
              <w:rPr>
                <w:rFonts w:ascii="Times New Roman" w:hAnsi="Times New Roman"/>
                <w:sz w:val="28"/>
                <w:szCs w:val="28"/>
              </w:rPr>
              <w:t>омпьютеры, мультимедийное оборудование, сетевое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C26" w:rsidRPr="008D36E6" w:rsidRDefault="00194C26" w:rsidP="00134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C26" w:rsidRPr="00446BFF" w:rsidTr="00D5146A">
        <w:trPr>
          <w:trHeight w:val="839"/>
        </w:trPr>
        <w:tc>
          <w:tcPr>
            <w:tcW w:w="1277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слесарно-механическая;</w:t>
            </w:r>
          </w:p>
          <w:p w:rsidR="00194C26" w:rsidRPr="007E32C9" w:rsidRDefault="00194C26" w:rsidP="00AB36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E32C9">
              <w:rPr>
                <w:rFonts w:ascii="Times New Roman" w:hAnsi="Times New Roman"/>
                <w:sz w:val="28"/>
                <w:szCs w:val="28"/>
              </w:rPr>
              <w:t>электромонтажная.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C26" w:rsidRDefault="00194C26" w:rsidP="00940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Сверлильный станок;</w:t>
            </w:r>
          </w:p>
          <w:p w:rsidR="00194C26" w:rsidRDefault="00194C26" w:rsidP="00940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заточной станок;</w:t>
            </w:r>
          </w:p>
          <w:p w:rsidR="00194C26" w:rsidRDefault="00194C26" w:rsidP="00940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верстак слесарный (16 шт.);</w:t>
            </w:r>
          </w:p>
          <w:p w:rsidR="00194C26" w:rsidRDefault="00194C26" w:rsidP="00940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16 комплектов инструмента для проведения слесарных работ.</w:t>
            </w:r>
          </w:p>
          <w:p w:rsidR="00194C26" w:rsidRPr="00446BFF" w:rsidRDefault="00194C26" w:rsidP="0013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C26" w:rsidRPr="00446BFF" w:rsidTr="00D5146A">
        <w:trPr>
          <w:trHeight w:val="476"/>
        </w:trPr>
        <w:tc>
          <w:tcPr>
            <w:tcW w:w="1277" w:type="dxa"/>
            <w:vMerge w:val="restart"/>
          </w:tcPr>
          <w:p w:rsidR="00194C26" w:rsidRPr="00296328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28">
              <w:rPr>
                <w:rFonts w:ascii="Times New Roman" w:hAnsi="Times New Roman"/>
                <w:sz w:val="28"/>
                <w:szCs w:val="28"/>
              </w:rPr>
              <w:t>15.01.05</w:t>
            </w:r>
          </w:p>
        </w:tc>
        <w:tc>
          <w:tcPr>
            <w:tcW w:w="2929" w:type="dxa"/>
            <w:vMerge w:val="restart"/>
          </w:tcPr>
          <w:p w:rsidR="00194C26" w:rsidRPr="00296328" w:rsidRDefault="00194C26" w:rsidP="00296328">
            <w:pPr>
              <w:pStyle w:val="Heading2"/>
              <w:rPr>
                <w:b w:val="0"/>
                <w:sz w:val="28"/>
                <w:szCs w:val="28"/>
              </w:rPr>
            </w:pPr>
            <w:r w:rsidRPr="00296328">
              <w:rPr>
                <w:b w:val="0"/>
                <w:sz w:val="28"/>
                <w:szCs w:val="28"/>
              </w:rPr>
              <w:t>Сварщик (ручной и частично механизированной сварки (н</w:t>
            </w:r>
            <w:r>
              <w:rPr>
                <w:b w:val="0"/>
                <w:sz w:val="28"/>
                <w:szCs w:val="28"/>
              </w:rPr>
              <w:t>аплавки)</w:t>
            </w:r>
          </w:p>
          <w:p w:rsidR="00194C26" w:rsidRPr="00446BFF" w:rsidRDefault="00194C26" w:rsidP="00AB3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  <w:p w:rsidR="00194C26" w:rsidRPr="00446BFF" w:rsidRDefault="00194C26" w:rsidP="0044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4ED9">
              <w:rPr>
                <w:rFonts w:ascii="Times New Roman" w:hAnsi="Times New Roman" w:cs="Times New Roman"/>
                <w:sz w:val="28"/>
                <w:szCs w:val="28"/>
              </w:rPr>
              <w:t>материаловедения;</w:t>
            </w:r>
          </w:p>
          <w:p w:rsidR="00194C26" w:rsidRDefault="00194C26" w:rsidP="00AB36B5">
            <w:pPr>
              <w:pStyle w:val="Default"/>
              <w:rPr>
                <w:sz w:val="28"/>
                <w:szCs w:val="28"/>
              </w:rPr>
            </w:pPr>
            <w:r w:rsidRPr="00446BFF">
              <w:t xml:space="preserve">2. </w:t>
            </w:r>
            <w:r>
              <w:rPr>
                <w:sz w:val="28"/>
                <w:szCs w:val="28"/>
              </w:rPr>
              <w:t xml:space="preserve">электротехники и сварочного оборудования; </w:t>
            </w:r>
          </w:p>
          <w:p w:rsidR="00194C26" w:rsidRPr="00446BFF" w:rsidRDefault="00194C26" w:rsidP="00637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E31C6">
              <w:rPr>
                <w:rFonts w:ascii="Times New Roman" w:hAnsi="Times New Roman"/>
                <w:sz w:val="28"/>
                <w:szCs w:val="28"/>
              </w:rPr>
              <w:t>испытания материалов и контроля качества сварных соединений.</w:t>
            </w:r>
          </w:p>
        </w:tc>
        <w:tc>
          <w:tcPr>
            <w:tcW w:w="3402" w:type="dxa"/>
          </w:tcPr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1.Сварка аргонная (2шт.);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2.инверторный полуавтомат (4шт.);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3.плазменная резка (2шт.);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4.ручная дуговая сварка (2шт.);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5.сварочный инвертор;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6.сварочные выпрямитель (2шт.);</w:t>
            </w:r>
          </w:p>
          <w:p w:rsidR="00194C26" w:rsidRPr="00446BFF" w:rsidRDefault="00194C26" w:rsidP="00BD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7.сварочный аппарат.</w:t>
            </w:r>
          </w:p>
        </w:tc>
      </w:tr>
      <w:tr w:rsidR="00194C26" w:rsidRPr="00446BFF" w:rsidTr="00D5146A">
        <w:trPr>
          <w:trHeight w:val="488"/>
        </w:trPr>
        <w:tc>
          <w:tcPr>
            <w:tcW w:w="1277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>1</w:t>
            </w:r>
            <w:r w:rsidRPr="005E75F3">
              <w:rPr>
                <w:rFonts w:ascii="Times New Roman" w:hAnsi="Times New Roman"/>
                <w:sz w:val="28"/>
                <w:szCs w:val="28"/>
              </w:rPr>
              <w:t>. слесарная;</w:t>
            </w:r>
          </w:p>
          <w:p w:rsidR="00194C26" w:rsidRDefault="00194C26" w:rsidP="008E31C6">
            <w:pPr>
              <w:pStyle w:val="Default"/>
              <w:rPr>
                <w:sz w:val="28"/>
                <w:szCs w:val="28"/>
              </w:rPr>
            </w:pPr>
            <w:r w:rsidRPr="00446BF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сварочная для сварки металлов; 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94ED9">
              <w:rPr>
                <w:rFonts w:ascii="Times New Roman" w:hAnsi="Times New Roman"/>
                <w:sz w:val="28"/>
                <w:szCs w:val="28"/>
              </w:rPr>
              <w:t>сварочная для сварки не металлических материалов.</w:t>
            </w:r>
            <w:r w:rsidRPr="008E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C26" w:rsidRPr="008E31C6" w:rsidRDefault="00194C26" w:rsidP="008E31C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Полигон</w:t>
            </w:r>
            <w:r w:rsidRPr="008E31C6">
              <w:rPr>
                <w:b/>
                <w:sz w:val="28"/>
                <w:szCs w:val="28"/>
              </w:rPr>
              <w:t xml:space="preserve">: </w:t>
            </w:r>
          </w:p>
          <w:p w:rsidR="00194C26" w:rsidRPr="00446BFF" w:rsidRDefault="00194C26" w:rsidP="008E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1C6">
              <w:rPr>
                <w:rFonts w:ascii="Times New Roman" w:hAnsi="Times New Roman"/>
                <w:sz w:val="28"/>
                <w:szCs w:val="28"/>
              </w:rPr>
              <w:t>сварочный.</w:t>
            </w:r>
          </w:p>
        </w:tc>
        <w:tc>
          <w:tcPr>
            <w:tcW w:w="3402" w:type="dxa"/>
          </w:tcPr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1.Сварочный инвертор (8шт.) на 8 рабочих кабин;</w:t>
            </w:r>
          </w:p>
          <w:p w:rsidR="00194C26" w:rsidRPr="00D94ED9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2.ультрозвуковой прибор для проверки качества сварных соединений;</w:t>
            </w:r>
          </w:p>
          <w:p w:rsidR="00194C26" w:rsidRDefault="00194C26" w:rsidP="005E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сверлильный станок;</w:t>
            </w:r>
          </w:p>
          <w:p w:rsidR="00194C26" w:rsidRDefault="00194C26" w:rsidP="005E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заточной станок;</w:t>
            </w:r>
          </w:p>
          <w:p w:rsidR="00194C26" w:rsidRDefault="00194C26" w:rsidP="005E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верстак слесарный (8 шт.);</w:t>
            </w:r>
          </w:p>
          <w:p w:rsidR="00194C26" w:rsidRPr="00B555E8" w:rsidRDefault="00194C26" w:rsidP="00B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E8">
              <w:rPr>
                <w:rFonts w:ascii="Times New Roman" w:hAnsi="Times New Roman"/>
                <w:sz w:val="28"/>
                <w:szCs w:val="28"/>
              </w:rPr>
              <w:t>6. 8 комплектов инструмента для проведения слесарных работ;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7.балассный реостат на 8 постов;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8.защитные щиты (8шт.);</w:t>
            </w:r>
          </w:p>
          <w:p w:rsidR="00194C26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9.металлические конструкции для отработки приемов сварки;</w:t>
            </w:r>
          </w:p>
          <w:p w:rsidR="00194C26" w:rsidRPr="0031223A" w:rsidRDefault="00194C26" w:rsidP="00BD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10.фрагмент теплотрассы.</w:t>
            </w:r>
          </w:p>
        </w:tc>
      </w:tr>
      <w:tr w:rsidR="00194C26" w:rsidRPr="00446BFF" w:rsidTr="00D5146A">
        <w:trPr>
          <w:trHeight w:val="163"/>
        </w:trPr>
        <w:tc>
          <w:tcPr>
            <w:tcW w:w="1277" w:type="dxa"/>
          </w:tcPr>
          <w:p w:rsidR="00194C26" w:rsidRPr="00296328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194C26" w:rsidRPr="00296328" w:rsidRDefault="00194C26" w:rsidP="0029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3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 по обработке цифровой</w:t>
            </w:r>
          </w:p>
          <w:p w:rsidR="00194C26" w:rsidRPr="00446BFF" w:rsidRDefault="00194C26" w:rsidP="00296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2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  <w:p w:rsidR="00194C26" w:rsidRPr="00296328" w:rsidRDefault="00194C26" w:rsidP="00296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электротехники с основами радиоэлектроники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D6">
              <w:rPr>
                <w:rFonts w:ascii="Times New Roman" w:hAnsi="Times New Roman"/>
                <w:sz w:val="28"/>
                <w:szCs w:val="28"/>
              </w:rPr>
              <w:t>1.Компь</w:t>
            </w:r>
            <w:r>
              <w:rPr>
                <w:rFonts w:ascii="Times New Roman" w:hAnsi="Times New Roman"/>
                <w:sz w:val="28"/>
                <w:szCs w:val="28"/>
              </w:rPr>
              <w:t>ютерная техника для обучающихся (15 комплектов);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2.лазерное МФУ;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3.мультемедийный проектор;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4.принтер цветной;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5.цифровой фотоаппарат;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6.сканер;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7.блоки бесперебойного питания;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8.комплексно методическое обеспечение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9.програмное обеспечение для обработки текстовой, табличной и графической информации;</w:t>
            </w:r>
          </w:p>
          <w:p w:rsidR="00194C26" w:rsidRPr="001D00D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10.програмное обеспечение для работы в компьютерных сетях.</w:t>
            </w:r>
          </w:p>
        </w:tc>
      </w:tr>
      <w:tr w:rsidR="00194C26" w:rsidRPr="00446BFF" w:rsidTr="00D5146A">
        <w:trPr>
          <w:trHeight w:val="689"/>
        </w:trPr>
        <w:tc>
          <w:tcPr>
            <w:tcW w:w="1277" w:type="dxa"/>
            <w:vMerge w:val="restart"/>
          </w:tcPr>
          <w:p w:rsidR="00194C26" w:rsidRPr="00C2310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106">
              <w:rPr>
                <w:rFonts w:ascii="Times New Roman" w:hAnsi="Times New Roman"/>
                <w:sz w:val="28"/>
                <w:szCs w:val="28"/>
              </w:rPr>
              <w:t>08.01.08</w:t>
            </w:r>
          </w:p>
        </w:tc>
        <w:tc>
          <w:tcPr>
            <w:tcW w:w="2929" w:type="dxa"/>
            <w:vMerge w:val="restart"/>
          </w:tcPr>
          <w:p w:rsidR="00194C26" w:rsidRPr="00C23106" w:rsidRDefault="00194C26" w:rsidP="00C231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106">
              <w:rPr>
                <w:rFonts w:ascii="Times New Roman" w:hAnsi="Times New Roman"/>
                <w:sz w:val="28"/>
                <w:szCs w:val="28"/>
              </w:rPr>
              <w:t>Мастер отделочных строительных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6BFF">
              <w:rPr>
                <w:rFonts w:ascii="Times New Roman" w:hAnsi="Times New Roman"/>
                <w:sz w:val="24"/>
                <w:szCs w:val="24"/>
              </w:rPr>
              <w:t>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информационных технологий;</w:t>
            </w: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материаловедения.</w:t>
            </w:r>
          </w:p>
        </w:tc>
        <w:tc>
          <w:tcPr>
            <w:tcW w:w="3402" w:type="dxa"/>
          </w:tcPr>
          <w:p w:rsidR="00194C26" w:rsidRPr="00956F61" w:rsidRDefault="00194C26" w:rsidP="0057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6F61">
              <w:rPr>
                <w:rFonts w:ascii="Times New Roman" w:hAnsi="Times New Roman"/>
                <w:sz w:val="28"/>
                <w:szCs w:val="28"/>
              </w:rPr>
              <w:t>омпьютеры, мультимедийное оборудование, сетевое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C26" w:rsidRPr="00446BFF" w:rsidTr="00D5146A">
        <w:trPr>
          <w:trHeight w:val="4661"/>
        </w:trPr>
        <w:tc>
          <w:tcPr>
            <w:tcW w:w="1277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  <w:p w:rsidR="00194C26" w:rsidRPr="00446BFF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>1.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для подготовки маляра;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>для подготовки монтажника каркасно-обшивочных конструкций;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>для подготовки облицовщика-плиточника;</w:t>
            </w: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для подготовки облицовщика-мозаичника;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для подготовки облицовщика синтетическими материалами;</w:t>
            </w:r>
          </w:p>
          <w:p w:rsidR="00194C26" w:rsidRPr="00C23106" w:rsidRDefault="00194C26" w:rsidP="00C2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 xml:space="preserve"> для подготовки штукатура. 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C23106">
              <w:rPr>
                <w:rFonts w:ascii="Times New Roman" w:hAnsi="Times New Roman"/>
                <w:sz w:val="28"/>
                <w:szCs w:val="28"/>
              </w:rPr>
              <w:t>Полигоны:</w:t>
            </w:r>
          </w:p>
          <w:p w:rsidR="00194C26" w:rsidRPr="00446BFF" w:rsidRDefault="00194C26" w:rsidP="00C23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106">
              <w:rPr>
                <w:rFonts w:ascii="Times New Roman" w:hAnsi="Times New Roman"/>
                <w:sz w:val="28"/>
                <w:szCs w:val="28"/>
              </w:rPr>
              <w:t>участок краскозаготовки.</w:t>
            </w:r>
          </w:p>
        </w:tc>
        <w:tc>
          <w:tcPr>
            <w:tcW w:w="3402" w:type="dxa"/>
          </w:tcPr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образцы, модели, макеты, муляжи: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1.варианты оклейки стен разными видами обоев (4шт.);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2.варианты отделки потолков пенопластовой плиткой с потолочным карнизом (5шт.);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3.отделка потолков по трафарету с элементами филенок;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4.структурная отделка колонн;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5.архитектурные элементы канилюров, выполненные из гипса (2шт);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6.архитектурные элементы из пенопласта по фрагментам колонны (6шт.);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7.фрагменты декоративной отделки из различных материалов (10шт.);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8.внутренняя облицовка керамической плиткой (2шт.);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9.облицовка фасадов (2шт.);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10.рабочие кабины по отделке стен (6шт.);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11.переносной станок для резки плит и камня;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12.плиткорез;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13.лазерный уровень (2шт.);</w:t>
            </w:r>
          </w:p>
          <w:p w:rsidR="00194C26" w:rsidRPr="00D5146A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14.комплексно методическое обеспечение.</w:t>
            </w:r>
          </w:p>
        </w:tc>
      </w:tr>
      <w:tr w:rsidR="00194C26" w:rsidRPr="00446BFF" w:rsidTr="00D5146A">
        <w:trPr>
          <w:trHeight w:val="251"/>
        </w:trPr>
        <w:tc>
          <w:tcPr>
            <w:tcW w:w="1277" w:type="dxa"/>
            <w:vMerge w:val="restart"/>
          </w:tcPr>
          <w:p w:rsidR="00194C26" w:rsidRPr="00760603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03">
              <w:rPr>
                <w:rFonts w:ascii="Times New Roman" w:hAnsi="Times New Roman"/>
                <w:sz w:val="28"/>
                <w:szCs w:val="28"/>
              </w:rPr>
              <w:t>08.01.07</w:t>
            </w:r>
          </w:p>
        </w:tc>
        <w:tc>
          <w:tcPr>
            <w:tcW w:w="2929" w:type="dxa"/>
            <w:vMerge w:val="restart"/>
          </w:tcPr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03">
              <w:rPr>
                <w:rFonts w:ascii="Times New Roman" w:hAnsi="Times New Roman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технологий;</w:t>
            </w:r>
          </w:p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FF">
              <w:rPr>
                <w:rFonts w:ascii="Times New Roman" w:hAnsi="Times New Roman"/>
                <w:sz w:val="24"/>
                <w:szCs w:val="24"/>
              </w:rPr>
              <w:t>2.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материаловедения.</w:t>
            </w: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C26" w:rsidRPr="00956F61" w:rsidRDefault="00194C26" w:rsidP="0057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6F61">
              <w:rPr>
                <w:rFonts w:ascii="Times New Roman" w:hAnsi="Times New Roman"/>
                <w:sz w:val="28"/>
                <w:szCs w:val="28"/>
              </w:rPr>
              <w:t>омпьютеры, мультимедийное оборудование, сетевое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C26" w:rsidRPr="00D5146A" w:rsidRDefault="00194C26" w:rsidP="0044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C26" w:rsidRPr="00446BFF" w:rsidTr="00D5146A">
        <w:trPr>
          <w:trHeight w:val="388"/>
        </w:trPr>
        <w:tc>
          <w:tcPr>
            <w:tcW w:w="1277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BFF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  <w:p w:rsidR="00194C26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46A">
              <w:rPr>
                <w:rFonts w:ascii="Times New Roman" w:hAnsi="Times New Roman"/>
                <w:sz w:val="28"/>
                <w:szCs w:val="28"/>
              </w:rPr>
              <w:t>1</w:t>
            </w:r>
            <w:r w:rsidRPr="00446B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>слесарные;</w:t>
            </w:r>
          </w:p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электросварочные;</w:t>
            </w:r>
          </w:p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каменных и печных работ.</w:t>
            </w:r>
          </w:p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6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Полигоны:</w:t>
            </w: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монтажных и стропальных работ;</w:t>
            </w:r>
          </w:p>
          <w:p w:rsidR="00194C26" w:rsidRPr="00760603" w:rsidRDefault="00194C26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>участок для бетонных работ;</w:t>
            </w:r>
          </w:p>
          <w:p w:rsidR="00194C26" w:rsidRPr="00446BFF" w:rsidRDefault="00194C26" w:rsidP="0076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03">
              <w:rPr>
                <w:rFonts w:ascii="Times New Roman" w:hAnsi="Times New Roman"/>
                <w:sz w:val="28"/>
                <w:szCs w:val="28"/>
                <w:lang w:eastAsia="ru-RU"/>
              </w:rPr>
              <w:t>заготовительный участок.</w:t>
            </w:r>
          </w:p>
        </w:tc>
        <w:tc>
          <w:tcPr>
            <w:tcW w:w="3402" w:type="dxa"/>
          </w:tcPr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ручные машины: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1.растворомешалка;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2.перфоратор;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3.камнережущий инструмент.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инструмент 15 комплектов.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Контрольно-измерительный инструмент: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 комплектов ручных измерительных инструментов;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2.нивелир.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инвентаря для каменного сооружения.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образцы, модели, макеты, муляжи: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1.образцы элементов кладки;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2.фрагмент кладки из керамического кирпича;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3.разрез камина;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4.модельный ряд кирпичей (3шт.);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5.макеты печей и каминов (3шт.);</w:t>
            </w:r>
          </w:p>
          <w:p w:rsidR="00194C26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6.макеты систем перевязки кладки;</w:t>
            </w:r>
          </w:p>
          <w:p w:rsidR="00194C26" w:rsidRPr="004952C4" w:rsidRDefault="00194C26" w:rsidP="0005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C26" w:rsidRPr="00446BFF" w:rsidTr="00D5146A">
        <w:trPr>
          <w:trHeight w:val="388"/>
        </w:trPr>
        <w:tc>
          <w:tcPr>
            <w:tcW w:w="1277" w:type="dxa"/>
          </w:tcPr>
          <w:p w:rsidR="00194C26" w:rsidRPr="00B678DD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DD">
              <w:rPr>
                <w:rFonts w:ascii="Times New Roman" w:hAnsi="Times New Roman"/>
                <w:sz w:val="28"/>
                <w:szCs w:val="28"/>
              </w:rPr>
              <w:t>08.01.05</w:t>
            </w:r>
          </w:p>
        </w:tc>
        <w:tc>
          <w:tcPr>
            <w:tcW w:w="2929" w:type="dxa"/>
          </w:tcPr>
          <w:p w:rsidR="00194C26" w:rsidRPr="00446BFF" w:rsidRDefault="00194C26" w:rsidP="00B6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DD">
              <w:rPr>
                <w:rFonts w:ascii="Times New Roman" w:hAnsi="Times New Roman"/>
                <w:sz w:val="28"/>
                <w:szCs w:val="28"/>
              </w:rPr>
              <w:t>Мастер столярно-плотничных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8DD">
              <w:rPr>
                <w:rFonts w:ascii="Times New Roman" w:hAnsi="Times New Roman"/>
                <w:sz w:val="28"/>
                <w:szCs w:val="28"/>
              </w:rPr>
              <w:t>паркетных работ</w:t>
            </w:r>
          </w:p>
        </w:tc>
        <w:tc>
          <w:tcPr>
            <w:tcW w:w="2882" w:type="dxa"/>
          </w:tcPr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8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Лаборатории: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строительных материалов.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8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Мастерские: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столярная;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плотничная;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стекольная;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паркетная. </w:t>
            </w:r>
          </w:p>
          <w:p w:rsidR="00194C26" w:rsidRPr="00B678DD" w:rsidRDefault="00194C26" w:rsidP="00B6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8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Тренажеры, тренажерные комплексы: </w:t>
            </w:r>
          </w:p>
          <w:p w:rsidR="00194C26" w:rsidRPr="00446BFF" w:rsidRDefault="00194C26" w:rsidP="00B67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8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компьютерная графика и дизайн.</w:t>
            </w:r>
          </w:p>
        </w:tc>
        <w:tc>
          <w:tcPr>
            <w:tcW w:w="3402" w:type="dxa"/>
          </w:tcPr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1.Станок фрезерный одношпиндельный с шипорезной кареткой;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2.станок фуговальный односторонний;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3.односторонний рейсмусовый станок;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4.шлифовальный ленточный станок с подвижным столом;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5.комбинированный станок (фугование, рейсмусование, раскрой, сверление);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комбинированный станок (пазование, сверление);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7.станок для раскроя ДСП;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8.станок круглопильный;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станок круглопильный переносной.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инструментов и приспособлений.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комплектов контрольно-измерительного инструмента.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Станочный инструмент 4 комплекта.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Электроинструмент: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1.ручная дисковая пила (6шт);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2.электрорубанок (6шт.);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3.ручная электрофрезерная машина (10шт.);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4.электролобзик (10шт.);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5.электродрель (10шт.);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6.шуроповерт (8шт.);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7.электрошлифовальная машинка (10шт.)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8.ручной столярный инструмент 15 комплектов;</w:t>
            </w:r>
          </w:p>
          <w:p w:rsidR="00194C26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9.контрольно-измерительный инструмент 15 комплектов;</w:t>
            </w:r>
          </w:p>
          <w:p w:rsidR="00194C26" w:rsidRPr="00D5146A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10.комплект макетов столярных изделий.</w:t>
            </w:r>
          </w:p>
        </w:tc>
      </w:tr>
      <w:tr w:rsidR="00194C26" w:rsidRPr="00446BFF" w:rsidTr="00D5146A">
        <w:trPr>
          <w:trHeight w:val="388"/>
        </w:trPr>
        <w:tc>
          <w:tcPr>
            <w:tcW w:w="1277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94C26" w:rsidRPr="00446BFF" w:rsidRDefault="00194C26" w:rsidP="00446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C26" w:rsidRPr="00D5146A" w:rsidRDefault="00194C26" w:rsidP="00446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C26" w:rsidRPr="00BE2482" w:rsidRDefault="00194C26">
      <w:pPr>
        <w:rPr>
          <w:rFonts w:ascii="Times New Roman" w:hAnsi="Times New Roman"/>
          <w:sz w:val="28"/>
          <w:szCs w:val="28"/>
        </w:rPr>
      </w:pPr>
    </w:p>
    <w:sectPr w:rsidR="00194C26" w:rsidRPr="00BE2482" w:rsidSect="00BE24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E1"/>
    <w:multiLevelType w:val="hybridMultilevel"/>
    <w:tmpl w:val="FE1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74DE2"/>
    <w:multiLevelType w:val="hybridMultilevel"/>
    <w:tmpl w:val="FDA2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25BB2"/>
    <w:multiLevelType w:val="hybridMultilevel"/>
    <w:tmpl w:val="64C8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B0"/>
    <w:rsid w:val="00017BDF"/>
    <w:rsid w:val="00054C01"/>
    <w:rsid w:val="000555EB"/>
    <w:rsid w:val="00071FED"/>
    <w:rsid w:val="000945B2"/>
    <w:rsid w:val="000B01F5"/>
    <w:rsid w:val="000F45CD"/>
    <w:rsid w:val="00120735"/>
    <w:rsid w:val="00134EBD"/>
    <w:rsid w:val="0018675E"/>
    <w:rsid w:val="00194C26"/>
    <w:rsid w:val="001D00D6"/>
    <w:rsid w:val="00203E96"/>
    <w:rsid w:val="00296328"/>
    <w:rsid w:val="002D48CF"/>
    <w:rsid w:val="002F6980"/>
    <w:rsid w:val="0031223A"/>
    <w:rsid w:val="00314BA0"/>
    <w:rsid w:val="003247DF"/>
    <w:rsid w:val="00335ECB"/>
    <w:rsid w:val="003A156E"/>
    <w:rsid w:val="003A1EF7"/>
    <w:rsid w:val="003D3BD2"/>
    <w:rsid w:val="00402C23"/>
    <w:rsid w:val="00432BFF"/>
    <w:rsid w:val="00446BFF"/>
    <w:rsid w:val="00453BA5"/>
    <w:rsid w:val="004607C2"/>
    <w:rsid w:val="00463171"/>
    <w:rsid w:val="00471BB3"/>
    <w:rsid w:val="00490A10"/>
    <w:rsid w:val="004952C4"/>
    <w:rsid w:val="004D0AD3"/>
    <w:rsid w:val="004E10A7"/>
    <w:rsid w:val="004F1CC6"/>
    <w:rsid w:val="005222DB"/>
    <w:rsid w:val="00532F97"/>
    <w:rsid w:val="00537087"/>
    <w:rsid w:val="00556532"/>
    <w:rsid w:val="0057765D"/>
    <w:rsid w:val="00583FDF"/>
    <w:rsid w:val="005862CB"/>
    <w:rsid w:val="005A3FB0"/>
    <w:rsid w:val="005C2FA7"/>
    <w:rsid w:val="005D292E"/>
    <w:rsid w:val="005E75F3"/>
    <w:rsid w:val="005F1DD0"/>
    <w:rsid w:val="005F7131"/>
    <w:rsid w:val="0061489E"/>
    <w:rsid w:val="006379B1"/>
    <w:rsid w:val="00657E03"/>
    <w:rsid w:val="00695CCC"/>
    <w:rsid w:val="006C44E2"/>
    <w:rsid w:val="006D2690"/>
    <w:rsid w:val="006F2EF1"/>
    <w:rsid w:val="00702D86"/>
    <w:rsid w:val="00760603"/>
    <w:rsid w:val="00763A7E"/>
    <w:rsid w:val="00770FF1"/>
    <w:rsid w:val="007E32C9"/>
    <w:rsid w:val="007F7C5A"/>
    <w:rsid w:val="00841A52"/>
    <w:rsid w:val="00886DF6"/>
    <w:rsid w:val="008A0841"/>
    <w:rsid w:val="008B54A7"/>
    <w:rsid w:val="008C0F18"/>
    <w:rsid w:val="008C517D"/>
    <w:rsid w:val="008D36E6"/>
    <w:rsid w:val="008E17B2"/>
    <w:rsid w:val="008E31C6"/>
    <w:rsid w:val="008F5323"/>
    <w:rsid w:val="00903447"/>
    <w:rsid w:val="00933565"/>
    <w:rsid w:val="009405DC"/>
    <w:rsid w:val="00956F61"/>
    <w:rsid w:val="009600E8"/>
    <w:rsid w:val="00991B1C"/>
    <w:rsid w:val="009C6A55"/>
    <w:rsid w:val="00A06E54"/>
    <w:rsid w:val="00A63424"/>
    <w:rsid w:val="00A73CCE"/>
    <w:rsid w:val="00A97ED0"/>
    <w:rsid w:val="00AB36B5"/>
    <w:rsid w:val="00AF0928"/>
    <w:rsid w:val="00B2651C"/>
    <w:rsid w:val="00B32DF3"/>
    <w:rsid w:val="00B3616D"/>
    <w:rsid w:val="00B555E8"/>
    <w:rsid w:val="00B678DD"/>
    <w:rsid w:val="00BB0A68"/>
    <w:rsid w:val="00BD2162"/>
    <w:rsid w:val="00BE2482"/>
    <w:rsid w:val="00C12799"/>
    <w:rsid w:val="00C23106"/>
    <w:rsid w:val="00C25039"/>
    <w:rsid w:val="00C80991"/>
    <w:rsid w:val="00C836D7"/>
    <w:rsid w:val="00C93B67"/>
    <w:rsid w:val="00CB1308"/>
    <w:rsid w:val="00CC4738"/>
    <w:rsid w:val="00CC6060"/>
    <w:rsid w:val="00CF18AF"/>
    <w:rsid w:val="00D17FA6"/>
    <w:rsid w:val="00D26399"/>
    <w:rsid w:val="00D5146A"/>
    <w:rsid w:val="00D93C32"/>
    <w:rsid w:val="00D94ED9"/>
    <w:rsid w:val="00DB3C41"/>
    <w:rsid w:val="00DC0F9C"/>
    <w:rsid w:val="00DD573E"/>
    <w:rsid w:val="00E2284D"/>
    <w:rsid w:val="00E553F5"/>
    <w:rsid w:val="00E567CB"/>
    <w:rsid w:val="00E733EF"/>
    <w:rsid w:val="00E9005D"/>
    <w:rsid w:val="00EA4A9A"/>
    <w:rsid w:val="00ED721A"/>
    <w:rsid w:val="00EE20C9"/>
    <w:rsid w:val="00EF5B46"/>
    <w:rsid w:val="00F02D26"/>
    <w:rsid w:val="00F10B86"/>
    <w:rsid w:val="00F5345B"/>
    <w:rsid w:val="00F734BF"/>
    <w:rsid w:val="00F77D45"/>
    <w:rsid w:val="00F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F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963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07C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D7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DD0"/>
    <w:pPr>
      <w:ind w:left="720"/>
      <w:contextualSpacing/>
    </w:pPr>
  </w:style>
  <w:style w:type="paragraph" w:customStyle="1" w:styleId="ConsPlusNormal">
    <w:name w:val="ConsPlusNormal"/>
    <w:uiPriority w:val="99"/>
    <w:rsid w:val="00637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AB36B5"/>
    <w:rPr>
      <w:b/>
      <w:color w:val="26282F"/>
      <w:sz w:val="26"/>
    </w:rPr>
  </w:style>
  <w:style w:type="paragraph" w:customStyle="1" w:styleId="Default">
    <w:name w:val="Default"/>
    <w:uiPriority w:val="99"/>
    <w:rsid w:val="00AB3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8</Pages>
  <Words>1132</Words>
  <Characters>6454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masterskie</dc:creator>
  <cp:keywords/>
  <dc:description/>
  <cp:lastModifiedBy>User</cp:lastModifiedBy>
  <cp:revision>70</cp:revision>
  <dcterms:created xsi:type="dcterms:W3CDTF">2016-10-10T16:47:00Z</dcterms:created>
  <dcterms:modified xsi:type="dcterms:W3CDTF">2016-10-13T12:28:00Z</dcterms:modified>
</cp:coreProperties>
</file>