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1D" w:rsidRPr="001D61F0" w:rsidRDefault="0046001D" w:rsidP="001D61F0">
      <w:pPr>
        <w:tabs>
          <w:tab w:val="left" w:pos="426"/>
        </w:tabs>
        <w:jc w:val="center"/>
        <w:rPr>
          <w:rFonts w:ascii="Bookman Old Style" w:hAnsi="Bookman Old Style"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>Министерство образования, науки и молодежи Республики Крым</w:t>
      </w:r>
    </w:p>
    <w:p w:rsidR="0046001D" w:rsidRDefault="0046001D" w:rsidP="001D61F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>Государственное бюджетное профессиональное образовательное учреждение</w:t>
      </w:r>
    </w:p>
    <w:p w:rsidR="0046001D" w:rsidRPr="001D61F0" w:rsidRDefault="0046001D" w:rsidP="001D61F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Республики Крым</w:t>
      </w:r>
    </w:p>
    <w:p w:rsidR="0046001D" w:rsidRPr="001D61F0" w:rsidRDefault="0046001D" w:rsidP="001D61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1D61F0">
        <w:rPr>
          <w:rFonts w:ascii="Bookman Old Style" w:hAnsi="Bookman Old Style"/>
          <w:sz w:val="28"/>
          <w:szCs w:val="28"/>
        </w:rPr>
        <w:t>«СИМФЕРОПОЛЬСКИЙ КОЛЛЕДЖ РАДИОЭЛЕКТРОНИКИ»</w:t>
      </w:r>
    </w:p>
    <w:p w:rsidR="0046001D" w:rsidRPr="001D61F0" w:rsidRDefault="0046001D" w:rsidP="001D61F0">
      <w:pPr>
        <w:spacing w:after="0" w:line="240" w:lineRule="auto"/>
        <w:jc w:val="center"/>
        <w:rPr>
          <w:rFonts w:ascii="Bookman Old Style" w:hAnsi="Bookman Old Style"/>
          <w:sz w:val="16"/>
          <w:szCs w:val="24"/>
        </w:rPr>
      </w:pPr>
    </w:p>
    <w:p w:rsidR="0046001D" w:rsidRPr="001D61F0" w:rsidRDefault="0046001D" w:rsidP="001D61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46001D" w:rsidRPr="001D61F0" w:rsidRDefault="0046001D" w:rsidP="001D61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46001D" w:rsidRPr="001D61F0" w:rsidRDefault="0046001D" w:rsidP="001D61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46001D" w:rsidRPr="001D61F0" w:rsidRDefault="0046001D" w:rsidP="001D61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46001D" w:rsidRPr="003A1123" w:rsidRDefault="0046001D" w:rsidP="001D61F0">
      <w:pPr>
        <w:keepNext/>
        <w:spacing w:after="0" w:line="240" w:lineRule="auto"/>
        <w:jc w:val="center"/>
        <w:outlineLvl w:val="1"/>
        <w:rPr>
          <w:rFonts w:ascii="Bookman Old Style" w:hAnsi="Bookman Old Style"/>
          <w:b/>
          <w:bCs/>
          <w:sz w:val="44"/>
          <w:szCs w:val="44"/>
        </w:rPr>
      </w:pPr>
      <w:r w:rsidRPr="003A1123">
        <w:rPr>
          <w:rFonts w:ascii="Bookman Old Style" w:hAnsi="Bookman Old Style"/>
          <w:b/>
          <w:bCs/>
          <w:sz w:val="44"/>
          <w:szCs w:val="44"/>
        </w:rPr>
        <w:t>Пояснительная записка</w:t>
      </w:r>
    </w:p>
    <w:p w:rsidR="0046001D" w:rsidRPr="001D61F0" w:rsidRDefault="0046001D" w:rsidP="001D61F0">
      <w:pPr>
        <w:spacing w:after="0" w:line="240" w:lineRule="auto"/>
        <w:jc w:val="center"/>
        <w:rPr>
          <w:rFonts w:ascii="Bookman Old Style" w:hAnsi="Bookman Old Style"/>
          <w:sz w:val="36"/>
          <w:szCs w:val="36"/>
        </w:rPr>
      </w:pPr>
      <w:r w:rsidRPr="001D61F0">
        <w:rPr>
          <w:rFonts w:ascii="Bookman Old Style" w:hAnsi="Bookman Old Style"/>
          <w:sz w:val="36"/>
          <w:szCs w:val="36"/>
        </w:rPr>
        <w:t xml:space="preserve">к дипломному проекту </w:t>
      </w:r>
    </w:p>
    <w:p w:rsidR="0046001D" w:rsidRPr="001D61F0" w:rsidRDefault="0046001D" w:rsidP="001D61F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46001D" w:rsidRPr="001D61F0" w:rsidRDefault="0046001D" w:rsidP="001D61F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46001D" w:rsidRPr="001D61F0" w:rsidRDefault="0046001D" w:rsidP="001D61F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46001D" w:rsidRPr="001D61F0" w:rsidRDefault="0046001D" w:rsidP="001D61F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>тема проекта:«</w:t>
      </w:r>
      <w:r w:rsidRPr="001D61F0">
        <w:rPr>
          <w:rFonts w:ascii="Bookman Old Style" w:hAnsi="Bookman Old Style"/>
          <w:b/>
          <w:sz w:val="24"/>
          <w:szCs w:val="24"/>
        </w:rPr>
        <w:t>______________________________________</w:t>
      </w:r>
      <w:r>
        <w:rPr>
          <w:rFonts w:ascii="Bookman Old Style" w:hAnsi="Bookman Old Style"/>
          <w:b/>
          <w:sz w:val="24"/>
          <w:szCs w:val="24"/>
        </w:rPr>
        <w:t>____</w:t>
      </w:r>
      <w:r w:rsidRPr="001D61F0">
        <w:rPr>
          <w:rFonts w:ascii="Bookman Old Style" w:hAnsi="Bookman Old Style"/>
          <w:b/>
          <w:sz w:val="24"/>
          <w:szCs w:val="24"/>
        </w:rPr>
        <w:t>___________________</w:t>
      </w:r>
    </w:p>
    <w:p w:rsidR="0046001D" w:rsidRDefault="0046001D" w:rsidP="001D61F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46001D" w:rsidRPr="001D61F0" w:rsidRDefault="0046001D" w:rsidP="001D61F0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1D61F0">
        <w:rPr>
          <w:rFonts w:ascii="Bookman Old Style" w:hAnsi="Bookman Old Style"/>
          <w:b/>
          <w:sz w:val="24"/>
          <w:szCs w:val="24"/>
        </w:rPr>
        <w:t>____________________________________________________________________________</w:t>
      </w:r>
      <w:r w:rsidRPr="001D61F0">
        <w:rPr>
          <w:rFonts w:ascii="Bookman Old Style" w:hAnsi="Bookman Old Style"/>
          <w:sz w:val="24"/>
          <w:szCs w:val="24"/>
        </w:rPr>
        <w:t>»</w:t>
      </w:r>
    </w:p>
    <w:p w:rsidR="0046001D" w:rsidRPr="001D61F0" w:rsidRDefault="0046001D" w:rsidP="001D61F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6001D" w:rsidRPr="001D61F0" w:rsidRDefault="0046001D" w:rsidP="001D61F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46001D" w:rsidRDefault="0046001D" w:rsidP="001D61F0">
      <w:pPr>
        <w:spacing w:after="0" w:line="240" w:lineRule="auto"/>
        <w:ind w:left="3969"/>
        <w:jc w:val="both"/>
        <w:rPr>
          <w:rFonts w:ascii="Bookman Old Style" w:hAnsi="Bookman Old Style"/>
          <w:sz w:val="24"/>
          <w:szCs w:val="24"/>
        </w:rPr>
      </w:pPr>
    </w:p>
    <w:p w:rsidR="0046001D" w:rsidRPr="001D61F0" w:rsidRDefault="0046001D" w:rsidP="001D61F0">
      <w:pPr>
        <w:spacing w:after="0" w:line="240" w:lineRule="auto"/>
        <w:ind w:left="3969"/>
        <w:jc w:val="both"/>
        <w:rPr>
          <w:rFonts w:ascii="Bookman Old Style" w:hAnsi="Bookman Old Style"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 xml:space="preserve">Выполнил: студент </w:t>
      </w:r>
      <w:r w:rsidRPr="001D61F0">
        <w:rPr>
          <w:rFonts w:ascii="Bookman Old Style" w:hAnsi="Bookman Old Style"/>
          <w:b/>
          <w:i/>
          <w:sz w:val="24"/>
          <w:szCs w:val="24"/>
        </w:rPr>
        <w:t>___</w:t>
      </w:r>
      <w:r w:rsidRPr="001D61F0">
        <w:rPr>
          <w:rFonts w:ascii="Bookman Old Style" w:hAnsi="Bookman Old Style"/>
          <w:sz w:val="24"/>
          <w:szCs w:val="24"/>
        </w:rPr>
        <w:t xml:space="preserve"> курса, группы __________</w:t>
      </w:r>
    </w:p>
    <w:p w:rsidR="0046001D" w:rsidRPr="001D61F0" w:rsidRDefault="0046001D" w:rsidP="001D61F0">
      <w:pPr>
        <w:spacing w:after="0" w:line="240" w:lineRule="auto"/>
        <w:ind w:left="3969"/>
        <w:rPr>
          <w:rFonts w:ascii="Bookman Old Style" w:hAnsi="Bookman Old Style"/>
          <w:i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>Специальности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11.02.01</w:t>
      </w:r>
      <w:r w:rsidRPr="001D61F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Радиоаппаратостроение</w:t>
      </w:r>
    </w:p>
    <w:p w:rsidR="0046001D" w:rsidRPr="001D61F0" w:rsidRDefault="0046001D" w:rsidP="001D61F0">
      <w:pPr>
        <w:spacing w:after="0" w:line="240" w:lineRule="auto"/>
        <w:ind w:left="3969"/>
        <w:jc w:val="both"/>
        <w:rPr>
          <w:rFonts w:ascii="Bookman Old Style" w:hAnsi="Bookman Old Style"/>
          <w:sz w:val="18"/>
          <w:szCs w:val="18"/>
        </w:rPr>
      </w:pPr>
      <w:r w:rsidRPr="001D61F0">
        <w:rPr>
          <w:rFonts w:ascii="Bookman Old Style" w:hAnsi="Bookman Old Style"/>
          <w:sz w:val="18"/>
          <w:szCs w:val="18"/>
        </w:rPr>
        <w:t xml:space="preserve">                       (шифр и название специальности)</w:t>
      </w:r>
    </w:p>
    <w:p w:rsidR="0046001D" w:rsidRDefault="0046001D" w:rsidP="001D61F0">
      <w:pPr>
        <w:spacing w:after="0" w:line="240" w:lineRule="auto"/>
        <w:ind w:left="3969"/>
        <w:rPr>
          <w:rFonts w:ascii="Bookman Old Style" w:hAnsi="Bookman Old Style"/>
          <w:b/>
          <w:sz w:val="24"/>
          <w:szCs w:val="24"/>
        </w:rPr>
      </w:pPr>
    </w:p>
    <w:p w:rsidR="0046001D" w:rsidRPr="001D61F0" w:rsidRDefault="0046001D" w:rsidP="001D61F0">
      <w:pPr>
        <w:spacing w:after="0" w:line="240" w:lineRule="auto"/>
        <w:ind w:left="3969"/>
        <w:rPr>
          <w:rFonts w:ascii="Bookman Old Style" w:hAnsi="Bookman Old Style"/>
          <w:b/>
          <w:sz w:val="24"/>
          <w:szCs w:val="24"/>
        </w:rPr>
      </w:pPr>
      <w:r w:rsidRPr="001D61F0">
        <w:rPr>
          <w:rFonts w:ascii="Bookman Old Style" w:hAnsi="Bookman Old Style"/>
          <w:b/>
          <w:sz w:val="24"/>
          <w:szCs w:val="24"/>
        </w:rPr>
        <w:t>______________________________________________</w:t>
      </w:r>
      <w:r>
        <w:rPr>
          <w:rFonts w:ascii="Bookman Old Style" w:hAnsi="Bookman Old Style"/>
          <w:b/>
          <w:sz w:val="24"/>
          <w:szCs w:val="24"/>
        </w:rPr>
        <w:t>___</w:t>
      </w:r>
    </w:p>
    <w:p w:rsidR="0046001D" w:rsidRPr="001D61F0" w:rsidRDefault="0046001D" w:rsidP="001D61F0">
      <w:pPr>
        <w:spacing w:after="0" w:line="240" w:lineRule="auto"/>
        <w:ind w:left="3969"/>
        <w:jc w:val="both"/>
        <w:rPr>
          <w:rFonts w:ascii="Bookman Old Style" w:hAnsi="Bookman Old Style"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 xml:space="preserve">              (Фамилия, Имя, Отчество)</w:t>
      </w:r>
    </w:p>
    <w:p w:rsidR="0046001D" w:rsidRPr="001D61F0" w:rsidRDefault="0046001D" w:rsidP="001D61F0">
      <w:pPr>
        <w:spacing w:after="0" w:line="240" w:lineRule="auto"/>
        <w:ind w:left="3969"/>
        <w:rPr>
          <w:rFonts w:ascii="Bookman Old Style" w:hAnsi="Bookman Old Style"/>
          <w:b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>Руководитель</w:t>
      </w:r>
      <w:r w:rsidRPr="001D61F0">
        <w:rPr>
          <w:rFonts w:ascii="Bookman Old Style" w:hAnsi="Bookman Old Style"/>
          <w:b/>
          <w:sz w:val="24"/>
          <w:szCs w:val="24"/>
        </w:rPr>
        <w:t>________________________________</w:t>
      </w:r>
      <w:r>
        <w:rPr>
          <w:rFonts w:ascii="Bookman Old Style" w:hAnsi="Bookman Old Style"/>
          <w:b/>
          <w:sz w:val="24"/>
          <w:szCs w:val="24"/>
        </w:rPr>
        <w:t>___</w:t>
      </w:r>
    </w:p>
    <w:p w:rsidR="0046001D" w:rsidRPr="001D61F0" w:rsidRDefault="0046001D" w:rsidP="001D61F0">
      <w:pPr>
        <w:spacing w:after="0" w:line="240" w:lineRule="auto"/>
        <w:ind w:left="3969"/>
        <w:jc w:val="center"/>
        <w:rPr>
          <w:rFonts w:ascii="Bookman Old Style" w:hAnsi="Bookman Old Style"/>
          <w:sz w:val="20"/>
          <w:szCs w:val="20"/>
        </w:rPr>
      </w:pPr>
      <w:r w:rsidRPr="001D61F0">
        <w:rPr>
          <w:rFonts w:ascii="Bookman Old Style" w:hAnsi="Bookman Old Style"/>
          <w:sz w:val="20"/>
          <w:szCs w:val="20"/>
        </w:rPr>
        <w:t>(Ф.И.О., подпись)</w:t>
      </w:r>
    </w:p>
    <w:p w:rsidR="0046001D" w:rsidRPr="001D61F0" w:rsidRDefault="0046001D" w:rsidP="001D61F0">
      <w:pPr>
        <w:spacing w:after="0" w:line="240" w:lineRule="auto"/>
        <w:ind w:left="3969"/>
        <w:jc w:val="both"/>
        <w:rPr>
          <w:rFonts w:ascii="Bookman Old Style" w:hAnsi="Bookman Old Style"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>Консультант по охране труда______________</w:t>
      </w:r>
      <w:r>
        <w:rPr>
          <w:rFonts w:ascii="Bookman Old Style" w:hAnsi="Bookman Old Style"/>
          <w:sz w:val="24"/>
          <w:szCs w:val="24"/>
        </w:rPr>
        <w:t>______</w:t>
      </w:r>
    </w:p>
    <w:p w:rsidR="0046001D" w:rsidRPr="001D61F0" w:rsidRDefault="0046001D" w:rsidP="001D61F0">
      <w:pPr>
        <w:spacing w:after="0" w:line="240" w:lineRule="auto"/>
        <w:ind w:left="3969"/>
        <w:jc w:val="center"/>
        <w:rPr>
          <w:rFonts w:ascii="Bookman Old Style" w:hAnsi="Bookman Old Style"/>
          <w:sz w:val="20"/>
          <w:szCs w:val="20"/>
        </w:rPr>
      </w:pPr>
      <w:r w:rsidRPr="001D61F0">
        <w:rPr>
          <w:rFonts w:ascii="Bookman Old Style" w:hAnsi="Bookman Old Style"/>
          <w:sz w:val="20"/>
          <w:szCs w:val="20"/>
        </w:rPr>
        <w:t>(Ф.И.О., подпись)</w:t>
      </w:r>
    </w:p>
    <w:p w:rsidR="0046001D" w:rsidRPr="001D61F0" w:rsidRDefault="0046001D" w:rsidP="001D61F0">
      <w:pPr>
        <w:spacing w:after="0" w:line="240" w:lineRule="auto"/>
        <w:ind w:left="3969"/>
        <w:jc w:val="both"/>
        <w:rPr>
          <w:rFonts w:ascii="Bookman Old Style" w:hAnsi="Bookman Old Style"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>Консультант по экономической части_______</w:t>
      </w:r>
      <w:r>
        <w:rPr>
          <w:rFonts w:ascii="Bookman Old Style" w:hAnsi="Bookman Old Style"/>
          <w:sz w:val="24"/>
          <w:szCs w:val="24"/>
        </w:rPr>
        <w:t>____</w:t>
      </w:r>
    </w:p>
    <w:p w:rsidR="0046001D" w:rsidRPr="001D61F0" w:rsidRDefault="0046001D" w:rsidP="001D61F0">
      <w:pPr>
        <w:spacing w:after="0" w:line="240" w:lineRule="auto"/>
        <w:ind w:left="3969"/>
        <w:jc w:val="center"/>
        <w:rPr>
          <w:rFonts w:ascii="Bookman Old Style" w:hAnsi="Bookman Old Style"/>
          <w:sz w:val="20"/>
          <w:szCs w:val="20"/>
        </w:rPr>
      </w:pPr>
      <w:r w:rsidRPr="001D61F0">
        <w:rPr>
          <w:rFonts w:ascii="Bookman Old Style" w:hAnsi="Bookman Old Style"/>
          <w:sz w:val="20"/>
          <w:szCs w:val="20"/>
        </w:rPr>
        <w:t>(Ф.И.О., подпись)</w:t>
      </w:r>
    </w:p>
    <w:p w:rsidR="0046001D" w:rsidRPr="001D61F0" w:rsidRDefault="0046001D" w:rsidP="001D61F0">
      <w:pPr>
        <w:spacing w:after="0" w:line="240" w:lineRule="auto"/>
        <w:ind w:left="3969"/>
        <w:jc w:val="both"/>
        <w:rPr>
          <w:rFonts w:ascii="Bookman Old Style" w:hAnsi="Bookman Old Style"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>Нормоконтролер_________________________</w:t>
      </w:r>
      <w:r>
        <w:rPr>
          <w:rFonts w:ascii="Bookman Old Style" w:hAnsi="Bookman Old Style"/>
          <w:sz w:val="24"/>
          <w:szCs w:val="24"/>
        </w:rPr>
        <w:t>________</w:t>
      </w:r>
    </w:p>
    <w:p w:rsidR="0046001D" w:rsidRPr="001D61F0" w:rsidRDefault="0046001D" w:rsidP="001D61F0">
      <w:pPr>
        <w:spacing w:after="0" w:line="240" w:lineRule="auto"/>
        <w:ind w:left="3969"/>
        <w:jc w:val="center"/>
        <w:rPr>
          <w:rFonts w:ascii="Bookman Old Style" w:hAnsi="Bookman Old Style"/>
          <w:sz w:val="20"/>
          <w:szCs w:val="20"/>
        </w:rPr>
      </w:pPr>
      <w:r w:rsidRPr="001D61F0">
        <w:rPr>
          <w:rFonts w:ascii="Bookman Old Style" w:hAnsi="Bookman Old Style"/>
          <w:sz w:val="20"/>
          <w:szCs w:val="20"/>
        </w:rPr>
        <w:t>(Ф.И.О., подпись)</w:t>
      </w:r>
    </w:p>
    <w:p w:rsidR="0046001D" w:rsidRPr="001D61F0" w:rsidRDefault="0046001D" w:rsidP="001D61F0">
      <w:pPr>
        <w:spacing w:after="0" w:line="240" w:lineRule="auto"/>
        <w:ind w:left="3969"/>
        <w:rPr>
          <w:rFonts w:ascii="Bookman Old Style" w:hAnsi="Bookman Old Style"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>Допущен к защите___________________________</w:t>
      </w:r>
      <w:r>
        <w:rPr>
          <w:rFonts w:ascii="Bookman Old Style" w:hAnsi="Bookman Old Style"/>
          <w:sz w:val="24"/>
          <w:szCs w:val="24"/>
        </w:rPr>
        <w:t>____</w:t>
      </w:r>
    </w:p>
    <w:p w:rsidR="0046001D" w:rsidRPr="001D61F0" w:rsidRDefault="0046001D" w:rsidP="001D61F0">
      <w:pPr>
        <w:spacing w:after="0" w:line="240" w:lineRule="auto"/>
        <w:ind w:left="3969"/>
        <w:jc w:val="center"/>
        <w:rPr>
          <w:rFonts w:ascii="Bookman Old Style" w:hAnsi="Bookman Old Style"/>
          <w:sz w:val="20"/>
          <w:szCs w:val="20"/>
        </w:rPr>
      </w:pPr>
      <w:r w:rsidRPr="001D61F0">
        <w:rPr>
          <w:rFonts w:ascii="Bookman Old Style" w:hAnsi="Bookman Old Style"/>
          <w:sz w:val="20"/>
          <w:szCs w:val="20"/>
        </w:rPr>
        <w:t>(зам.директора по учебной работе, Ф.И.О., подпись)</w:t>
      </w:r>
    </w:p>
    <w:p w:rsidR="0046001D" w:rsidRDefault="0046001D" w:rsidP="001D61F0">
      <w:pPr>
        <w:spacing w:after="0" w:line="240" w:lineRule="auto"/>
        <w:ind w:left="4111"/>
        <w:jc w:val="both"/>
        <w:rPr>
          <w:rFonts w:ascii="Bookman Old Style" w:hAnsi="Bookman Old Style"/>
          <w:sz w:val="24"/>
          <w:szCs w:val="24"/>
        </w:rPr>
      </w:pPr>
    </w:p>
    <w:p w:rsidR="0046001D" w:rsidRPr="001D61F0" w:rsidRDefault="0046001D" w:rsidP="006214DF">
      <w:pPr>
        <w:spacing w:after="0" w:line="240" w:lineRule="auto"/>
        <w:ind w:left="4111" w:hanging="14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Оценка _________________________________________</w:t>
      </w:r>
    </w:p>
    <w:p w:rsidR="0046001D" w:rsidRPr="001D61F0" w:rsidRDefault="0046001D" w:rsidP="001D61F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6001D" w:rsidRPr="001D61F0" w:rsidRDefault="0046001D" w:rsidP="001D61F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6001D" w:rsidRPr="001D61F0" w:rsidRDefault="0046001D" w:rsidP="001D61F0">
      <w:pPr>
        <w:pStyle w:val="msonormalbullet2gif"/>
        <w:autoSpaceDN w:val="0"/>
        <w:spacing w:before="0" w:beforeAutospacing="0" w:after="0" w:afterAutospacing="0"/>
        <w:contextualSpacing/>
        <w:jc w:val="center"/>
        <w:rPr>
          <w:rFonts w:ascii="Bookman Old Style" w:hAnsi="Bookman Old Style"/>
        </w:rPr>
      </w:pPr>
    </w:p>
    <w:p w:rsidR="0046001D" w:rsidRPr="001D61F0" w:rsidRDefault="0046001D" w:rsidP="001D61F0">
      <w:pPr>
        <w:pStyle w:val="msonormalbullet2gif"/>
        <w:autoSpaceDN w:val="0"/>
        <w:spacing w:before="0" w:beforeAutospacing="0" w:after="0" w:afterAutospacing="0"/>
        <w:contextualSpacing/>
        <w:jc w:val="center"/>
        <w:rPr>
          <w:rFonts w:ascii="Bookman Old Style" w:hAnsi="Bookman Old Style"/>
        </w:rPr>
      </w:pPr>
    </w:p>
    <w:p w:rsidR="0046001D" w:rsidRDefault="0046001D" w:rsidP="001D61F0">
      <w:pPr>
        <w:pStyle w:val="msonormalbullet2gif"/>
        <w:autoSpaceDN w:val="0"/>
        <w:spacing w:before="0" w:beforeAutospacing="0" w:after="0" w:afterAutospacing="0"/>
        <w:contextualSpacing/>
        <w:jc w:val="center"/>
        <w:rPr>
          <w:rFonts w:ascii="Bookman Old Style" w:hAnsi="Bookman Old Style"/>
          <w:sz w:val="28"/>
          <w:szCs w:val="28"/>
        </w:rPr>
      </w:pPr>
    </w:p>
    <w:p w:rsidR="0046001D" w:rsidRDefault="0046001D" w:rsidP="001D61F0">
      <w:pPr>
        <w:pStyle w:val="msonormalbullet2gif"/>
        <w:autoSpaceDN w:val="0"/>
        <w:spacing w:before="0" w:beforeAutospacing="0" w:after="0" w:afterAutospacing="0"/>
        <w:contextualSpacing/>
        <w:jc w:val="center"/>
        <w:rPr>
          <w:rFonts w:ascii="Bookman Old Style" w:hAnsi="Bookman Old Style"/>
          <w:sz w:val="28"/>
          <w:szCs w:val="28"/>
        </w:rPr>
      </w:pPr>
    </w:p>
    <w:p w:rsidR="0046001D" w:rsidRPr="001D61F0" w:rsidRDefault="0046001D" w:rsidP="001D61F0">
      <w:pPr>
        <w:pStyle w:val="msonormalbullet2gif"/>
        <w:autoSpaceDN w:val="0"/>
        <w:spacing w:before="0" w:beforeAutospacing="0" w:after="0" w:afterAutospacing="0"/>
        <w:contextualSpacing/>
        <w:jc w:val="center"/>
        <w:rPr>
          <w:rFonts w:ascii="Bookman Old Style" w:hAnsi="Bookman Old Style"/>
          <w:sz w:val="28"/>
          <w:szCs w:val="28"/>
        </w:rPr>
      </w:pPr>
      <w:r w:rsidRPr="001D61F0">
        <w:rPr>
          <w:rFonts w:ascii="Bookman Old Style" w:hAnsi="Bookman Old Style"/>
          <w:sz w:val="28"/>
          <w:szCs w:val="28"/>
        </w:rPr>
        <w:t>Симферополь - 20</w:t>
      </w:r>
      <w:r>
        <w:rPr>
          <w:rFonts w:ascii="Bookman Old Style" w:hAnsi="Bookman Old Style"/>
          <w:sz w:val="28"/>
          <w:szCs w:val="28"/>
        </w:rPr>
        <w:t>20</w:t>
      </w:r>
      <w:r w:rsidRPr="001D61F0">
        <w:rPr>
          <w:rFonts w:ascii="Bookman Old Style" w:hAnsi="Bookman Old Style"/>
          <w:sz w:val="28"/>
          <w:szCs w:val="28"/>
        </w:rPr>
        <w:t xml:space="preserve"> год</w:t>
      </w:r>
    </w:p>
    <w:p w:rsidR="0046001D" w:rsidRDefault="0046001D">
      <w:pPr>
        <w:spacing w:after="0" w:line="240" w:lineRule="auto"/>
        <w:ind w:left="1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46001D" w:rsidRPr="00CA18B3" w:rsidRDefault="0046001D" w:rsidP="00291DE6">
      <w:pPr>
        <w:spacing w:after="0" w:line="240" w:lineRule="auto"/>
        <w:ind w:left="108"/>
        <w:jc w:val="center"/>
        <w:rPr>
          <w:rFonts w:ascii="Bookman Old Style" w:hAnsi="Bookman Old Style"/>
          <w:sz w:val="24"/>
          <w:szCs w:val="24"/>
        </w:rPr>
      </w:pPr>
      <w:r w:rsidRPr="00CA18B3">
        <w:rPr>
          <w:rFonts w:ascii="Bookman Old Style" w:hAnsi="Bookman Old Style"/>
          <w:sz w:val="24"/>
          <w:szCs w:val="24"/>
        </w:rPr>
        <w:t>Министерство образования, науки и молодежи Республики Крым</w:t>
      </w:r>
    </w:p>
    <w:p w:rsidR="0046001D" w:rsidRDefault="0046001D" w:rsidP="00CA18B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A18B3">
        <w:rPr>
          <w:rFonts w:ascii="Bookman Old Style" w:hAnsi="Bookman Old Style"/>
          <w:sz w:val="24"/>
          <w:szCs w:val="24"/>
        </w:rPr>
        <w:t>Государственное бюджетное профессиональное образовательное учреждение</w:t>
      </w:r>
    </w:p>
    <w:p w:rsidR="0046001D" w:rsidRPr="00CA18B3" w:rsidRDefault="0046001D" w:rsidP="00CA18B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Республики Крым</w:t>
      </w:r>
    </w:p>
    <w:p w:rsidR="0046001D" w:rsidRPr="00CA18B3" w:rsidRDefault="0046001D" w:rsidP="00CA18B3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CA18B3">
        <w:rPr>
          <w:rFonts w:ascii="Bookman Old Style" w:hAnsi="Bookman Old Style"/>
          <w:sz w:val="28"/>
          <w:szCs w:val="28"/>
        </w:rPr>
        <w:t>«СИМФЕРОПОЛЬСКИЙ КОЛЛЕДЖ РАДИОЭЛЕКТРОНИКИ»</w:t>
      </w:r>
    </w:p>
    <w:p w:rsidR="0046001D" w:rsidRPr="00CA18B3" w:rsidRDefault="0046001D" w:rsidP="001D61F0">
      <w:pPr>
        <w:pStyle w:val="Default"/>
        <w:jc w:val="center"/>
        <w:rPr>
          <w:rFonts w:ascii="Bookman Old Style" w:hAnsi="Bookman Old Style"/>
          <w:b/>
          <w:bCs/>
          <w:sz w:val="40"/>
          <w:szCs w:val="40"/>
        </w:rPr>
      </w:pPr>
    </w:p>
    <w:p w:rsidR="0046001D" w:rsidRPr="00CA18B3" w:rsidRDefault="0046001D" w:rsidP="001D61F0">
      <w:pPr>
        <w:pStyle w:val="Default"/>
        <w:jc w:val="center"/>
        <w:rPr>
          <w:rFonts w:ascii="Bookman Old Style" w:hAnsi="Bookman Old Style"/>
          <w:sz w:val="40"/>
          <w:szCs w:val="40"/>
        </w:rPr>
      </w:pPr>
      <w:r w:rsidRPr="00CA18B3">
        <w:rPr>
          <w:rFonts w:ascii="Bookman Old Style" w:hAnsi="Bookman Old Style"/>
          <w:b/>
          <w:bCs/>
          <w:sz w:val="40"/>
          <w:szCs w:val="40"/>
        </w:rPr>
        <w:t>ОТЗЫВ РУКОВОДИТЕЛЯ</w:t>
      </w:r>
    </w:p>
    <w:p w:rsidR="0046001D" w:rsidRPr="00CA18B3" w:rsidRDefault="0046001D" w:rsidP="001D61F0">
      <w:pPr>
        <w:pStyle w:val="Default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CA18B3">
        <w:rPr>
          <w:rFonts w:ascii="Bookman Old Style" w:hAnsi="Bookman Old Style"/>
          <w:b/>
          <w:bCs/>
          <w:sz w:val="40"/>
          <w:szCs w:val="40"/>
        </w:rPr>
        <w:t>НА ДИПЛОМНЫЙ ПРОЕКТ</w:t>
      </w:r>
    </w:p>
    <w:p w:rsidR="0046001D" w:rsidRPr="00F7493B" w:rsidRDefault="0046001D" w:rsidP="001D61F0">
      <w:pPr>
        <w:pStyle w:val="Default"/>
        <w:jc w:val="center"/>
        <w:rPr>
          <w:rFonts w:ascii="Bookman Old Style" w:hAnsi="Bookman Old Style"/>
          <w:b/>
          <w:bCs/>
          <w:sz w:val="16"/>
          <w:szCs w:val="16"/>
        </w:rPr>
      </w:pPr>
    </w:p>
    <w:p w:rsidR="0046001D" w:rsidRPr="00CA18B3" w:rsidRDefault="0046001D" w:rsidP="001D61F0">
      <w:pPr>
        <w:pStyle w:val="Default"/>
        <w:jc w:val="both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Отделение __________________________________________________________________________</w:t>
      </w:r>
    </w:p>
    <w:p w:rsidR="0046001D" w:rsidRPr="00CA18B3" w:rsidRDefault="0046001D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46001D" w:rsidRPr="00CA18B3" w:rsidRDefault="0046001D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i/>
          <w:iCs/>
          <w:sz w:val="20"/>
          <w:szCs w:val="20"/>
        </w:rPr>
        <w:t>специальность/ направление</w:t>
      </w:r>
    </w:p>
    <w:p w:rsidR="0046001D" w:rsidRPr="00CA18B3" w:rsidRDefault="0046001D" w:rsidP="001D61F0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________________________________________________группа____________________</w:t>
      </w:r>
    </w:p>
    <w:p w:rsidR="0046001D" w:rsidRPr="00CA18B3" w:rsidRDefault="0046001D" w:rsidP="001D61F0">
      <w:pPr>
        <w:pStyle w:val="Default"/>
        <w:ind w:firstLine="708"/>
        <w:rPr>
          <w:rFonts w:ascii="Bookman Old Style" w:hAnsi="Bookman Old Style"/>
          <w:i/>
          <w:sz w:val="20"/>
          <w:szCs w:val="20"/>
        </w:rPr>
      </w:pPr>
      <w:r w:rsidRPr="00CA18B3">
        <w:rPr>
          <w:rFonts w:ascii="Bookman Old Style" w:hAnsi="Bookman Old Style"/>
          <w:i/>
          <w:sz w:val="20"/>
          <w:szCs w:val="20"/>
        </w:rPr>
        <w:t>фамилия, имя, отчество студента</w:t>
      </w:r>
    </w:p>
    <w:p w:rsidR="0046001D" w:rsidRPr="00CA18B3" w:rsidRDefault="0046001D" w:rsidP="001D61F0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1.Тема  ДП_______________________________________________________________________</w:t>
      </w:r>
    </w:p>
    <w:p w:rsidR="0046001D" w:rsidRPr="00CA18B3" w:rsidRDefault="0046001D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46001D" w:rsidRPr="00CA18B3" w:rsidRDefault="0046001D" w:rsidP="001D61F0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 xml:space="preserve">2.Заключение о соответствия ДП теме, утвержденной приказом директора </w:t>
      </w:r>
      <w:r>
        <w:rPr>
          <w:rFonts w:ascii="Bookman Old Style" w:hAnsi="Bookman Old Style"/>
          <w:sz w:val="23"/>
          <w:szCs w:val="23"/>
        </w:rPr>
        <w:t>колледжа</w:t>
      </w:r>
      <w:r w:rsidRPr="00CA18B3">
        <w:rPr>
          <w:rFonts w:ascii="Bookman Old Style" w:hAnsi="Bookman Old Style"/>
          <w:sz w:val="23"/>
          <w:szCs w:val="23"/>
        </w:rPr>
        <w:t xml:space="preserve">  _____________________________________________________________________________________</w:t>
      </w:r>
    </w:p>
    <w:p w:rsidR="0046001D" w:rsidRPr="00CA18B3" w:rsidRDefault="0046001D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46001D" w:rsidRPr="00CA18B3" w:rsidRDefault="0046001D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3.Оценка работы студента над ДП____________________________________________________</w:t>
      </w:r>
    </w:p>
    <w:p w:rsidR="0046001D" w:rsidRPr="00CA18B3" w:rsidRDefault="0046001D" w:rsidP="001D61F0">
      <w:pPr>
        <w:pStyle w:val="Default"/>
        <w:spacing w:line="360" w:lineRule="auto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46001D" w:rsidRPr="00CA18B3" w:rsidRDefault="0046001D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46001D" w:rsidRPr="00CA18B3" w:rsidRDefault="0046001D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46001D" w:rsidRPr="00CA18B3" w:rsidRDefault="0046001D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46001D" w:rsidRPr="00CA18B3" w:rsidRDefault="0046001D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46001D" w:rsidRPr="00CA18B3" w:rsidRDefault="0046001D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46001D" w:rsidRPr="00CA18B3" w:rsidRDefault="0046001D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46001D" w:rsidRPr="00CA18B3" w:rsidRDefault="0046001D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46001D" w:rsidRPr="00CA18B3" w:rsidRDefault="0046001D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46001D" w:rsidRPr="00CA18B3" w:rsidRDefault="0046001D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46001D" w:rsidRPr="00CA18B3" w:rsidRDefault="0046001D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46001D" w:rsidRPr="00CA18B3" w:rsidRDefault="0046001D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46001D" w:rsidRPr="00CA18B3" w:rsidRDefault="0046001D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46001D" w:rsidRPr="00CA18B3" w:rsidRDefault="0046001D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46001D" w:rsidRPr="00CA18B3" w:rsidRDefault="0046001D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46001D" w:rsidRPr="00CA18B3" w:rsidRDefault="0046001D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46001D" w:rsidRPr="00CA18B3" w:rsidRDefault="0046001D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46001D" w:rsidRPr="00CA18B3" w:rsidRDefault="0046001D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46001D" w:rsidRPr="00CA18B3" w:rsidRDefault="0046001D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46001D" w:rsidRPr="00CA18B3" w:rsidRDefault="0046001D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46001D" w:rsidRPr="00CA18B3" w:rsidRDefault="0046001D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46001D" w:rsidRPr="00CA18B3" w:rsidRDefault="0046001D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46001D" w:rsidRPr="00CA18B3" w:rsidRDefault="0046001D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46001D" w:rsidRPr="00CA18B3" w:rsidRDefault="0046001D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</w:p>
    <w:p w:rsidR="0046001D" w:rsidRPr="00CA18B3" w:rsidRDefault="0046001D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</w:p>
    <w:p w:rsidR="0046001D" w:rsidRPr="00CA18B3" w:rsidRDefault="0046001D" w:rsidP="001D61F0">
      <w:pPr>
        <w:pStyle w:val="Default"/>
        <w:spacing w:after="27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4. Дипломный проект заслуживает    (оценка:  отлично, хорошо, удовлетворительно): _______________________________________</w:t>
      </w:r>
      <w:r>
        <w:rPr>
          <w:rFonts w:ascii="Bookman Old Style" w:hAnsi="Bookman Old Style"/>
          <w:sz w:val="23"/>
          <w:szCs w:val="23"/>
        </w:rPr>
        <w:t xml:space="preserve">, </w:t>
      </w:r>
      <w:r w:rsidRPr="00CA18B3">
        <w:rPr>
          <w:rFonts w:ascii="Bookman Old Style" w:hAnsi="Bookman Old Style"/>
          <w:sz w:val="23"/>
          <w:szCs w:val="23"/>
        </w:rPr>
        <w:t>а дипломант  присвоения  квалификации ____________________________________________________________________________________</w:t>
      </w:r>
    </w:p>
    <w:p w:rsidR="0046001D" w:rsidRPr="00CA18B3" w:rsidRDefault="0046001D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</w:p>
    <w:p w:rsidR="0046001D" w:rsidRPr="00CA18B3" w:rsidRDefault="0046001D" w:rsidP="001D61F0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 xml:space="preserve">       Руководитель ДП ____________________________________________</w:t>
      </w:r>
    </w:p>
    <w:p w:rsidR="0046001D" w:rsidRPr="00F7493B" w:rsidRDefault="0046001D" w:rsidP="001D61F0">
      <w:pPr>
        <w:pStyle w:val="Default"/>
        <w:jc w:val="center"/>
        <w:rPr>
          <w:rFonts w:ascii="Bookman Old Style" w:hAnsi="Bookman Old Style"/>
          <w:sz w:val="18"/>
          <w:szCs w:val="18"/>
        </w:rPr>
      </w:pPr>
      <w:r w:rsidRPr="00F7493B">
        <w:rPr>
          <w:rFonts w:ascii="Bookman Old Style" w:hAnsi="Bookman Old Style"/>
          <w:sz w:val="18"/>
          <w:szCs w:val="18"/>
        </w:rPr>
        <w:t>(подпись руководителя)               ( фамилия, И.О.)</w:t>
      </w:r>
    </w:p>
    <w:p w:rsidR="0046001D" w:rsidRDefault="0046001D" w:rsidP="001D61F0">
      <w:pPr>
        <w:pStyle w:val="msonormalbullet2gif"/>
        <w:autoSpaceDN w:val="0"/>
        <w:spacing w:before="0" w:beforeAutospacing="0" w:after="0" w:afterAutospacing="0"/>
        <w:contextualSpacing/>
        <w:jc w:val="center"/>
        <w:rPr>
          <w:rFonts w:ascii="Bookman Old Style" w:hAnsi="Bookman Old Style"/>
          <w:sz w:val="23"/>
          <w:szCs w:val="23"/>
        </w:rPr>
      </w:pPr>
    </w:p>
    <w:p w:rsidR="0046001D" w:rsidRPr="00903DAF" w:rsidRDefault="0046001D" w:rsidP="00903DAF">
      <w:pPr>
        <w:pStyle w:val="msonormalbullet2gif"/>
        <w:autoSpaceDN w:val="0"/>
        <w:spacing w:before="0" w:beforeAutospacing="0" w:after="0" w:afterAutospacing="0"/>
        <w:contextualSpacing/>
        <w:jc w:val="center"/>
        <w:rPr>
          <w:rFonts w:ascii="Bookman Old Style" w:hAnsi="Bookman Old Style"/>
          <w:sz w:val="23"/>
          <w:szCs w:val="23"/>
        </w:rPr>
      </w:pPr>
      <w:r w:rsidRPr="00CA18B3">
        <w:t>Дата «</w:t>
      </w:r>
      <w:r>
        <w:t>___</w:t>
      </w:r>
      <w:r w:rsidRPr="00CA18B3">
        <w:t>_»________20</w:t>
      </w:r>
      <w:r>
        <w:t>2</w:t>
      </w:r>
      <w:r w:rsidRPr="00CA18B3">
        <w:t>__г.</w:t>
      </w:r>
    </w:p>
    <w:p w:rsidR="0046001D" w:rsidRPr="001D61F0" w:rsidRDefault="0046001D" w:rsidP="00CA18B3">
      <w:pPr>
        <w:tabs>
          <w:tab w:val="left" w:pos="426"/>
        </w:tabs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  <w:r w:rsidRPr="001D61F0">
        <w:rPr>
          <w:rFonts w:ascii="Bookman Old Style" w:hAnsi="Bookman Old Style"/>
          <w:sz w:val="24"/>
          <w:szCs w:val="24"/>
        </w:rPr>
        <w:t>Министерство образования, науки и молодежи Республики Крым</w:t>
      </w:r>
    </w:p>
    <w:p w:rsidR="0046001D" w:rsidRDefault="0046001D" w:rsidP="00CA18B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1D61F0">
        <w:rPr>
          <w:rFonts w:ascii="Bookman Old Style" w:hAnsi="Bookman Old Style"/>
          <w:sz w:val="24"/>
          <w:szCs w:val="24"/>
        </w:rPr>
        <w:t>Государственное бюджетное профессиональное образовательное учреждение</w:t>
      </w:r>
    </w:p>
    <w:p w:rsidR="0046001D" w:rsidRPr="001D61F0" w:rsidRDefault="0046001D" w:rsidP="00CA18B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Республики Крым</w:t>
      </w:r>
    </w:p>
    <w:p w:rsidR="0046001D" w:rsidRPr="001D61F0" w:rsidRDefault="0046001D" w:rsidP="00CA18B3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1D61F0">
        <w:rPr>
          <w:rFonts w:ascii="Bookman Old Style" w:hAnsi="Bookman Old Style"/>
          <w:sz w:val="28"/>
          <w:szCs w:val="28"/>
        </w:rPr>
        <w:t>«СИМФЕРОПОЛЬСКИЙ КОЛЛЕДЖ РАДИОЭЛЕКТРОНИКИ»</w:t>
      </w:r>
    </w:p>
    <w:p w:rsidR="0046001D" w:rsidRDefault="0046001D" w:rsidP="001D61F0">
      <w:pPr>
        <w:pStyle w:val="Default"/>
        <w:jc w:val="center"/>
        <w:rPr>
          <w:sz w:val="23"/>
          <w:szCs w:val="23"/>
        </w:rPr>
      </w:pPr>
    </w:p>
    <w:p w:rsidR="0046001D" w:rsidRPr="00CA18B3" w:rsidRDefault="0046001D" w:rsidP="001D61F0">
      <w:pPr>
        <w:pStyle w:val="Default"/>
        <w:jc w:val="center"/>
        <w:rPr>
          <w:rFonts w:ascii="Bookman Old Style" w:hAnsi="Bookman Old Style"/>
          <w:sz w:val="40"/>
          <w:szCs w:val="40"/>
        </w:rPr>
      </w:pPr>
      <w:r w:rsidRPr="00CA18B3">
        <w:rPr>
          <w:rFonts w:ascii="Bookman Old Style" w:hAnsi="Bookman Old Style"/>
          <w:b/>
          <w:bCs/>
          <w:sz w:val="40"/>
          <w:szCs w:val="40"/>
        </w:rPr>
        <w:t>РЕЦЕНЗИЯ</w:t>
      </w:r>
    </w:p>
    <w:p w:rsidR="0046001D" w:rsidRPr="00CA18B3" w:rsidRDefault="0046001D" w:rsidP="001D61F0">
      <w:pPr>
        <w:pStyle w:val="Default"/>
        <w:jc w:val="center"/>
        <w:rPr>
          <w:rFonts w:ascii="Bookman Old Style" w:hAnsi="Bookman Old Style"/>
          <w:sz w:val="40"/>
          <w:szCs w:val="40"/>
        </w:rPr>
      </w:pPr>
      <w:r w:rsidRPr="00CA18B3">
        <w:rPr>
          <w:rFonts w:ascii="Bookman Old Style" w:hAnsi="Bookman Old Style"/>
          <w:b/>
          <w:bCs/>
          <w:sz w:val="40"/>
          <w:szCs w:val="40"/>
        </w:rPr>
        <w:t>НА ДИПЛОМНЫЙ ПРОЕКТ</w:t>
      </w:r>
    </w:p>
    <w:p w:rsidR="0046001D" w:rsidRPr="00CA18B3" w:rsidRDefault="0046001D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</w:t>
      </w:r>
    </w:p>
    <w:p w:rsidR="0046001D" w:rsidRPr="00CA18B3" w:rsidRDefault="0046001D" w:rsidP="001D61F0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CA18B3">
        <w:rPr>
          <w:rFonts w:ascii="Bookman Old Style" w:hAnsi="Bookman Old Style"/>
          <w:i/>
          <w:iCs/>
          <w:sz w:val="20"/>
          <w:szCs w:val="20"/>
        </w:rPr>
        <w:t xml:space="preserve">ФИО студента, </w:t>
      </w:r>
    </w:p>
    <w:p w:rsidR="0046001D" w:rsidRPr="00CA18B3" w:rsidRDefault="0046001D" w:rsidP="00CA18B3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Отделение __________________________________________________________________________</w:t>
      </w:r>
    </w:p>
    <w:p w:rsidR="0046001D" w:rsidRPr="00CA18B3" w:rsidRDefault="0046001D" w:rsidP="00CA18B3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</w:t>
      </w:r>
    </w:p>
    <w:p w:rsidR="0046001D" w:rsidRPr="00CA18B3" w:rsidRDefault="0046001D" w:rsidP="00CA18B3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i/>
          <w:iCs/>
          <w:sz w:val="20"/>
          <w:szCs w:val="20"/>
        </w:rPr>
        <w:t>специальность/ направление</w:t>
      </w:r>
    </w:p>
    <w:p w:rsidR="0046001D" w:rsidRPr="00CA18B3" w:rsidRDefault="0046001D" w:rsidP="00CA18B3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Группа ____________________Форма обучения__________________________________________</w:t>
      </w:r>
    </w:p>
    <w:p w:rsidR="0046001D" w:rsidRPr="00CA18B3" w:rsidRDefault="0046001D" w:rsidP="00CA18B3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1. Тема ДП 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</w:t>
      </w:r>
    </w:p>
    <w:p w:rsidR="0046001D" w:rsidRPr="00CA18B3" w:rsidRDefault="0046001D" w:rsidP="00CA18B3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_____</w:t>
      </w:r>
    </w:p>
    <w:p w:rsidR="0046001D" w:rsidRPr="00CA18B3" w:rsidRDefault="0046001D" w:rsidP="00CA18B3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2. Заключение о  соответствия темы и содержания ДП</w:t>
      </w:r>
      <w:r>
        <w:rPr>
          <w:rFonts w:ascii="Bookman Old Style" w:hAnsi="Bookman Old Style"/>
          <w:sz w:val="23"/>
          <w:szCs w:val="23"/>
        </w:rPr>
        <w:t xml:space="preserve"> заданию ________________</w:t>
      </w:r>
      <w:r w:rsidRPr="00CA18B3">
        <w:rPr>
          <w:rFonts w:ascii="Bookman Old Style" w:hAnsi="Bookman Old Style"/>
          <w:sz w:val="23"/>
          <w:szCs w:val="23"/>
        </w:rPr>
        <w:t>_____</w:t>
      </w:r>
    </w:p>
    <w:p w:rsidR="0046001D" w:rsidRPr="00CA18B3" w:rsidRDefault="0046001D" w:rsidP="00CA18B3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_____</w:t>
      </w:r>
    </w:p>
    <w:p w:rsidR="0046001D" w:rsidRPr="00CA18B3" w:rsidRDefault="0046001D" w:rsidP="00CA18B3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3.  Краткая общая характеристика выполненного  ДП (по раз</w:t>
      </w:r>
      <w:r>
        <w:rPr>
          <w:rFonts w:ascii="Bookman Old Style" w:hAnsi="Bookman Old Style"/>
          <w:sz w:val="23"/>
          <w:szCs w:val="23"/>
        </w:rPr>
        <w:t>делам ДП)______________</w:t>
      </w:r>
    </w:p>
    <w:p w:rsidR="0046001D" w:rsidRPr="00CA18B3" w:rsidRDefault="0046001D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____________________________________________________________________________________  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</w:t>
      </w:r>
      <w:r w:rsidRPr="00CA18B3">
        <w:rPr>
          <w:rFonts w:ascii="Bookman Old Style" w:hAnsi="Bookman Old Style"/>
          <w:sz w:val="23"/>
          <w:szCs w:val="23"/>
        </w:rPr>
        <w:t>________</w:t>
      </w:r>
      <w:r>
        <w:rPr>
          <w:rFonts w:ascii="Bookman Old Style" w:hAnsi="Bookman Old Style"/>
          <w:sz w:val="23"/>
          <w:szCs w:val="23"/>
        </w:rPr>
        <w:t>____</w:t>
      </w:r>
      <w:r w:rsidRPr="00CA18B3">
        <w:rPr>
          <w:rFonts w:ascii="Bookman Old Style" w:hAnsi="Bookman Old Style"/>
          <w:sz w:val="23"/>
          <w:szCs w:val="23"/>
        </w:rPr>
        <w:t>___________</w:t>
      </w:r>
    </w:p>
    <w:p w:rsidR="0046001D" w:rsidRPr="00CA18B3" w:rsidRDefault="0046001D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</w:t>
      </w:r>
      <w:r w:rsidRPr="00CA18B3">
        <w:rPr>
          <w:rFonts w:ascii="Bookman Old Style" w:hAnsi="Bookman Old Style"/>
          <w:sz w:val="23"/>
          <w:szCs w:val="23"/>
        </w:rPr>
        <w:t>__________</w:t>
      </w:r>
      <w:r>
        <w:rPr>
          <w:rFonts w:ascii="Bookman Old Style" w:hAnsi="Bookman Old Style"/>
          <w:sz w:val="23"/>
          <w:szCs w:val="23"/>
        </w:rPr>
        <w:t>____</w:t>
      </w:r>
      <w:r w:rsidRPr="00CA18B3">
        <w:rPr>
          <w:rFonts w:ascii="Bookman Old Style" w:hAnsi="Bookman Old Style"/>
          <w:sz w:val="23"/>
          <w:szCs w:val="23"/>
        </w:rPr>
        <w:t>__________</w:t>
      </w:r>
    </w:p>
    <w:p w:rsidR="0046001D" w:rsidRPr="00CA18B3" w:rsidRDefault="0046001D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_____</w:t>
      </w:r>
      <w:r w:rsidRPr="00CA18B3">
        <w:rPr>
          <w:rFonts w:ascii="Bookman Old Style" w:hAnsi="Bookman Old Style"/>
          <w:sz w:val="23"/>
          <w:szCs w:val="23"/>
        </w:rPr>
        <w:t>_</w:t>
      </w:r>
      <w:r>
        <w:rPr>
          <w:rFonts w:ascii="Bookman Old Style" w:hAnsi="Bookman Old Style"/>
          <w:sz w:val="23"/>
          <w:szCs w:val="23"/>
        </w:rPr>
        <w:t>________</w:t>
      </w:r>
      <w:r w:rsidRPr="00CA18B3">
        <w:rPr>
          <w:rFonts w:ascii="Bookman Old Style" w:hAnsi="Bookman Old Style"/>
          <w:sz w:val="23"/>
          <w:szCs w:val="23"/>
        </w:rPr>
        <w:t>________________</w:t>
      </w:r>
    </w:p>
    <w:p w:rsidR="0046001D" w:rsidRPr="00CA18B3" w:rsidRDefault="0046001D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_________</w:t>
      </w:r>
      <w:r w:rsidRPr="00CA18B3">
        <w:rPr>
          <w:rFonts w:ascii="Bookman Old Style" w:hAnsi="Bookman Old Style"/>
          <w:sz w:val="23"/>
          <w:szCs w:val="23"/>
        </w:rPr>
        <w:t>____________</w:t>
      </w:r>
    </w:p>
    <w:p w:rsidR="0046001D" w:rsidRPr="00CA18B3" w:rsidRDefault="0046001D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_____</w:t>
      </w:r>
      <w:r w:rsidRPr="00CA18B3">
        <w:rPr>
          <w:rFonts w:ascii="Bookman Old Style" w:hAnsi="Bookman Old Style"/>
          <w:sz w:val="23"/>
          <w:szCs w:val="23"/>
        </w:rPr>
        <w:t>_</w:t>
      </w:r>
      <w:r>
        <w:rPr>
          <w:rFonts w:ascii="Bookman Old Style" w:hAnsi="Bookman Old Style"/>
          <w:sz w:val="23"/>
          <w:szCs w:val="23"/>
        </w:rPr>
        <w:t>________</w:t>
      </w:r>
      <w:r w:rsidRPr="00CA18B3">
        <w:rPr>
          <w:rFonts w:ascii="Bookman Old Style" w:hAnsi="Bookman Old Style"/>
          <w:sz w:val="23"/>
          <w:szCs w:val="23"/>
        </w:rPr>
        <w:t>________________</w:t>
      </w:r>
    </w:p>
    <w:p w:rsidR="0046001D" w:rsidRPr="00CA18B3" w:rsidRDefault="0046001D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_________</w:t>
      </w:r>
      <w:r w:rsidRPr="00CA18B3">
        <w:rPr>
          <w:rFonts w:ascii="Bookman Old Style" w:hAnsi="Bookman Old Style"/>
          <w:sz w:val="23"/>
          <w:szCs w:val="23"/>
        </w:rPr>
        <w:t>____________</w:t>
      </w:r>
    </w:p>
    <w:p w:rsidR="0046001D" w:rsidRPr="00CA18B3" w:rsidRDefault="0046001D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_____</w:t>
      </w:r>
      <w:r w:rsidRPr="00CA18B3">
        <w:rPr>
          <w:rFonts w:ascii="Bookman Old Style" w:hAnsi="Bookman Old Style"/>
          <w:sz w:val="23"/>
          <w:szCs w:val="23"/>
        </w:rPr>
        <w:t>_</w:t>
      </w:r>
      <w:r>
        <w:rPr>
          <w:rFonts w:ascii="Bookman Old Style" w:hAnsi="Bookman Old Style"/>
          <w:sz w:val="23"/>
          <w:szCs w:val="23"/>
        </w:rPr>
        <w:t>________</w:t>
      </w:r>
      <w:r w:rsidRPr="00CA18B3">
        <w:rPr>
          <w:rFonts w:ascii="Bookman Old Style" w:hAnsi="Bookman Old Style"/>
          <w:sz w:val="23"/>
          <w:szCs w:val="23"/>
        </w:rPr>
        <w:t>________________</w:t>
      </w:r>
    </w:p>
    <w:p w:rsidR="0046001D" w:rsidRPr="00CA18B3" w:rsidRDefault="0046001D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_________</w:t>
      </w:r>
      <w:r w:rsidRPr="00CA18B3">
        <w:rPr>
          <w:rFonts w:ascii="Bookman Old Style" w:hAnsi="Bookman Old Style"/>
          <w:sz w:val="23"/>
          <w:szCs w:val="23"/>
        </w:rPr>
        <w:t>____________</w:t>
      </w:r>
    </w:p>
    <w:p w:rsidR="0046001D" w:rsidRPr="00CA18B3" w:rsidRDefault="0046001D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_____</w:t>
      </w:r>
      <w:r w:rsidRPr="00CA18B3">
        <w:rPr>
          <w:rFonts w:ascii="Bookman Old Style" w:hAnsi="Bookman Old Style"/>
          <w:sz w:val="23"/>
          <w:szCs w:val="23"/>
        </w:rPr>
        <w:t>_</w:t>
      </w:r>
      <w:r>
        <w:rPr>
          <w:rFonts w:ascii="Bookman Old Style" w:hAnsi="Bookman Old Style"/>
          <w:sz w:val="23"/>
          <w:szCs w:val="23"/>
        </w:rPr>
        <w:t>________</w:t>
      </w:r>
      <w:r w:rsidRPr="00CA18B3">
        <w:rPr>
          <w:rFonts w:ascii="Bookman Old Style" w:hAnsi="Bookman Old Style"/>
          <w:sz w:val="23"/>
          <w:szCs w:val="23"/>
        </w:rPr>
        <w:t>________________</w:t>
      </w:r>
    </w:p>
    <w:p w:rsidR="0046001D" w:rsidRPr="00CA18B3" w:rsidRDefault="0046001D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________________________________________________________________________________________</w:t>
      </w:r>
    </w:p>
    <w:p w:rsidR="0046001D" w:rsidRPr="00CA18B3" w:rsidRDefault="0046001D" w:rsidP="00F7493B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______</w:t>
      </w: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</w:t>
      </w:r>
    </w:p>
    <w:p w:rsidR="0046001D" w:rsidRPr="00CA18B3" w:rsidRDefault="0046001D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</w:p>
    <w:p w:rsidR="0046001D" w:rsidRPr="00CA18B3" w:rsidRDefault="0046001D" w:rsidP="001D61F0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4. Степень использования студентом последних достижений науки и техник, интернет-технологий, периодических изданий _____</w:t>
      </w:r>
      <w:r>
        <w:rPr>
          <w:rFonts w:ascii="Bookman Old Style" w:hAnsi="Bookman Old Style"/>
          <w:sz w:val="23"/>
          <w:szCs w:val="23"/>
        </w:rPr>
        <w:t>___________________</w:t>
      </w:r>
      <w:r w:rsidRPr="00CA18B3">
        <w:rPr>
          <w:rFonts w:ascii="Bookman Old Style" w:hAnsi="Bookman Old Style"/>
          <w:sz w:val="23"/>
          <w:szCs w:val="23"/>
        </w:rPr>
        <w:t>________________</w:t>
      </w:r>
    </w:p>
    <w:p w:rsidR="0046001D" w:rsidRPr="00CA18B3" w:rsidRDefault="0046001D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</w:t>
      </w:r>
      <w:r w:rsidRPr="00CA18B3">
        <w:rPr>
          <w:rFonts w:ascii="Bookman Old Style" w:hAnsi="Bookman Old Style"/>
          <w:sz w:val="23"/>
          <w:szCs w:val="23"/>
        </w:rPr>
        <w:t>______________</w:t>
      </w:r>
    </w:p>
    <w:p w:rsidR="0046001D" w:rsidRPr="00CA18B3" w:rsidRDefault="0046001D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5.Достоинства ДП ____________________________________________________</w:t>
      </w:r>
      <w:r>
        <w:rPr>
          <w:rFonts w:ascii="Bookman Old Style" w:hAnsi="Bookman Old Style"/>
          <w:sz w:val="23"/>
          <w:szCs w:val="23"/>
        </w:rPr>
        <w:t>___</w:t>
      </w:r>
      <w:r w:rsidRPr="00CA18B3">
        <w:rPr>
          <w:rFonts w:ascii="Bookman Old Style" w:hAnsi="Bookman Old Style"/>
          <w:sz w:val="23"/>
          <w:szCs w:val="23"/>
        </w:rPr>
        <w:t>_____________</w:t>
      </w:r>
    </w:p>
    <w:p w:rsidR="0046001D" w:rsidRPr="00CA18B3" w:rsidRDefault="0046001D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______</w:t>
      </w:r>
      <w:r w:rsidRPr="00CA18B3">
        <w:rPr>
          <w:rFonts w:ascii="Bookman Old Style" w:hAnsi="Bookman Old Style"/>
          <w:sz w:val="23"/>
          <w:szCs w:val="23"/>
        </w:rPr>
        <w:t>___________</w:t>
      </w:r>
    </w:p>
    <w:p w:rsidR="0046001D" w:rsidRPr="00CA18B3" w:rsidRDefault="0046001D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</w:t>
      </w:r>
      <w:r w:rsidRPr="00CA18B3">
        <w:rPr>
          <w:rFonts w:ascii="Bookman Old Style" w:hAnsi="Bookman Old Style"/>
          <w:sz w:val="23"/>
          <w:szCs w:val="23"/>
        </w:rPr>
        <w:t>_________</w:t>
      </w:r>
    </w:p>
    <w:p w:rsidR="0046001D" w:rsidRPr="00CA18B3" w:rsidRDefault="0046001D" w:rsidP="001D61F0">
      <w:pPr>
        <w:pStyle w:val="Default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6. Недостатки  ДП _____________________________________________________________________</w:t>
      </w:r>
    </w:p>
    <w:p w:rsidR="0046001D" w:rsidRPr="00CA18B3" w:rsidRDefault="0046001D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____</w:t>
      </w:r>
    </w:p>
    <w:p w:rsidR="0046001D" w:rsidRPr="00CA18B3" w:rsidRDefault="0046001D" w:rsidP="001D61F0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7. Оценка за ДП (отлично, хорошо, удовлетворительно, неудовлетворительно) _____________________________________________________________________________________</w:t>
      </w:r>
      <w:r>
        <w:rPr>
          <w:rFonts w:ascii="Bookman Old Style" w:hAnsi="Bookman Old Style"/>
          <w:sz w:val="23"/>
          <w:szCs w:val="23"/>
        </w:rPr>
        <w:t>___</w:t>
      </w:r>
    </w:p>
    <w:p w:rsidR="0046001D" w:rsidRPr="00291DE6" w:rsidRDefault="0046001D" w:rsidP="001D61F0">
      <w:pPr>
        <w:pStyle w:val="Default"/>
        <w:jc w:val="center"/>
        <w:rPr>
          <w:rFonts w:ascii="Bookman Old Style" w:hAnsi="Bookman Old Style"/>
          <w:sz w:val="16"/>
          <w:szCs w:val="16"/>
        </w:rPr>
      </w:pPr>
    </w:p>
    <w:p w:rsidR="0046001D" w:rsidRPr="00CA18B3" w:rsidRDefault="0046001D" w:rsidP="001D61F0">
      <w:pPr>
        <w:pStyle w:val="Default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 xml:space="preserve">       Рецензент ДП ____________________________________________</w:t>
      </w:r>
      <w:r>
        <w:rPr>
          <w:rFonts w:ascii="Bookman Old Style" w:hAnsi="Bookman Old Style"/>
          <w:sz w:val="23"/>
          <w:szCs w:val="23"/>
        </w:rPr>
        <w:t>_________________________</w:t>
      </w:r>
    </w:p>
    <w:p w:rsidR="0046001D" w:rsidRPr="00CA18B3" w:rsidRDefault="0046001D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(подпись руководителя)               (фамилия, И.О.)</w:t>
      </w:r>
    </w:p>
    <w:p w:rsidR="0046001D" w:rsidRPr="00CA18B3" w:rsidRDefault="0046001D" w:rsidP="001D61F0">
      <w:pPr>
        <w:pStyle w:val="Default"/>
        <w:jc w:val="center"/>
        <w:rPr>
          <w:rFonts w:ascii="Bookman Old Style" w:hAnsi="Bookman Old Style"/>
          <w:sz w:val="23"/>
          <w:szCs w:val="23"/>
        </w:rPr>
      </w:pPr>
    </w:p>
    <w:p w:rsidR="0046001D" w:rsidRPr="00F7493B" w:rsidRDefault="0046001D" w:rsidP="00F7493B">
      <w:pPr>
        <w:pStyle w:val="msonormalbullet2gif"/>
        <w:autoSpaceDN w:val="0"/>
        <w:spacing w:before="0" w:beforeAutospacing="0" w:after="0" w:afterAutospacing="0"/>
        <w:contextualSpacing/>
        <w:jc w:val="center"/>
        <w:rPr>
          <w:rFonts w:ascii="Bookman Old Style" w:hAnsi="Bookman Old Style"/>
          <w:sz w:val="23"/>
          <w:szCs w:val="23"/>
        </w:rPr>
      </w:pPr>
      <w:r w:rsidRPr="00CA18B3">
        <w:rPr>
          <w:rFonts w:ascii="Bookman Old Style" w:hAnsi="Bookman Old Style"/>
          <w:sz w:val="23"/>
          <w:szCs w:val="23"/>
        </w:rPr>
        <w:t>Дата «</w:t>
      </w:r>
      <w:r>
        <w:rPr>
          <w:rFonts w:ascii="Bookman Old Style" w:hAnsi="Bookman Old Style"/>
          <w:sz w:val="23"/>
          <w:szCs w:val="23"/>
        </w:rPr>
        <w:t>____</w:t>
      </w:r>
      <w:r w:rsidRPr="00CA18B3">
        <w:rPr>
          <w:rFonts w:ascii="Bookman Old Style" w:hAnsi="Bookman Old Style"/>
          <w:sz w:val="23"/>
          <w:szCs w:val="23"/>
        </w:rPr>
        <w:t>_»________20</w:t>
      </w:r>
      <w:r>
        <w:rPr>
          <w:rFonts w:ascii="Bookman Old Style" w:hAnsi="Bookman Old Style"/>
          <w:sz w:val="23"/>
          <w:szCs w:val="23"/>
        </w:rPr>
        <w:t>2__</w:t>
      </w:r>
      <w:r w:rsidRPr="00CA18B3">
        <w:rPr>
          <w:rFonts w:ascii="Bookman Old Style" w:hAnsi="Bookman Old Style"/>
          <w:sz w:val="23"/>
          <w:szCs w:val="23"/>
        </w:rPr>
        <w:t>_г.</w:t>
      </w:r>
    </w:p>
    <w:sectPr w:rsidR="0046001D" w:rsidRPr="00F7493B" w:rsidSect="00291DE6">
      <w:pgSz w:w="11906" w:h="16838"/>
      <w:pgMar w:top="1134" w:right="424" w:bottom="36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1F0"/>
    <w:rsid w:val="00000B84"/>
    <w:rsid w:val="000257B5"/>
    <w:rsid w:val="00080C0B"/>
    <w:rsid w:val="000A6D93"/>
    <w:rsid w:val="000D6A5D"/>
    <w:rsid w:val="001035EB"/>
    <w:rsid w:val="001D61F0"/>
    <w:rsid w:val="00225280"/>
    <w:rsid w:val="00242F83"/>
    <w:rsid w:val="00254B48"/>
    <w:rsid w:val="00291D84"/>
    <w:rsid w:val="00291DE6"/>
    <w:rsid w:val="003324FC"/>
    <w:rsid w:val="0038476A"/>
    <w:rsid w:val="003A1123"/>
    <w:rsid w:val="00406BF4"/>
    <w:rsid w:val="0046001D"/>
    <w:rsid w:val="004C52D3"/>
    <w:rsid w:val="00517A3C"/>
    <w:rsid w:val="005963D6"/>
    <w:rsid w:val="005D2FA9"/>
    <w:rsid w:val="006214DF"/>
    <w:rsid w:val="00687F78"/>
    <w:rsid w:val="006D359E"/>
    <w:rsid w:val="00700446"/>
    <w:rsid w:val="007B7B81"/>
    <w:rsid w:val="00866E1E"/>
    <w:rsid w:val="00883254"/>
    <w:rsid w:val="00883FCE"/>
    <w:rsid w:val="008852F2"/>
    <w:rsid w:val="0089182C"/>
    <w:rsid w:val="00903DAF"/>
    <w:rsid w:val="00906C82"/>
    <w:rsid w:val="009107E3"/>
    <w:rsid w:val="009411B7"/>
    <w:rsid w:val="00AF3C43"/>
    <w:rsid w:val="00AF6740"/>
    <w:rsid w:val="00B3210A"/>
    <w:rsid w:val="00BB53DE"/>
    <w:rsid w:val="00BF35E6"/>
    <w:rsid w:val="00C21B6F"/>
    <w:rsid w:val="00C23C82"/>
    <w:rsid w:val="00C25192"/>
    <w:rsid w:val="00CA18B3"/>
    <w:rsid w:val="00DE5727"/>
    <w:rsid w:val="00E02CD8"/>
    <w:rsid w:val="00E27B50"/>
    <w:rsid w:val="00E37AB7"/>
    <w:rsid w:val="00E91342"/>
    <w:rsid w:val="00EA0727"/>
    <w:rsid w:val="00EA5A58"/>
    <w:rsid w:val="00EF4DA2"/>
    <w:rsid w:val="00F349B0"/>
    <w:rsid w:val="00F7493B"/>
    <w:rsid w:val="00FA013F"/>
    <w:rsid w:val="00FF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bullet2gif">
    <w:name w:val="msonormalbullet2.gif"/>
    <w:basedOn w:val="Normal"/>
    <w:uiPriority w:val="99"/>
    <w:rsid w:val="001D6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D61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1236</Words>
  <Characters>7047</Characters>
  <Application>Microsoft Office Outlook</Application>
  <DocSecurity>0</DocSecurity>
  <Lines>0</Lines>
  <Paragraphs>0</Paragraphs>
  <ScaleCrop>false</ScaleCrop>
  <Company>STR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образования, науки и молодежи Республики Крым</dc:title>
  <dc:subject/>
  <dc:creator>Анна</dc:creator>
  <cp:keywords/>
  <dc:description/>
  <cp:lastModifiedBy>Admin</cp:lastModifiedBy>
  <cp:revision>2</cp:revision>
  <cp:lastPrinted>2019-06-20T12:31:00Z</cp:lastPrinted>
  <dcterms:created xsi:type="dcterms:W3CDTF">2020-06-09T10:03:00Z</dcterms:created>
  <dcterms:modified xsi:type="dcterms:W3CDTF">2020-06-09T10:03:00Z</dcterms:modified>
</cp:coreProperties>
</file>